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A5" w:rsidRDefault="00726AA5" w:rsidP="004E702A">
      <w:pPr>
        <w:ind w:left="708" w:hanging="708"/>
        <w:rPr>
          <w:lang w:val="es-ES_tradnl"/>
        </w:rPr>
      </w:pPr>
    </w:p>
    <w:p w:rsidR="00BE1505" w:rsidRDefault="00BE1505">
      <w:pPr>
        <w:rPr>
          <w:lang w:val="es-ES_tradnl"/>
        </w:rPr>
      </w:pPr>
    </w:p>
    <w:p w:rsidR="000213D0" w:rsidRDefault="000213D0">
      <w:pPr>
        <w:rPr>
          <w:lang w:val="es-ES_tradnl"/>
        </w:rPr>
      </w:pPr>
    </w:p>
    <w:p w:rsidR="000213D0" w:rsidRDefault="000213D0">
      <w:pPr>
        <w:rPr>
          <w:lang w:val="es-ES_tradnl"/>
        </w:rPr>
      </w:pPr>
    </w:p>
    <w:p w:rsidR="00726AA5" w:rsidRDefault="00726AA5">
      <w:pPr>
        <w:rPr>
          <w:lang w:val="es-ES_tradnl"/>
        </w:rPr>
      </w:pPr>
    </w:p>
    <w:tbl>
      <w:tblPr>
        <w:tblW w:w="5000" w:type="pct"/>
        <w:jc w:val="center"/>
        <w:tblCellMar>
          <w:left w:w="0" w:type="dxa"/>
          <w:right w:w="0" w:type="dxa"/>
        </w:tblCellMar>
        <w:tblLook w:val="04A0"/>
      </w:tblPr>
      <w:tblGrid>
        <w:gridCol w:w="360"/>
        <w:gridCol w:w="10204"/>
      </w:tblGrid>
      <w:tr w:rsidR="006A3F4F" w:rsidRPr="00AB42FB" w:rsidTr="00BE67E0">
        <w:trPr>
          <w:jc w:val="center"/>
        </w:trPr>
        <w:tc>
          <w:tcPr>
            <w:tcW w:w="360" w:type="dxa"/>
            <w:shd w:val="clear" w:color="auto" w:fill="4F81BD"/>
            <w:tcMar>
              <w:top w:w="360" w:type="dxa"/>
              <w:bottom w:w="360" w:type="dxa"/>
            </w:tcMar>
          </w:tcPr>
          <w:p w:rsidR="006A3F4F" w:rsidRPr="00BE67E0" w:rsidRDefault="006A3F4F" w:rsidP="006A3F4F">
            <w:pPr>
              <w:pStyle w:val="Sinespaciado"/>
              <w:rPr>
                <w:rFonts w:ascii="Myriad Pro" w:hAnsi="Myriad Pro"/>
              </w:rPr>
            </w:pPr>
          </w:p>
        </w:tc>
        <w:tc>
          <w:tcPr>
            <w:tcW w:w="0" w:type="auto"/>
            <w:shd w:val="clear" w:color="auto" w:fill="auto"/>
            <w:tcMar>
              <w:top w:w="360" w:type="dxa"/>
              <w:left w:w="360" w:type="dxa"/>
              <w:bottom w:w="360" w:type="dxa"/>
              <w:right w:w="360" w:type="dxa"/>
            </w:tcMar>
          </w:tcPr>
          <w:p w:rsidR="006A3F4F" w:rsidRPr="0091353F" w:rsidRDefault="006A3F4F" w:rsidP="00BE67E0">
            <w:pPr>
              <w:pStyle w:val="Sinespaciado"/>
              <w:spacing w:line="276" w:lineRule="auto"/>
              <w:jc w:val="right"/>
              <w:rPr>
                <w:rFonts w:ascii="Myriad Pro" w:hAnsi="Myriad Pro"/>
                <w:color w:val="365F91"/>
                <w:sz w:val="52"/>
                <w:szCs w:val="52"/>
              </w:rPr>
            </w:pPr>
            <w:r w:rsidRPr="0091353F">
              <w:rPr>
                <w:rFonts w:ascii="Myriad Pro" w:hAnsi="Myriad Pro"/>
                <w:color w:val="365F91"/>
                <w:sz w:val="52"/>
                <w:szCs w:val="52"/>
              </w:rPr>
              <w:t xml:space="preserve"> </w:t>
            </w:r>
            <w:r w:rsidRPr="00BE67E0">
              <w:rPr>
                <w:rFonts w:ascii="Myriad Pro" w:hAnsi="Myriad Pro"/>
                <w:color w:val="C0504D"/>
                <w:spacing w:val="10"/>
                <w:sz w:val="52"/>
                <w:szCs w:val="52"/>
              </w:rPr>
              <w:sym w:font="Wingdings 3" w:char="F07D"/>
            </w:r>
            <w:r w:rsidR="00AB42FB" w:rsidRPr="0091353F">
              <w:rPr>
                <w:rFonts w:ascii="Myriad Pro" w:hAnsi="Myriad Pro"/>
                <w:color w:val="365F91"/>
                <w:sz w:val="72"/>
                <w:szCs w:val="52"/>
              </w:rPr>
              <w:t>Search Module</w:t>
            </w:r>
          </w:p>
          <w:p w:rsidR="006A3F4F" w:rsidRPr="00AB42FB" w:rsidRDefault="00AB42FB" w:rsidP="00BE67E0">
            <w:pPr>
              <w:pStyle w:val="Sinespaciado"/>
              <w:spacing w:line="276" w:lineRule="auto"/>
              <w:jc w:val="right"/>
              <w:rPr>
                <w:rFonts w:ascii="Myriad Pro" w:eastAsia="Times New Roman" w:hAnsi="Myriad Pro"/>
                <w:color w:val="808080"/>
                <w:sz w:val="24"/>
                <w:szCs w:val="24"/>
              </w:rPr>
            </w:pPr>
            <w:r w:rsidRPr="00AB42FB">
              <w:rPr>
                <w:rFonts w:ascii="Myriad Pro" w:eastAsia="Times New Roman" w:hAnsi="Myriad Pro"/>
                <w:color w:val="808080"/>
                <w:sz w:val="32"/>
                <w:szCs w:val="24"/>
              </w:rPr>
              <w:t>Manual de uso y co</w:t>
            </w:r>
            <w:r>
              <w:rPr>
                <w:rFonts w:ascii="Myriad Pro" w:eastAsia="Times New Roman" w:hAnsi="Myriad Pro"/>
                <w:color w:val="808080"/>
                <w:sz w:val="32"/>
                <w:szCs w:val="24"/>
              </w:rPr>
              <w:t>nfiguración</w:t>
            </w:r>
          </w:p>
        </w:tc>
      </w:tr>
      <w:tr w:rsidR="006A3F4F" w:rsidRPr="00AB42FB" w:rsidTr="00BE67E0">
        <w:trPr>
          <w:jc w:val="center"/>
        </w:trPr>
        <w:tc>
          <w:tcPr>
            <w:tcW w:w="360" w:type="dxa"/>
            <w:shd w:val="clear" w:color="auto" w:fill="auto"/>
          </w:tcPr>
          <w:p w:rsidR="006A3F4F" w:rsidRPr="00AB42FB" w:rsidRDefault="006A3F4F" w:rsidP="006A3F4F">
            <w:pPr>
              <w:pStyle w:val="Sinespaciado"/>
              <w:rPr>
                <w:rFonts w:ascii="Myriad Pro" w:hAnsi="Myriad Pro"/>
              </w:rPr>
            </w:pPr>
          </w:p>
          <w:p w:rsidR="001E5199" w:rsidRPr="00AB42FB" w:rsidRDefault="001E5199" w:rsidP="006A3F4F">
            <w:pPr>
              <w:pStyle w:val="Sinespaciado"/>
              <w:rPr>
                <w:rFonts w:ascii="Myriad Pro" w:hAnsi="Myriad Pro"/>
              </w:rPr>
            </w:pPr>
          </w:p>
        </w:tc>
        <w:tc>
          <w:tcPr>
            <w:tcW w:w="0" w:type="auto"/>
            <w:shd w:val="clear" w:color="auto" w:fill="auto"/>
          </w:tcPr>
          <w:p w:rsidR="006A3F4F" w:rsidRPr="00AB42FB" w:rsidRDefault="006A3F4F" w:rsidP="006A3F4F">
            <w:pPr>
              <w:pStyle w:val="Sinespaciado"/>
              <w:rPr>
                <w:rFonts w:ascii="Myriad Pro" w:hAnsi="Myriad Pro"/>
                <w:sz w:val="16"/>
                <w:szCs w:val="16"/>
              </w:rPr>
            </w:pPr>
          </w:p>
          <w:p w:rsidR="00726AA5" w:rsidRPr="00AB42FB" w:rsidRDefault="00726AA5" w:rsidP="006A3F4F">
            <w:pPr>
              <w:pStyle w:val="Sinespaciado"/>
              <w:rPr>
                <w:rFonts w:ascii="Myriad Pro" w:hAnsi="Myriad Pro"/>
                <w:sz w:val="16"/>
                <w:szCs w:val="16"/>
              </w:rPr>
            </w:pPr>
          </w:p>
          <w:p w:rsidR="00726AA5" w:rsidRPr="00AB42FB" w:rsidRDefault="00726AA5" w:rsidP="006A3F4F">
            <w:pPr>
              <w:pStyle w:val="Sinespaciado"/>
              <w:rPr>
                <w:rFonts w:ascii="Myriad Pro" w:hAnsi="Myriad Pro"/>
                <w:sz w:val="16"/>
                <w:szCs w:val="16"/>
              </w:rPr>
            </w:pPr>
          </w:p>
          <w:p w:rsidR="00726AA5" w:rsidRPr="00AB42FB" w:rsidRDefault="00726AA5" w:rsidP="006A3F4F">
            <w:pPr>
              <w:pStyle w:val="Sinespaciado"/>
              <w:rPr>
                <w:rFonts w:ascii="Myriad Pro" w:hAnsi="Myriad Pro"/>
                <w:sz w:val="16"/>
                <w:szCs w:val="16"/>
              </w:rPr>
            </w:pPr>
          </w:p>
          <w:p w:rsidR="00BE1505" w:rsidRPr="00AB42FB" w:rsidRDefault="00BE1505" w:rsidP="006A3F4F">
            <w:pPr>
              <w:pStyle w:val="Sinespaciado"/>
              <w:rPr>
                <w:rFonts w:ascii="Myriad Pro" w:hAnsi="Myriad Pro"/>
                <w:sz w:val="16"/>
                <w:szCs w:val="16"/>
              </w:rPr>
            </w:pPr>
          </w:p>
          <w:p w:rsidR="00726AA5" w:rsidRPr="00AB42FB" w:rsidRDefault="00726AA5" w:rsidP="006A3F4F">
            <w:pPr>
              <w:pStyle w:val="Sinespaciado"/>
              <w:rPr>
                <w:rFonts w:ascii="Myriad Pro" w:hAnsi="Myriad Pro"/>
                <w:sz w:val="16"/>
                <w:szCs w:val="16"/>
              </w:rPr>
            </w:pPr>
          </w:p>
          <w:p w:rsidR="001E5199" w:rsidRPr="00AB42FB" w:rsidRDefault="001E5199" w:rsidP="006A3F4F">
            <w:pPr>
              <w:pStyle w:val="Sinespaciado"/>
              <w:rPr>
                <w:rFonts w:ascii="Myriad Pro" w:hAnsi="Myriad Pro"/>
                <w:sz w:val="16"/>
                <w:szCs w:val="16"/>
              </w:rPr>
            </w:pPr>
          </w:p>
          <w:p w:rsidR="00726AA5" w:rsidRPr="00AB42FB" w:rsidRDefault="00726AA5" w:rsidP="006A3F4F">
            <w:pPr>
              <w:pStyle w:val="Sinespaciado"/>
              <w:rPr>
                <w:rFonts w:ascii="Myriad Pro" w:hAnsi="Myriad Pro"/>
                <w:sz w:val="16"/>
                <w:szCs w:val="16"/>
              </w:rPr>
            </w:pPr>
          </w:p>
        </w:tc>
      </w:tr>
      <w:tr w:rsidR="006A3F4F" w:rsidRPr="00BE67E0" w:rsidTr="00BE67E0">
        <w:trPr>
          <w:jc w:val="center"/>
        </w:trPr>
        <w:tc>
          <w:tcPr>
            <w:tcW w:w="360" w:type="dxa"/>
            <w:shd w:val="clear" w:color="auto" w:fill="95B3D7"/>
            <w:tcMar>
              <w:top w:w="144" w:type="dxa"/>
              <w:bottom w:w="144" w:type="dxa"/>
            </w:tcMar>
          </w:tcPr>
          <w:p w:rsidR="006A3F4F" w:rsidRPr="00AB42FB" w:rsidRDefault="006A3F4F" w:rsidP="006A3F4F">
            <w:pPr>
              <w:pStyle w:val="Sinespaciado"/>
              <w:rPr>
                <w:rFonts w:ascii="Myriad Pro" w:hAnsi="Myriad Pro"/>
              </w:rPr>
            </w:pPr>
          </w:p>
        </w:tc>
        <w:tc>
          <w:tcPr>
            <w:tcW w:w="0" w:type="auto"/>
            <w:shd w:val="clear" w:color="auto" w:fill="auto"/>
            <w:tcMar>
              <w:top w:w="144" w:type="dxa"/>
              <w:left w:w="144" w:type="dxa"/>
              <w:bottom w:w="144" w:type="dxa"/>
              <w:right w:w="144" w:type="dxa"/>
            </w:tcMar>
          </w:tcPr>
          <w:p w:rsidR="006A3F4F" w:rsidRPr="00BE67E0" w:rsidRDefault="00E17E7E" w:rsidP="00AB42FB">
            <w:pPr>
              <w:pStyle w:val="Sinespaciado"/>
              <w:rPr>
                <w:rFonts w:ascii="Myriad Pro" w:hAnsi="Myriad Pro"/>
                <w:color w:val="365F91"/>
              </w:rPr>
            </w:pPr>
            <w:r w:rsidRPr="00BE67E0">
              <w:rPr>
                <w:rFonts w:ascii="Myriad Pro" w:hAnsi="Myriad Pro"/>
                <w:b/>
                <w:color w:val="808080"/>
                <w:sz w:val="32"/>
                <w:lang w:val="es-ES_tradnl"/>
              </w:rPr>
              <w:t>Sergio Raposo Vargas</w:t>
            </w:r>
            <w:r w:rsidR="006A3F4F" w:rsidRPr="00BE67E0">
              <w:rPr>
                <w:rFonts w:ascii="Myriad Pro" w:hAnsi="Myriad Pro"/>
                <w:b/>
                <w:color w:val="365F91"/>
                <w:sz w:val="32"/>
              </w:rPr>
              <w:t xml:space="preserve"> </w:t>
            </w:r>
            <w:r w:rsidR="006A3F4F" w:rsidRPr="00BE67E0">
              <w:rPr>
                <w:rFonts w:ascii="Myriad Pro" w:hAnsi="Myriad Pro"/>
                <w:color w:val="C0504D"/>
                <w:sz w:val="32"/>
              </w:rPr>
              <w:sym w:font="Wingdings 3" w:char="F07D"/>
            </w:r>
            <w:r w:rsidR="006A3F4F" w:rsidRPr="00BE67E0">
              <w:rPr>
                <w:rFonts w:ascii="Myriad Pro" w:hAnsi="Myriad Pro"/>
                <w:b/>
                <w:color w:val="365F91"/>
                <w:sz w:val="32"/>
              </w:rPr>
              <w:t xml:space="preserve"> </w:t>
            </w:r>
            <w:r w:rsidR="006A3F4F" w:rsidRPr="00BE67E0">
              <w:rPr>
                <w:rFonts w:ascii="Myriad Pro" w:hAnsi="Myriad Pro"/>
                <w:color w:val="808080"/>
                <w:sz w:val="32"/>
              </w:rPr>
              <w:t>SAGA</w:t>
            </w:r>
            <w:r w:rsidR="00726AA5" w:rsidRPr="00BE67E0">
              <w:rPr>
                <w:rFonts w:ascii="Myriad Pro" w:hAnsi="Myriad Pro"/>
                <w:color w:val="808080"/>
                <w:sz w:val="32"/>
              </w:rPr>
              <w:t xml:space="preserve"> Soluciones Tecnológicas</w:t>
            </w:r>
            <w:r w:rsidR="006A3F4F" w:rsidRPr="00BE67E0">
              <w:rPr>
                <w:rFonts w:ascii="Myriad Pro" w:hAnsi="Myriad Pro"/>
                <w:color w:val="365F91"/>
                <w:sz w:val="32"/>
              </w:rPr>
              <w:t xml:space="preserve"> </w:t>
            </w:r>
            <w:r w:rsidR="006A3F4F" w:rsidRPr="00BE67E0">
              <w:rPr>
                <w:rFonts w:ascii="Myriad Pro" w:hAnsi="Myriad Pro"/>
                <w:color w:val="C0504D"/>
                <w:sz w:val="32"/>
              </w:rPr>
              <w:sym w:font="Wingdings 3" w:char="F07D"/>
            </w:r>
            <w:r w:rsidR="006A3F4F" w:rsidRPr="00BE67E0">
              <w:rPr>
                <w:rFonts w:ascii="Myriad Pro" w:hAnsi="Myriad Pro"/>
                <w:color w:val="365F91"/>
                <w:sz w:val="32"/>
              </w:rPr>
              <w:t xml:space="preserve"> </w:t>
            </w:r>
            <w:r w:rsidR="00AB42FB">
              <w:rPr>
                <w:rFonts w:ascii="Myriad Pro" w:hAnsi="Myriad Pro"/>
                <w:color w:val="808080"/>
                <w:sz w:val="32"/>
              </w:rPr>
              <w:t>28</w:t>
            </w:r>
            <w:r w:rsidRPr="00BE67E0">
              <w:rPr>
                <w:rFonts w:ascii="Myriad Pro" w:hAnsi="Myriad Pro"/>
                <w:color w:val="808080"/>
                <w:sz w:val="32"/>
              </w:rPr>
              <w:t>/0</w:t>
            </w:r>
            <w:r w:rsidR="00AB42FB">
              <w:rPr>
                <w:rFonts w:ascii="Myriad Pro" w:hAnsi="Myriad Pro"/>
                <w:color w:val="808080"/>
                <w:sz w:val="32"/>
              </w:rPr>
              <w:t>5</w:t>
            </w:r>
            <w:r w:rsidRPr="00BE67E0">
              <w:rPr>
                <w:rFonts w:ascii="Myriad Pro" w:hAnsi="Myriad Pro"/>
                <w:color w:val="808080"/>
                <w:sz w:val="32"/>
              </w:rPr>
              <w:t>/2013</w:t>
            </w:r>
          </w:p>
        </w:tc>
      </w:tr>
      <w:tr w:rsidR="006A3F4F" w:rsidRPr="00BE67E0" w:rsidTr="00BE67E0">
        <w:trPr>
          <w:jc w:val="center"/>
        </w:trPr>
        <w:tc>
          <w:tcPr>
            <w:tcW w:w="360" w:type="dxa"/>
            <w:shd w:val="clear" w:color="auto" w:fill="auto"/>
          </w:tcPr>
          <w:p w:rsidR="006A3F4F" w:rsidRPr="00BE67E0" w:rsidRDefault="006A3F4F" w:rsidP="006A3F4F">
            <w:pPr>
              <w:pStyle w:val="Sinespaciado"/>
              <w:rPr>
                <w:rFonts w:ascii="Myriad Pro" w:hAnsi="Myriad Pro"/>
              </w:rPr>
            </w:pPr>
          </w:p>
        </w:tc>
        <w:tc>
          <w:tcPr>
            <w:tcW w:w="0" w:type="auto"/>
            <w:shd w:val="clear" w:color="auto" w:fill="auto"/>
          </w:tcPr>
          <w:p w:rsidR="006A3F4F" w:rsidRPr="00BE67E0" w:rsidRDefault="006A3F4F" w:rsidP="006A3F4F">
            <w:pPr>
              <w:pStyle w:val="Sinespaciado"/>
              <w:rPr>
                <w:rFonts w:ascii="Myriad Pro" w:hAnsi="Myriad Pro"/>
                <w:sz w:val="16"/>
                <w:szCs w:val="16"/>
              </w:rPr>
            </w:pPr>
          </w:p>
        </w:tc>
      </w:tr>
    </w:tbl>
    <w:p w:rsidR="00E0372E" w:rsidRPr="00726AA5" w:rsidRDefault="00E0372E"/>
    <w:p w:rsidR="00D366B0" w:rsidRDefault="00D366B0">
      <w:r>
        <w:br w:type="page"/>
      </w:r>
    </w:p>
    <w:p w:rsidR="00D366B0" w:rsidRPr="007D60A3" w:rsidRDefault="00D366B0" w:rsidP="00D366B0">
      <w:pPr>
        <w:rPr>
          <w:b/>
          <w:bCs/>
          <w:sz w:val="24"/>
        </w:rPr>
      </w:pPr>
      <w:r w:rsidRPr="007D60A3">
        <w:rPr>
          <w:b/>
          <w:bCs/>
          <w:sz w:val="24"/>
        </w:rPr>
        <w:lastRenderedPageBreak/>
        <w:t>CONTROL DE</w:t>
      </w:r>
      <w:r>
        <w:rPr>
          <w:b/>
          <w:bCs/>
          <w:sz w:val="24"/>
        </w:rPr>
        <w:t>L</w:t>
      </w:r>
      <w:r w:rsidRPr="007D60A3">
        <w:rPr>
          <w:b/>
          <w:bCs/>
          <w:sz w:val="24"/>
        </w:rPr>
        <w:t xml:space="preserve"> </w:t>
      </w:r>
      <w:r>
        <w:rPr>
          <w:b/>
          <w:bCs/>
          <w:sz w:val="24"/>
        </w:rPr>
        <w:t>DOCUMENTOS</w:t>
      </w:r>
    </w:p>
    <w:p w:rsidR="00D366B0" w:rsidRDefault="00D366B0" w:rsidP="00D366B0"/>
    <w:tbl>
      <w:tblPr>
        <w:tblW w:w="9208" w:type="dxa"/>
        <w:tblLayout w:type="fixed"/>
        <w:tblCellMar>
          <w:left w:w="70" w:type="dxa"/>
          <w:right w:w="70" w:type="dxa"/>
        </w:tblCellMar>
        <w:tblLook w:val="0000"/>
      </w:tblPr>
      <w:tblGrid>
        <w:gridCol w:w="2302"/>
        <w:gridCol w:w="2302"/>
        <w:gridCol w:w="2302"/>
        <w:gridCol w:w="2302"/>
      </w:tblGrid>
      <w:tr w:rsidR="00D366B0" w:rsidRPr="00BE67E0" w:rsidTr="00AB61F9">
        <w:tc>
          <w:tcPr>
            <w:tcW w:w="2302" w:type="dxa"/>
            <w:tcBorders>
              <w:top w:val="nil"/>
              <w:left w:val="nil"/>
              <w:bottom w:val="nil"/>
              <w:right w:val="nil"/>
            </w:tcBorders>
          </w:tcPr>
          <w:p w:rsidR="00D366B0" w:rsidRPr="00BE67E0" w:rsidRDefault="00D366B0" w:rsidP="00D366B0">
            <w:bookmarkStart w:id="0" w:name="_Toc457732143"/>
            <w:bookmarkStart w:id="1" w:name="_Toc457732209"/>
            <w:bookmarkStart w:id="2" w:name="_Toc457732325"/>
            <w:bookmarkStart w:id="3" w:name="_Toc457732357"/>
            <w:bookmarkStart w:id="4" w:name="_Toc457732519"/>
            <w:r w:rsidRPr="00BE67E0">
              <w:rPr>
                <w:b/>
                <w:u w:val="single"/>
              </w:rPr>
              <w:t>Realizado</w:t>
            </w:r>
            <w:bookmarkEnd w:id="0"/>
            <w:bookmarkEnd w:id="1"/>
            <w:bookmarkEnd w:id="2"/>
            <w:bookmarkEnd w:id="3"/>
            <w:bookmarkEnd w:id="4"/>
          </w:p>
        </w:tc>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D366B0">
            <w:r w:rsidRPr="00BE67E0">
              <w:rPr>
                <w:b/>
                <w:u w:val="single"/>
              </w:rPr>
              <w:t>Revisado</w:t>
            </w:r>
          </w:p>
        </w:tc>
        <w:tc>
          <w:tcPr>
            <w:tcW w:w="2302" w:type="dxa"/>
            <w:tcBorders>
              <w:top w:val="nil"/>
              <w:left w:val="nil"/>
              <w:bottom w:val="nil"/>
              <w:right w:val="nil"/>
            </w:tcBorders>
          </w:tcPr>
          <w:p w:rsidR="00D366B0" w:rsidRPr="00BE67E0" w:rsidRDefault="00D366B0" w:rsidP="00AB61F9"/>
        </w:tc>
      </w:tr>
      <w:tr w:rsidR="00D366B0" w:rsidRPr="00BE67E0" w:rsidTr="00AB61F9">
        <w:tc>
          <w:tcPr>
            <w:tcW w:w="2302" w:type="dxa"/>
            <w:tcBorders>
              <w:top w:val="nil"/>
              <w:left w:val="nil"/>
              <w:bottom w:val="nil"/>
              <w:right w:val="nil"/>
            </w:tcBorders>
          </w:tcPr>
          <w:p w:rsidR="00D366B0" w:rsidRPr="00BE67E0" w:rsidRDefault="00D366B0" w:rsidP="00AB42FB">
            <w:r w:rsidRPr="00BE67E0">
              <w:t>(</w:t>
            </w:r>
            <w:r w:rsidR="00AB42FB">
              <w:t>28</w:t>
            </w:r>
            <w:r w:rsidRPr="00BE67E0">
              <w:t>/0</w:t>
            </w:r>
            <w:r w:rsidR="00AB42FB">
              <w:t>5</w:t>
            </w:r>
            <w:r w:rsidRPr="00BE67E0">
              <w:t>/13)</w:t>
            </w:r>
          </w:p>
        </w:tc>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tc>
      </w:tr>
      <w:tr w:rsidR="00D366B0" w:rsidRPr="00BE67E0" w:rsidTr="00AB61F9">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r w:rsidRPr="00BE67E0">
              <w:t>Sergio</w:t>
            </w:r>
          </w:p>
        </w:tc>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tc>
      </w:tr>
      <w:tr w:rsidR="00D366B0" w:rsidRPr="00BE67E0" w:rsidTr="00AB61F9">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r w:rsidRPr="00BE67E0">
              <w:t>Raposo</w:t>
            </w:r>
          </w:p>
        </w:tc>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tc>
      </w:tr>
      <w:tr w:rsidR="00D366B0" w:rsidRPr="00BE67E0" w:rsidTr="00D366B0">
        <w:trPr>
          <w:trHeight w:val="131"/>
        </w:trPr>
        <w:tc>
          <w:tcPr>
            <w:tcW w:w="2302" w:type="dxa"/>
            <w:tcBorders>
              <w:top w:val="nil"/>
              <w:left w:val="nil"/>
              <w:bottom w:val="nil"/>
              <w:right w:val="nil"/>
            </w:tcBorders>
          </w:tcPr>
          <w:p w:rsidR="00D366B0" w:rsidRPr="00BE67E0" w:rsidRDefault="00D366B0" w:rsidP="00AB61F9"/>
        </w:tc>
        <w:tc>
          <w:tcPr>
            <w:tcW w:w="2302" w:type="dxa"/>
            <w:tcBorders>
              <w:top w:val="nil"/>
              <w:left w:val="nil"/>
              <w:bottom w:val="single" w:sz="4" w:space="0" w:color="auto"/>
              <w:right w:val="nil"/>
            </w:tcBorders>
          </w:tcPr>
          <w:p w:rsidR="00D366B0" w:rsidRPr="00BE67E0" w:rsidRDefault="00D366B0" w:rsidP="00AB61F9">
            <w:r w:rsidRPr="00BE67E0">
              <w:t>Vargas</w:t>
            </w:r>
          </w:p>
        </w:tc>
        <w:tc>
          <w:tcPr>
            <w:tcW w:w="2302" w:type="dxa"/>
            <w:tcBorders>
              <w:top w:val="nil"/>
              <w:left w:val="nil"/>
              <w:right w:val="nil"/>
            </w:tcBorders>
          </w:tcPr>
          <w:p w:rsidR="00D366B0" w:rsidRPr="00BE67E0" w:rsidRDefault="00D366B0" w:rsidP="00AB61F9"/>
        </w:tc>
        <w:tc>
          <w:tcPr>
            <w:tcW w:w="2302" w:type="dxa"/>
            <w:tcBorders>
              <w:top w:val="nil"/>
              <w:left w:val="nil"/>
              <w:bottom w:val="single" w:sz="4" w:space="0" w:color="auto"/>
              <w:right w:val="nil"/>
            </w:tcBorders>
          </w:tcPr>
          <w:p w:rsidR="00D366B0" w:rsidRPr="00BE67E0" w:rsidRDefault="00D366B0" w:rsidP="00AB61F9"/>
        </w:tc>
      </w:tr>
      <w:tr w:rsidR="00D366B0" w:rsidRPr="00BE67E0" w:rsidTr="00D366B0">
        <w:tc>
          <w:tcPr>
            <w:tcW w:w="2302" w:type="dxa"/>
            <w:tcBorders>
              <w:top w:val="nil"/>
              <w:left w:val="nil"/>
              <w:bottom w:val="nil"/>
              <w:right w:val="nil"/>
            </w:tcBorders>
          </w:tcPr>
          <w:p w:rsidR="00D366B0" w:rsidRPr="00BE67E0" w:rsidRDefault="00D366B0" w:rsidP="00AB61F9"/>
        </w:tc>
        <w:tc>
          <w:tcPr>
            <w:tcW w:w="2302" w:type="dxa"/>
            <w:tcBorders>
              <w:top w:val="nil"/>
              <w:left w:val="nil"/>
              <w:bottom w:val="nil"/>
              <w:right w:val="nil"/>
            </w:tcBorders>
          </w:tcPr>
          <w:p w:rsidR="00D366B0" w:rsidRPr="00BE67E0" w:rsidRDefault="00D366B0" w:rsidP="00AB61F9">
            <w:r w:rsidRPr="00BE67E0">
              <w:t>Director Técnico</w:t>
            </w:r>
          </w:p>
        </w:tc>
        <w:tc>
          <w:tcPr>
            <w:tcW w:w="2302" w:type="dxa"/>
            <w:tcBorders>
              <w:left w:val="nil"/>
              <w:bottom w:val="nil"/>
              <w:right w:val="nil"/>
            </w:tcBorders>
          </w:tcPr>
          <w:p w:rsidR="00D366B0" w:rsidRPr="00BE67E0" w:rsidRDefault="00D366B0" w:rsidP="00AB61F9"/>
        </w:tc>
        <w:tc>
          <w:tcPr>
            <w:tcW w:w="2302" w:type="dxa"/>
            <w:tcBorders>
              <w:top w:val="single" w:sz="4" w:space="0" w:color="auto"/>
              <w:left w:val="nil"/>
              <w:bottom w:val="nil"/>
              <w:right w:val="nil"/>
            </w:tcBorders>
          </w:tcPr>
          <w:p w:rsidR="00D366B0" w:rsidRPr="00BE67E0" w:rsidRDefault="00D366B0" w:rsidP="00AB61F9">
            <w:pPr>
              <w:tabs>
                <w:tab w:val="right" w:pos="2162"/>
              </w:tabs>
            </w:pPr>
          </w:p>
        </w:tc>
      </w:tr>
    </w:tbl>
    <w:p w:rsidR="00D366B0" w:rsidRPr="00495C6D" w:rsidRDefault="00D366B0" w:rsidP="00D366B0"/>
    <w:p w:rsidR="00D366B0" w:rsidRPr="001C1A71" w:rsidRDefault="00D366B0" w:rsidP="00D366B0">
      <w:pPr>
        <w:rPr>
          <w:b/>
          <w:u w:val="single"/>
        </w:rPr>
      </w:pPr>
      <w:r w:rsidRPr="001C1A71">
        <w:rPr>
          <w:b/>
          <w:u w:val="single"/>
        </w:rPr>
        <w:t>Control de Modificaciones</w:t>
      </w:r>
    </w:p>
    <w:tbl>
      <w:tblPr>
        <w:tblW w:w="9601" w:type="dxa"/>
        <w:tblLayout w:type="fixed"/>
        <w:tblCellMar>
          <w:left w:w="70" w:type="dxa"/>
          <w:right w:w="70" w:type="dxa"/>
        </w:tblCellMar>
        <w:tblLook w:val="0000"/>
      </w:tblPr>
      <w:tblGrid>
        <w:gridCol w:w="1258"/>
        <w:gridCol w:w="1589"/>
        <w:gridCol w:w="2649"/>
        <w:gridCol w:w="4105"/>
      </w:tblGrid>
      <w:tr w:rsidR="00D366B0" w:rsidRPr="00BE67E0" w:rsidTr="00AB61F9">
        <w:trPr>
          <w:trHeight w:val="360"/>
        </w:trPr>
        <w:tc>
          <w:tcPr>
            <w:tcW w:w="1258" w:type="dxa"/>
            <w:tcBorders>
              <w:top w:val="nil"/>
              <w:left w:val="nil"/>
              <w:bottom w:val="nil"/>
              <w:right w:val="nil"/>
            </w:tcBorders>
          </w:tcPr>
          <w:p w:rsidR="00D366B0" w:rsidRPr="00BE67E0" w:rsidRDefault="00D366B0" w:rsidP="00AB61F9">
            <w:pPr>
              <w:rPr>
                <w:i/>
              </w:rPr>
            </w:pPr>
            <w:r w:rsidRPr="00BE67E0">
              <w:rPr>
                <w:i/>
              </w:rPr>
              <w:t>Rev.</w:t>
            </w:r>
          </w:p>
        </w:tc>
        <w:tc>
          <w:tcPr>
            <w:tcW w:w="1589" w:type="dxa"/>
            <w:tcBorders>
              <w:top w:val="nil"/>
              <w:left w:val="nil"/>
              <w:bottom w:val="nil"/>
              <w:right w:val="nil"/>
            </w:tcBorders>
          </w:tcPr>
          <w:p w:rsidR="00D366B0" w:rsidRPr="00BE67E0" w:rsidRDefault="00D366B0" w:rsidP="00AB61F9">
            <w:pPr>
              <w:rPr>
                <w:i/>
              </w:rPr>
            </w:pPr>
            <w:r w:rsidRPr="00BE67E0">
              <w:rPr>
                <w:i/>
              </w:rPr>
              <w:t>Fecha</w:t>
            </w:r>
          </w:p>
        </w:tc>
        <w:tc>
          <w:tcPr>
            <w:tcW w:w="2649" w:type="dxa"/>
            <w:tcBorders>
              <w:top w:val="nil"/>
              <w:left w:val="nil"/>
              <w:bottom w:val="nil"/>
              <w:right w:val="nil"/>
            </w:tcBorders>
          </w:tcPr>
          <w:p w:rsidR="00D366B0" w:rsidRPr="00BE67E0" w:rsidRDefault="00D366B0" w:rsidP="00AB61F9">
            <w:pPr>
              <w:rPr>
                <w:i/>
              </w:rPr>
            </w:pPr>
            <w:r w:rsidRPr="00BE67E0">
              <w:rPr>
                <w:i/>
              </w:rPr>
              <w:t>Autor/es</w:t>
            </w:r>
          </w:p>
        </w:tc>
        <w:tc>
          <w:tcPr>
            <w:tcW w:w="4105" w:type="dxa"/>
            <w:tcBorders>
              <w:top w:val="nil"/>
              <w:left w:val="nil"/>
              <w:bottom w:val="nil"/>
              <w:right w:val="nil"/>
            </w:tcBorders>
          </w:tcPr>
          <w:p w:rsidR="00D366B0" w:rsidRPr="00BE67E0" w:rsidRDefault="00D366B0" w:rsidP="00AB61F9">
            <w:pPr>
              <w:rPr>
                <w:i/>
              </w:rPr>
            </w:pPr>
            <w:r w:rsidRPr="00BE67E0">
              <w:rPr>
                <w:i/>
              </w:rPr>
              <w:t>Descripción</w:t>
            </w:r>
          </w:p>
        </w:tc>
      </w:tr>
      <w:tr w:rsidR="00D366B0" w:rsidRPr="00BE67E0" w:rsidTr="00AB61F9">
        <w:trPr>
          <w:trHeight w:val="360"/>
        </w:trPr>
        <w:tc>
          <w:tcPr>
            <w:tcW w:w="1258" w:type="dxa"/>
            <w:tcBorders>
              <w:top w:val="nil"/>
              <w:left w:val="nil"/>
              <w:bottom w:val="nil"/>
              <w:right w:val="nil"/>
            </w:tcBorders>
          </w:tcPr>
          <w:p w:rsidR="00D366B0" w:rsidRPr="00BE67E0" w:rsidRDefault="00D366B0" w:rsidP="00AB61F9">
            <w:r w:rsidRPr="00BE67E0">
              <w:t>001</w:t>
            </w:r>
          </w:p>
        </w:tc>
        <w:tc>
          <w:tcPr>
            <w:tcW w:w="1589" w:type="dxa"/>
            <w:tcBorders>
              <w:top w:val="nil"/>
              <w:left w:val="nil"/>
              <w:bottom w:val="nil"/>
              <w:right w:val="nil"/>
            </w:tcBorders>
          </w:tcPr>
          <w:p w:rsidR="00D366B0" w:rsidRPr="00BE67E0" w:rsidRDefault="00AB42FB" w:rsidP="00AB42FB">
            <w:r>
              <w:t>28</w:t>
            </w:r>
            <w:r w:rsidR="00D366B0" w:rsidRPr="00BE67E0">
              <w:t>/</w:t>
            </w:r>
            <w:r>
              <w:t>05</w:t>
            </w:r>
            <w:r w:rsidR="00D366B0" w:rsidRPr="00BE67E0">
              <w:t>/13</w:t>
            </w:r>
          </w:p>
        </w:tc>
        <w:tc>
          <w:tcPr>
            <w:tcW w:w="2649" w:type="dxa"/>
            <w:tcBorders>
              <w:top w:val="nil"/>
              <w:left w:val="nil"/>
              <w:bottom w:val="nil"/>
              <w:right w:val="nil"/>
            </w:tcBorders>
          </w:tcPr>
          <w:p w:rsidR="00D366B0" w:rsidRPr="00BE67E0" w:rsidRDefault="00D366B0" w:rsidP="00AB61F9">
            <w:r w:rsidRPr="00BE67E0">
              <w:t>Sergio Raposo Vargas</w:t>
            </w:r>
          </w:p>
        </w:tc>
        <w:tc>
          <w:tcPr>
            <w:tcW w:w="4105" w:type="dxa"/>
            <w:tcBorders>
              <w:top w:val="nil"/>
              <w:left w:val="nil"/>
              <w:bottom w:val="nil"/>
              <w:right w:val="nil"/>
            </w:tcBorders>
          </w:tcPr>
          <w:p w:rsidR="00D366B0" w:rsidRPr="00BE67E0" w:rsidRDefault="00D366B0" w:rsidP="00AB61F9">
            <w:r w:rsidRPr="00BE67E0">
              <w:t>Realización inicial del documento.</w:t>
            </w:r>
          </w:p>
        </w:tc>
      </w:tr>
      <w:tr w:rsidR="00D366B0" w:rsidRPr="00BE67E0" w:rsidTr="00AB61F9">
        <w:trPr>
          <w:trHeight w:val="360"/>
        </w:trPr>
        <w:tc>
          <w:tcPr>
            <w:tcW w:w="1258" w:type="dxa"/>
            <w:tcBorders>
              <w:top w:val="nil"/>
              <w:left w:val="nil"/>
              <w:bottom w:val="nil"/>
              <w:right w:val="nil"/>
            </w:tcBorders>
          </w:tcPr>
          <w:p w:rsidR="00D366B0" w:rsidRPr="00BE67E0" w:rsidRDefault="00D366B0" w:rsidP="00AB61F9"/>
        </w:tc>
        <w:tc>
          <w:tcPr>
            <w:tcW w:w="1589" w:type="dxa"/>
            <w:tcBorders>
              <w:top w:val="nil"/>
              <w:left w:val="nil"/>
              <w:bottom w:val="nil"/>
              <w:right w:val="nil"/>
            </w:tcBorders>
          </w:tcPr>
          <w:p w:rsidR="00D366B0" w:rsidRPr="00BE67E0" w:rsidRDefault="00D366B0" w:rsidP="00AB61F9"/>
        </w:tc>
        <w:tc>
          <w:tcPr>
            <w:tcW w:w="2649" w:type="dxa"/>
            <w:tcBorders>
              <w:top w:val="nil"/>
              <w:left w:val="nil"/>
              <w:bottom w:val="nil"/>
              <w:right w:val="nil"/>
            </w:tcBorders>
          </w:tcPr>
          <w:p w:rsidR="00D366B0" w:rsidRPr="00BE67E0" w:rsidRDefault="00D366B0" w:rsidP="00AB61F9"/>
        </w:tc>
        <w:tc>
          <w:tcPr>
            <w:tcW w:w="4105" w:type="dxa"/>
            <w:tcBorders>
              <w:top w:val="nil"/>
              <w:left w:val="nil"/>
              <w:bottom w:val="nil"/>
              <w:right w:val="nil"/>
            </w:tcBorders>
          </w:tcPr>
          <w:p w:rsidR="00D366B0" w:rsidRPr="00BE67E0" w:rsidRDefault="00D366B0" w:rsidP="00AB61F9"/>
        </w:tc>
      </w:tr>
    </w:tbl>
    <w:p w:rsidR="00D366B0" w:rsidRDefault="00D366B0" w:rsidP="00D366B0"/>
    <w:p w:rsidR="00D366B0" w:rsidRDefault="00D366B0" w:rsidP="00D366B0"/>
    <w:p w:rsidR="00AB61F9" w:rsidRDefault="00AB61F9">
      <w:r>
        <w:br w:type="page"/>
      </w:r>
    </w:p>
    <w:p w:rsidR="004343E1" w:rsidRDefault="004343E1">
      <w:pPr>
        <w:pStyle w:val="TtulodeTDC"/>
      </w:pPr>
      <w:bookmarkStart w:id="5" w:name="_Toc309728210"/>
      <w:bookmarkStart w:id="6" w:name="_Ref309639986"/>
      <w:r w:rsidRPr="004343E1">
        <w:lastRenderedPageBreak/>
        <w:t>Índice del documento</w:t>
      </w:r>
    </w:p>
    <w:p w:rsidR="0091353F" w:rsidRDefault="00C552E3">
      <w:pPr>
        <w:pStyle w:val="TDC1"/>
        <w:rPr>
          <w:rFonts w:asciiTheme="minorHAnsi" w:eastAsiaTheme="minorEastAsia" w:hAnsiTheme="minorHAnsi" w:cstheme="minorBidi"/>
          <w:lang w:eastAsia="es-ES"/>
        </w:rPr>
      </w:pPr>
      <w:r w:rsidRPr="001318A9">
        <w:rPr>
          <w:rFonts w:ascii="DIN" w:hAnsi="DIN"/>
        </w:rPr>
        <w:fldChar w:fldCharType="begin"/>
      </w:r>
      <w:r w:rsidR="004343E1" w:rsidRPr="001318A9">
        <w:rPr>
          <w:rFonts w:ascii="DIN" w:hAnsi="DIN"/>
        </w:rPr>
        <w:instrText xml:space="preserve"> TOC \o "1-3" \h \z \u </w:instrText>
      </w:r>
      <w:r w:rsidRPr="001318A9">
        <w:rPr>
          <w:rFonts w:ascii="DIN" w:hAnsi="DIN"/>
        </w:rPr>
        <w:fldChar w:fldCharType="separate"/>
      </w:r>
      <w:hyperlink w:anchor="_Toc357615371" w:history="1">
        <w:r w:rsidR="0091353F" w:rsidRPr="00024727">
          <w:rPr>
            <w:rStyle w:val="Hipervnculo"/>
            <w:lang w:val="es-ES_tradnl"/>
          </w:rPr>
          <w:t>1</w:t>
        </w:r>
        <w:r w:rsidR="0091353F">
          <w:rPr>
            <w:rFonts w:asciiTheme="minorHAnsi" w:eastAsiaTheme="minorEastAsia" w:hAnsiTheme="minorHAnsi" w:cstheme="minorBidi"/>
            <w:lang w:eastAsia="es-ES"/>
          </w:rPr>
          <w:tab/>
        </w:r>
        <w:r w:rsidR="0091353F" w:rsidRPr="00024727">
          <w:rPr>
            <w:rStyle w:val="Hipervnculo"/>
            <w:lang w:val="es-ES_tradnl"/>
          </w:rPr>
          <w:t>Objetivo del documento</w:t>
        </w:r>
        <w:r w:rsidR="0091353F">
          <w:rPr>
            <w:webHidden/>
          </w:rPr>
          <w:tab/>
        </w:r>
        <w:r w:rsidR="0091353F">
          <w:rPr>
            <w:webHidden/>
          </w:rPr>
          <w:fldChar w:fldCharType="begin"/>
        </w:r>
        <w:r w:rsidR="0091353F">
          <w:rPr>
            <w:webHidden/>
          </w:rPr>
          <w:instrText xml:space="preserve"> PAGEREF _Toc357615371 \h </w:instrText>
        </w:r>
        <w:r w:rsidR="0091353F">
          <w:rPr>
            <w:webHidden/>
          </w:rPr>
        </w:r>
        <w:r w:rsidR="0091353F">
          <w:rPr>
            <w:webHidden/>
          </w:rPr>
          <w:fldChar w:fldCharType="separate"/>
        </w:r>
        <w:r w:rsidR="0091353F">
          <w:rPr>
            <w:webHidden/>
          </w:rPr>
          <w:t>4</w:t>
        </w:r>
        <w:r w:rsidR="0091353F">
          <w:rPr>
            <w:webHidden/>
          </w:rPr>
          <w:fldChar w:fldCharType="end"/>
        </w:r>
      </w:hyperlink>
    </w:p>
    <w:p w:rsidR="0091353F" w:rsidRDefault="0091353F">
      <w:pPr>
        <w:pStyle w:val="TDC1"/>
        <w:rPr>
          <w:rFonts w:asciiTheme="minorHAnsi" w:eastAsiaTheme="minorEastAsia" w:hAnsiTheme="minorHAnsi" w:cstheme="minorBidi"/>
          <w:lang w:eastAsia="es-ES"/>
        </w:rPr>
      </w:pPr>
      <w:hyperlink w:anchor="_Toc357615372" w:history="1">
        <w:r w:rsidRPr="00024727">
          <w:rPr>
            <w:rStyle w:val="Hipervnculo"/>
          </w:rPr>
          <w:t>2</w:t>
        </w:r>
        <w:r>
          <w:rPr>
            <w:rFonts w:asciiTheme="minorHAnsi" w:eastAsiaTheme="minorEastAsia" w:hAnsiTheme="minorHAnsi" w:cstheme="minorBidi"/>
            <w:lang w:eastAsia="es-ES"/>
          </w:rPr>
          <w:tab/>
        </w:r>
        <w:r w:rsidRPr="00024727">
          <w:rPr>
            <w:rStyle w:val="Hipervnculo"/>
          </w:rPr>
          <w:t>Descripción Funcional</w:t>
        </w:r>
        <w:r>
          <w:rPr>
            <w:webHidden/>
          </w:rPr>
          <w:tab/>
        </w:r>
        <w:r>
          <w:rPr>
            <w:webHidden/>
          </w:rPr>
          <w:fldChar w:fldCharType="begin"/>
        </w:r>
        <w:r>
          <w:rPr>
            <w:webHidden/>
          </w:rPr>
          <w:instrText xml:space="preserve"> PAGEREF _Toc357615372 \h </w:instrText>
        </w:r>
        <w:r>
          <w:rPr>
            <w:webHidden/>
          </w:rPr>
        </w:r>
        <w:r>
          <w:rPr>
            <w:webHidden/>
          </w:rPr>
          <w:fldChar w:fldCharType="separate"/>
        </w:r>
        <w:r>
          <w:rPr>
            <w:webHidden/>
          </w:rPr>
          <w:t>4</w:t>
        </w:r>
        <w:r>
          <w:rPr>
            <w:webHidden/>
          </w:rPr>
          <w:fldChar w:fldCharType="end"/>
        </w:r>
      </w:hyperlink>
    </w:p>
    <w:p w:rsidR="0091353F" w:rsidRDefault="0091353F">
      <w:pPr>
        <w:pStyle w:val="TDC1"/>
        <w:rPr>
          <w:rFonts w:asciiTheme="minorHAnsi" w:eastAsiaTheme="minorEastAsia" w:hAnsiTheme="minorHAnsi" w:cstheme="minorBidi"/>
          <w:lang w:eastAsia="es-ES"/>
        </w:rPr>
      </w:pPr>
      <w:hyperlink w:anchor="_Toc357615373" w:history="1">
        <w:r w:rsidRPr="00024727">
          <w:rPr>
            <w:rStyle w:val="Hipervnculo"/>
          </w:rPr>
          <w:t>3</w:t>
        </w:r>
        <w:r>
          <w:rPr>
            <w:rFonts w:asciiTheme="minorHAnsi" w:eastAsiaTheme="minorEastAsia" w:hAnsiTheme="minorHAnsi" w:cstheme="minorBidi"/>
            <w:lang w:eastAsia="es-ES"/>
          </w:rPr>
          <w:tab/>
        </w:r>
        <w:r w:rsidRPr="00024727">
          <w:rPr>
            <w:rStyle w:val="Hipervnculo"/>
          </w:rPr>
          <w:t>Instalación del Módulo</w:t>
        </w:r>
        <w:r>
          <w:rPr>
            <w:webHidden/>
          </w:rPr>
          <w:tab/>
        </w:r>
        <w:r>
          <w:rPr>
            <w:webHidden/>
          </w:rPr>
          <w:fldChar w:fldCharType="begin"/>
        </w:r>
        <w:r>
          <w:rPr>
            <w:webHidden/>
          </w:rPr>
          <w:instrText xml:space="preserve"> PAGEREF _Toc357615373 \h </w:instrText>
        </w:r>
        <w:r>
          <w:rPr>
            <w:webHidden/>
          </w:rPr>
        </w:r>
        <w:r>
          <w:rPr>
            <w:webHidden/>
          </w:rPr>
          <w:fldChar w:fldCharType="separate"/>
        </w:r>
        <w:r>
          <w:rPr>
            <w:webHidden/>
          </w:rPr>
          <w:t>5</w:t>
        </w:r>
        <w:r>
          <w:rPr>
            <w:webHidden/>
          </w:rPr>
          <w:fldChar w:fldCharType="end"/>
        </w:r>
      </w:hyperlink>
    </w:p>
    <w:p w:rsidR="0091353F" w:rsidRDefault="0091353F">
      <w:pPr>
        <w:pStyle w:val="TDC2"/>
        <w:tabs>
          <w:tab w:val="left" w:pos="880"/>
          <w:tab w:val="right" w:leader="dot" w:pos="10194"/>
        </w:tabs>
        <w:rPr>
          <w:rFonts w:asciiTheme="minorHAnsi" w:eastAsiaTheme="minorEastAsia" w:hAnsiTheme="minorHAnsi" w:cstheme="minorBidi"/>
          <w:noProof/>
          <w:lang w:eastAsia="es-ES"/>
        </w:rPr>
      </w:pPr>
      <w:hyperlink w:anchor="_Toc357615374" w:history="1">
        <w:r w:rsidRPr="00024727">
          <w:rPr>
            <w:rStyle w:val="Hipervnculo"/>
            <w:noProof/>
          </w:rPr>
          <w:t>3.1</w:t>
        </w:r>
        <w:r>
          <w:rPr>
            <w:rFonts w:asciiTheme="minorHAnsi" w:eastAsiaTheme="minorEastAsia" w:hAnsiTheme="minorHAnsi" w:cstheme="minorBidi"/>
            <w:noProof/>
            <w:lang w:eastAsia="es-ES"/>
          </w:rPr>
          <w:tab/>
        </w:r>
        <w:r w:rsidRPr="00024727">
          <w:rPr>
            <w:rStyle w:val="Hipervnculo"/>
            <w:noProof/>
          </w:rPr>
          <w:t>Dependencias</w:t>
        </w:r>
        <w:r>
          <w:rPr>
            <w:noProof/>
            <w:webHidden/>
          </w:rPr>
          <w:tab/>
        </w:r>
        <w:r>
          <w:rPr>
            <w:noProof/>
            <w:webHidden/>
          </w:rPr>
          <w:fldChar w:fldCharType="begin"/>
        </w:r>
        <w:r>
          <w:rPr>
            <w:noProof/>
            <w:webHidden/>
          </w:rPr>
          <w:instrText xml:space="preserve"> PAGEREF _Toc357615374 \h </w:instrText>
        </w:r>
        <w:r>
          <w:rPr>
            <w:noProof/>
            <w:webHidden/>
          </w:rPr>
        </w:r>
        <w:r>
          <w:rPr>
            <w:noProof/>
            <w:webHidden/>
          </w:rPr>
          <w:fldChar w:fldCharType="separate"/>
        </w:r>
        <w:r>
          <w:rPr>
            <w:noProof/>
            <w:webHidden/>
          </w:rPr>
          <w:t>5</w:t>
        </w:r>
        <w:r>
          <w:rPr>
            <w:noProof/>
            <w:webHidden/>
          </w:rPr>
          <w:fldChar w:fldCharType="end"/>
        </w:r>
      </w:hyperlink>
    </w:p>
    <w:p w:rsidR="0091353F" w:rsidRDefault="0091353F">
      <w:pPr>
        <w:pStyle w:val="TDC2"/>
        <w:tabs>
          <w:tab w:val="left" w:pos="880"/>
          <w:tab w:val="right" w:leader="dot" w:pos="10194"/>
        </w:tabs>
        <w:rPr>
          <w:rFonts w:asciiTheme="minorHAnsi" w:eastAsiaTheme="minorEastAsia" w:hAnsiTheme="minorHAnsi" w:cstheme="minorBidi"/>
          <w:noProof/>
          <w:lang w:eastAsia="es-ES"/>
        </w:rPr>
      </w:pPr>
      <w:hyperlink w:anchor="_Toc357615375" w:history="1">
        <w:r w:rsidRPr="00024727">
          <w:rPr>
            <w:rStyle w:val="Hipervnculo"/>
            <w:noProof/>
          </w:rPr>
          <w:t>3.2</w:t>
        </w:r>
        <w:r>
          <w:rPr>
            <w:rFonts w:asciiTheme="minorHAnsi" w:eastAsiaTheme="minorEastAsia" w:hAnsiTheme="minorHAnsi" w:cstheme="minorBidi"/>
            <w:noProof/>
            <w:lang w:eastAsia="es-ES"/>
          </w:rPr>
          <w:tab/>
        </w:r>
        <w:r w:rsidRPr="00024727">
          <w:rPr>
            <w:rStyle w:val="Hipervnculo"/>
            <w:noProof/>
          </w:rPr>
          <w:t>Paso a paso</w:t>
        </w:r>
        <w:r>
          <w:rPr>
            <w:noProof/>
            <w:webHidden/>
          </w:rPr>
          <w:tab/>
        </w:r>
        <w:r>
          <w:rPr>
            <w:noProof/>
            <w:webHidden/>
          </w:rPr>
          <w:fldChar w:fldCharType="begin"/>
        </w:r>
        <w:r>
          <w:rPr>
            <w:noProof/>
            <w:webHidden/>
          </w:rPr>
          <w:instrText xml:space="preserve"> PAGEREF _Toc357615375 \h </w:instrText>
        </w:r>
        <w:r>
          <w:rPr>
            <w:noProof/>
            <w:webHidden/>
          </w:rPr>
        </w:r>
        <w:r>
          <w:rPr>
            <w:noProof/>
            <w:webHidden/>
          </w:rPr>
          <w:fldChar w:fldCharType="separate"/>
        </w:r>
        <w:r>
          <w:rPr>
            <w:noProof/>
            <w:webHidden/>
          </w:rPr>
          <w:t>5</w:t>
        </w:r>
        <w:r>
          <w:rPr>
            <w:noProof/>
            <w:webHidden/>
          </w:rPr>
          <w:fldChar w:fldCharType="end"/>
        </w:r>
      </w:hyperlink>
    </w:p>
    <w:p w:rsidR="0091353F" w:rsidRDefault="0091353F">
      <w:pPr>
        <w:pStyle w:val="TDC2"/>
        <w:tabs>
          <w:tab w:val="left" w:pos="880"/>
          <w:tab w:val="right" w:leader="dot" w:pos="10194"/>
        </w:tabs>
        <w:rPr>
          <w:rFonts w:asciiTheme="minorHAnsi" w:eastAsiaTheme="minorEastAsia" w:hAnsiTheme="minorHAnsi" w:cstheme="minorBidi"/>
          <w:noProof/>
          <w:lang w:eastAsia="es-ES"/>
        </w:rPr>
      </w:pPr>
      <w:hyperlink w:anchor="_Toc357615376" w:history="1">
        <w:r w:rsidRPr="00024727">
          <w:rPr>
            <w:rStyle w:val="Hipervnculo"/>
            <w:noProof/>
          </w:rPr>
          <w:t>3.3</w:t>
        </w:r>
        <w:r>
          <w:rPr>
            <w:rFonts w:asciiTheme="minorHAnsi" w:eastAsiaTheme="minorEastAsia" w:hAnsiTheme="minorHAnsi" w:cstheme="minorBidi"/>
            <w:noProof/>
            <w:lang w:eastAsia="es-ES"/>
          </w:rPr>
          <w:tab/>
        </w:r>
        <w:r w:rsidRPr="00024727">
          <w:rPr>
            <w:rStyle w:val="Hipervnculo"/>
            <w:noProof/>
          </w:rPr>
          <w:t>Configuración inicial</w:t>
        </w:r>
        <w:r>
          <w:rPr>
            <w:noProof/>
            <w:webHidden/>
          </w:rPr>
          <w:tab/>
        </w:r>
        <w:r>
          <w:rPr>
            <w:noProof/>
            <w:webHidden/>
          </w:rPr>
          <w:fldChar w:fldCharType="begin"/>
        </w:r>
        <w:r>
          <w:rPr>
            <w:noProof/>
            <w:webHidden/>
          </w:rPr>
          <w:instrText xml:space="preserve"> PAGEREF _Toc357615376 \h </w:instrText>
        </w:r>
        <w:r>
          <w:rPr>
            <w:noProof/>
            <w:webHidden/>
          </w:rPr>
        </w:r>
        <w:r>
          <w:rPr>
            <w:noProof/>
            <w:webHidden/>
          </w:rPr>
          <w:fldChar w:fldCharType="separate"/>
        </w:r>
        <w:r>
          <w:rPr>
            <w:noProof/>
            <w:webHidden/>
          </w:rPr>
          <w:t>5</w:t>
        </w:r>
        <w:r>
          <w:rPr>
            <w:noProof/>
            <w:webHidden/>
          </w:rPr>
          <w:fldChar w:fldCharType="end"/>
        </w:r>
      </w:hyperlink>
    </w:p>
    <w:p w:rsidR="0091353F" w:rsidRDefault="0091353F">
      <w:pPr>
        <w:pStyle w:val="TDC3"/>
        <w:tabs>
          <w:tab w:val="left" w:pos="1320"/>
          <w:tab w:val="right" w:leader="dot" w:pos="10194"/>
        </w:tabs>
        <w:rPr>
          <w:rFonts w:asciiTheme="minorHAnsi" w:eastAsiaTheme="minorEastAsia" w:hAnsiTheme="minorHAnsi" w:cstheme="minorBidi"/>
          <w:noProof/>
          <w:lang w:eastAsia="es-ES"/>
        </w:rPr>
      </w:pPr>
      <w:hyperlink w:anchor="_Toc357615377" w:history="1">
        <w:r w:rsidRPr="00024727">
          <w:rPr>
            <w:rStyle w:val="Hipervnculo"/>
            <w:noProof/>
          </w:rPr>
          <w:t>3.3.1</w:t>
        </w:r>
        <w:r>
          <w:rPr>
            <w:rFonts w:asciiTheme="minorHAnsi" w:eastAsiaTheme="minorEastAsia" w:hAnsiTheme="minorHAnsi" w:cstheme="minorBidi"/>
            <w:noProof/>
            <w:lang w:eastAsia="es-ES"/>
          </w:rPr>
          <w:tab/>
        </w:r>
        <w:r w:rsidRPr="00024727">
          <w:rPr>
            <w:rStyle w:val="Hipervnculo"/>
            <w:noProof/>
          </w:rPr>
          <w:t>Configuración de Solr</w:t>
        </w:r>
        <w:r>
          <w:rPr>
            <w:noProof/>
            <w:webHidden/>
          </w:rPr>
          <w:tab/>
        </w:r>
        <w:r>
          <w:rPr>
            <w:noProof/>
            <w:webHidden/>
          </w:rPr>
          <w:fldChar w:fldCharType="begin"/>
        </w:r>
        <w:r>
          <w:rPr>
            <w:noProof/>
            <w:webHidden/>
          </w:rPr>
          <w:instrText xml:space="preserve"> PAGEREF _Toc357615377 \h </w:instrText>
        </w:r>
        <w:r>
          <w:rPr>
            <w:noProof/>
            <w:webHidden/>
          </w:rPr>
        </w:r>
        <w:r>
          <w:rPr>
            <w:noProof/>
            <w:webHidden/>
          </w:rPr>
          <w:fldChar w:fldCharType="separate"/>
        </w:r>
        <w:r>
          <w:rPr>
            <w:noProof/>
            <w:webHidden/>
          </w:rPr>
          <w:t>5</w:t>
        </w:r>
        <w:r>
          <w:rPr>
            <w:noProof/>
            <w:webHidden/>
          </w:rPr>
          <w:fldChar w:fldCharType="end"/>
        </w:r>
      </w:hyperlink>
    </w:p>
    <w:p w:rsidR="0091353F" w:rsidRDefault="0091353F">
      <w:pPr>
        <w:pStyle w:val="TDC3"/>
        <w:tabs>
          <w:tab w:val="left" w:pos="1320"/>
          <w:tab w:val="right" w:leader="dot" w:pos="10194"/>
        </w:tabs>
        <w:rPr>
          <w:rFonts w:asciiTheme="minorHAnsi" w:eastAsiaTheme="minorEastAsia" w:hAnsiTheme="minorHAnsi" w:cstheme="minorBidi"/>
          <w:noProof/>
          <w:lang w:eastAsia="es-ES"/>
        </w:rPr>
      </w:pPr>
      <w:hyperlink w:anchor="_Toc357615378" w:history="1">
        <w:r w:rsidRPr="00024727">
          <w:rPr>
            <w:rStyle w:val="Hipervnculo"/>
            <w:noProof/>
          </w:rPr>
          <w:t>3.3.2</w:t>
        </w:r>
        <w:r>
          <w:rPr>
            <w:rFonts w:asciiTheme="minorHAnsi" w:eastAsiaTheme="minorEastAsia" w:hAnsiTheme="minorHAnsi" w:cstheme="minorBidi"/>
            <w:noProof/>
            <w:lang w:eastAsia="es-ES"/>
          </w:rPr>
          <w:tab/>
        </w:r>
        <w:r w:rsidRPr="00024727">
          <w:rPr>
            <w:rStyle w:val="Hipervnculo"/>
            <w:noProof/>
          </w:rPr>
          <w:t>Configuración de contenidos XML</w:t>
        </w:r>
        <w:r>
          <w:rPr>
            <w:noProof/>
            <w:webHidden/>
          </w:rPr>
          <w:tab/>
        </w:r>
        <w:r>
          <w:rPr>
            <w:noProof/>
            <w:webHidden/>
          </w:rPr>
          <w:fldChar w:fldCharType="begin"/>
        </w:r>
        <w:r>
          <w:rPr>
            <w:noProof/>
            <w:webHidden/>
          </w:rPr>
          <w:instrText xml:space="preserve"> PAGEREF _Toc357615378 \h </w:instrText>
        </w:r>
        <w:r>
          <w:rPr>
            <w:noProof/>
            <w:webHidden/>
          </w:rPr>
        </w:r>
        <w:r>
          <w:rPr>
            <w:noProof/>
            <w:webHidden/>
          </w:rPr>
          <w:fldChar w:fldCharType="separate"/>
        </w:r>
        <w:r>
          <w:rPr>
            <w:noProof/>
            <w:webHidden/>
          </w:rPr>
          <w:t>7</w:t>
        </w:r>
        <w:r>
          <w:rPr>
            <w:noProof/>
            <w:webHidden/>
          </w:rPr>
          <w:fldChar w:fldCharType="end"/>
        </w:r>
      </w:hyperlink>
    </w:p>
    <w:p w:rsidR="0091353F" w:rsidRDefault="0091353F">
      <w:pPr>
        <w:pStyle w:val="TDC1"/>
        <w:rPr>
          <w:rFonts w:asciiTheme="minorHAnsi" w:eastAsiaTheme="minorEastAsia" w:hAnsiTheme="minorHAnsi" w:cstheme="minorBidi"/>
          <w:lang w:eastAsia="es-ES"/>
        </w:rPr>
      </w:pPr>
      <w:hyperlink w:anchor="_Toc357615379" w:history="1">
        <w:r w:rsidRPr="00024727">
          <w:rPr>
            <w:rStyle w:val="Hipervnculo"/>
          </w:rPr>
          <w:t>4</w:t>
        </w:r>
        <w:r>
          <w:rPr>
            <w:rFonts w:asciiTheme="minorHAnsi" w:eastAsiaTheme="minorEastAsia" w:hAnsiTheme="minorHAnsi" w:cstheme="minorBidi"/>
            <w:lang w:eastAsia="es-ES"/>
          </w:rPr>
          <w:tab/>
        </w:r>
        <w:r w:rsidRPr="00024727">
          <w:rPr>
            <w:rStyle w:val="Hipervnculo"/>
          </w:rPr>
          <w:t>Recurso de configuración</w:t>
        </w:r>
        <w:r>
          <w:rPr>
            <w:webHidden/>
          </w:rPr>
          <w:tab/>
        </w:r>
        <w:r>
          <w:rPr>
            <w:webHidden/>
          </w:rPr>
          <w:fldChar w:fldCharType="begin"/>
        </w:r>
        <w:r>
          <w:rPr>
            <w:webHidden/>
          </w:rPr>
          <w:instrText xml:space="preserve"> PAGEREF _Toc357615379 \h </w:instrText>
        </w:r>
        <w:r>
          <w:rPr>
            <w:webHidden/>
          </w:rPr>
        </w:r>
        <w:r>
          <w:rPr>
            <w:webHidden/>
          </w:rPr>
          <w:fldChar w:fldCharType="separate"/>
        </w:r>
        <w:r>
          <w:rPr>
            <w:webHidden/>
          </w:rPr>
          <w:t>9</w:t>
        </w:r>
        <w:r>
          <w:rPr>
            <w:webHidden/>
          </w:rPr>
          <w:fldChar w:fldCharType="end"/>
        </w:r>
      </w:hyperlink>
    </w:p>
    <w:p w:rsidR="0091353F" w:rsidRDefault="0091353F">
      <w:pPr>
        <w:pStyle w:val="TDC2"/>
        <w:tabs>
          <w:tab w:val="left" w:pos="880"/>
          <w:tab w:val="right" w:leader="dot" w:pos="10194"/>
        </w:tabs>
        <w:rPr>
          <w:rFonts w:asciiTheme="minorHAnsi" w:eastAsiaTheme="minorEastAsia" w:hAnsiTheme="minorHAnsi" w:cstheme="minorBidi"/>
          <w:noProof/>
          <w:lang w:eastAsia="es-ES"/>
        </w:rPr>
      </w:pPr>
      <w:hyperlink w:anchor="_Toc357615380" w:history="1">
        <w:r w:rsidRPr="00024727">
          <w:rPr>
            <w:rStyle w:val="Hipervnculo"/>
            <w:noProof/>
          </w:rPr>
          <w:t>4.1</w:t>
        </w:r>
        <w:r>
          <w:rPr>
            <w:rFonts w:asciiTheme="minorHAnsi" w:eastAsiaTheme="minorEastAsia" w:hAnsiTheme="minorHAnsi" w:cstheme="minorBidi"/>
            <w:noProof/>
            <w:lang w:eastAsia="es-ES"/>
          </w:rPr>
          <w:tab/>
        </w:r>
        <w:r w:rsidRPr="00024727">
          <w:rPr>
            <w:rStyle w:val="Hipervnculo"/>
            <w:noProof/>
          </w:rPr>
          <w:t>Buscador Simple</w:t>
        </w:r>
        <w:r>
          <w:rPr>
            <w:noProof/>
            <w:webHidden/>
          </w:rPr>
          <w:tab/>
        </w:r>
        <w:r>
          <w:rPr>
            <w:noProof/>
            <w:webHidden/>
          </w:rPr>
          <w:fldChar w:fldCharType="begin"/>
        </w:r>
        <w:r>
          <w:rPr>
            <w:noProof/>
            <w:webHidden/>
          </w:rPr>
          <w:instrText xml:space="preserve"> PAGEREF _Toc357615380 \h </w:instrText>
        </w:r>
        <w:r>
          <w:rPr>
            <w:noProof/>
            <w:webHidden/>
          </w:rPr>
        </w:r>
        <w:r>
          <w:rPr>
            <w:noProof/>
            <w:webHidden/>
          </w:rPr>
          <w:fldChar w:fldCharType="separate"/>
        </w:r>
        <w:r>
          <w:rPr>
            <w:noProof/>
            <w:webHidden/>
          </w:rPr>
          <w:t>9</w:t>
        </w:r>
        <w:r>
          <w:rPr>
            <w:noProof/>
            <w:webHidden/>
          </w:rPr>
          <w:fldChar w:fldCharType="end"/>
        </w:r>
      </w:hyperlink>
    </w:p>
    <w:p w:rsidR="0091353F" w:rsidRDefault="0091353F">
      <w:pPr>
        <w:pStyle w:val="TDC2"/>
        <w:tabs>
          <w:tab w:val="left" w:pos="880"/>
          <w:tab w:val="right" w:leader="dot" w:pos="10194"/>
        </w:tabs>
        <w:rPr>
          <w:rFonts w:asciiTheme="minorHAnsi" w:eastAsiaTheme="minorEastAsia" w:hAnsiTheme="minorHAnsi" w:cstheme="minorBidi"/>
          <w:noProof/>
          <w:lang w:eastAsia="es-ES"/>
        </w:rPr>
      </w:pPr>
      <w:hyperlink w:anchor="_Toc357615381" w:history="1">
        <w:r w:rsidRPr="00024727">
          <w:rPr>
            <w:rStyle w:val="Hipervnculo"/>
            <w:noProof/>
          </w:rPr>
          <w:t>4.2</w:t>
        </w:r>
        <w:r>
          <w:rPr>
            <w:rFonts w:asciiTheme="minorHAnsi" w:eastAsiaTheme="minorEastAsia" w:hAnsiTheme="minorHAnsi" w:cstheme="minorBidi"/>
            <w:noProof/>
            <w:lang w:eastAsia="es-ES"/>
          </w:rPr>
          <w:tab/>
        </w:r>
        <w:r w:rsidRPr="00024727">
          <w:rPr>
            <w:rStyle w:val="Hipervnculo"/>
            <w:noProof/>
          </w:rPr>
          <w:t>Buscador Avanzado</w:t>
        </w:r>
        <w:r>
          <w:rPr>
            <w:noProof/>
            <w:webHidden/>
          </w:rPr>
          <w:tab/>
        </w:r>
        <w:r>
          <w:rPr>
            <w:noProof/>
            <w:webHidden/>
          </w:rPr>
          <w:fldChar w:fldCharType="begin"/>
        </w:r>
        <w:r>
          <w:rPr>
            <w:noProof/>
            <w:webHidden/>
          </w:rPr>
          <w:instrText xml:space="preserve"> PAGEREF _Toc357615381 \h </w:instrText>
        </w:r>
        <w:r>
          <w:rPr>
            <w:noProof/>
            <w:webHidden/>
          </w:rPr>
        </w:r>
        <w:r>
          <w:rPr>
            <w:noProof/>
            <w:webHidden/>
          </w:rPr>
          <w:fldChar w:fldCharType="separate"/>
        </w:r>
        <w:r>
          <w:rPr>
            <w:noProof/>
            <w:webHidden/>
          </w:rPr>
          <w:t>10</w:t>
        </w:r>
        <w:r>
          <w:rPr>
            <w:noProof/>
            <w:webHidden/>
          </w:rPr>
          <w:fldChar w:fldCharType="end"/>
        </w:r>
      </w:hyperlink>
    </w:p>
    <w:p w:rsidR="004343E1" w:rsidRDefault="00C552E3">
      <w:r w:rsidRPr="001318A9">
        <w:rPr>
          <w:rFonts w:ascii="DIN" w:hAnsi="DIN"/>
        </w:rPr>
        <w:fldChar w:fldCharType="end"/>
      </w:r>
    </w:p>
    <w:p w:rsidR="004343E1" w:rsidRPr="00BE67E0" w:rsidRDefault="004343E1">
      <w:pPr>
        <w:rPr>
          <w:rFonts w:ascii="Myriad Pro Light" w:eastAsia="Times New Roman" w:hAnsi="Myriad Pro Light"/>
          <w:b/>
          <w:bCs/>
          <w:color w:val="0D305C"/>
          <w:sz w:val="32"/>
          <w:szCs w:val="28"/>
          <w:u w:val="single"/>
          <w:lang w:val="es-ES_tradnl"/>
        </w:rPr>
      </w:pPr>
      <w:r>
        <w:rPr>
          <w:lang w:val="es-ES_tradnl"/>
        </w:rPr>
        <w:br w:type="page"/>
      </w:r>
    </w:p>
    <w:p w:rsidR="00600C87" w:rsidRDefault="001B20BF" w:rsidP="00C2466D">
      <w:pPr>
        <w:pStyle w:val="Ttulo1"/>
        <w:rPr>
          <w:lang w:val="es-ES_tradnl"/>
        </w:rPr>
      </w:pPr>
      <w:bookmarkStart w:id="7" w:name="_Toc357615371"/>
      <w:bookmarkEnd w:id="5"/>
      <w:bookmarkEnd w:id="6"/>
      <w:r>
        <w:rPr>
          <w:lang w:val="es-ES_tradnl"/>
        </w:rPr>
        <w:lastRenderedPageBreak/>
        <w:t>Objetivo del documento</w:t>
      </w:r>
      <w:bookmarkEnd w:id="7"/>
    </w:p>
    <w:p w:rsidR="00634AAD" w:rsidRDefault="00634AAD" w:rsidP="00B821C0">
      <w:pPr>
        <w:jc w:val="both"/>
      </w:pPr>
      <w:r>
        <w:t xml:space="preserve">La finalidad de este documento es </w:t>
      </w:r>
      <w:r w:rsidR="00AB61F9">
        <w:t xml:space="preserve">realizar una guía </w:t>
      </w:r>
      <w:r w:rsidR="00AB42FB">
        <w:t xml:space="preserve">de uso y configuración del módulo: </w:t>
      </w:r>
      <w:r w:rsidR="00AB42FB" w:rsidRPr="00AB42FB">
        <w:rPr>
          <w:b/>
        </w:rPr>
        <w:t>SEARCH MODULE</w:t>
      </w:r>
      <w:r w:rsidR="00AB42FB">
        <w:t xml:space="preserve"> donde veremos cómo se instala y se configura para añadir un buscador simple o avanzado en nuestros sites en OpenCms 8.5.0 o superior.</w:t>
      </w:r>
    </w:p>
    <w:p w:rsidR="00AB42FB" w:rsidRDefault="00AB42FB" w:rsidP="00AB61F9"/>
    <w:p w:rsidR="00AB42FB" w:rsidRDefault="00AB42FB" w:rsidP="00AB42FB">
      <w:pPr>
        <w:pStyle w:val="Ttulo1"/>
      </w:pPr>
      <w:bookmarkStart w:id="8" w:name="_Toc357615372"/>
      <w:r>
        <w:t>Descripción Funcional</w:t>
      </w:r>
      <w:bookmarkEnd w:id="8"/>
    </w:p>
    <w:p w:rsidR="00AB42FB" w:rsidRDefault="00AB42FB" w:rsidP="00AB61F9">
      <w:r>
        <w:t xml:space="preserve">Con este módulo podremos crear un buscador de contenido dentro de nuestro sitio web utilizando </w:t>
      </w:r>
      <w:r w:rsidRPr="00AB42FB">
        <w:rPr>
          <w:b/>
        </w:rPr>
        <w:t>Apache Solr</w:t>
      </w:r>
      <w:r>
        <w:t xml:space="preserve"> como motor de búsqueda. El módulo permitirá crear dos tipos de buscadores:</w:t>
      </w:r>
    </w:p>
    <w:p w:rsidR="00AB42FB" w:rsidRDefault="00AB42FB" w:rsidP="000962C8">
      <w:pPr>
        <w:pStyle w:val="Prrafodelista"/>
        <w:numPr>
          <w:ilvl w:val="0"/>
          <w:numId w:val="2"/>
        </w:numPr>
      </w:pPr>
      <w:r w:rsidRPr="00AB42FB">
        <w:rPr>
          <w:b/>
        </w:rPr>
        <w:t>Buscador simple</w:t>
      </w:r>
      <w:r>
        <w:t xml:space="preserve"> con el que podemos crear el clásico buscador por palabra clave que buscará en todo el contenido (tanto en el XML, como en el título de los recursos que no son XML). Le podremos indicar algunos parámetros de configuración como la carpeta raíz de búsqueda, el tipo de recurso que queremos buscar o el número de resultados a mostrar por página.</w:t>
      </w:r>
    </w:p>
    <w:p w:rsidR="00AB42FB" w:rsidRDefault="00AB42FB" w:rsidP="000962C8">
      <w:pPr>
        <w:pStyle w:val="Prrafodelista"/>
        <w:numPr>
          <w:ilvl w:val="0"/>
          <w:numId w:val="2"/>
        </w:numPr>
      </w:pPr>
      <w:r>
        <w:rPr>
          <w:b/>
        </w:rPr>
        <w:t>Buscador avanza</w:t>
      </w:r>
      <w:r w:rsidR="004A0BDC">
        <w:rPr>
          <w:b/>
        </w:rPr>
        <w:t>d</w:t>
      </w:r>
      <w:r>
        <w:rPr>
          <w:b/>
        </w:rPr>
        <w:t xml:space="preserve">o </w:t>
      </w:r>
      <w:r>
        <w:t>donde tendremos la posibilidad de especificar el filtro que deseamos añadir a nuestro formulario. Los filtros disponibles son:</w:t>
      </w:r>
    </w:p>
    <w:p w:rsidR="00AB42FB" w:rsidRDefault="00AB42FB" w:rsidP="000962C8">
      <w:pPr>
        <w:pStyle w:val="Prrafodelista"/>
        <w:numPr>
          <w:ilvl w:val="1"/>
          <w:numId w:val="2"/>
        </w:numPr>
      </w:pPr>
      <w:r>
        <w:rPr>
          <w:b/>
        </w:rPr>
        <w:t xml:space="preserve">Filtro de texto: </w:t>
      </w:r>
      <w:r>
        <w:t>filtro que buscará un texto introducido por el usuario en el campo que le indiquemos en la configuración</w:t>
      </w:r>
    </w:p>
    <w:p w:rsidR="00AB42FB" w:rsidRDefault="00AB42FB" w:rsidP="000962C8">
      <w:pPr>
        <w:pStyle w:val="Prrafodelista"/>
        <w:numPr>
          <w:ilvl w:val="1"/>
          <w:numId w:val="2"/>
        </w:numPr>
      </w:pPr>
      <w:r>
        <w:rPr>
          <w:b/>
        </w:rPr>
        <w:t>Filtro de fechas:</w:t>
      </w:r>
      <w:r>
        <w:t xml:space="preserve"> permite realizar un filtro</w:t>
      </w:r>
      <w:r w:rsidR="00831D36">
        <w:t xml:space="preserve"> en base a un rango de fechas. El campo fecha donde se busca puede ser configurable.</w:t>
      </w:r>
    </w:p>
    <w:p w:rsidR="00831D36" w:rsidRDefault="00831D36" w:rsidP="000962C8">
      <w:pPr>
        <w:pStyle w:val="Prrafodelista"/>
        <w:numPr>
          <w:ilvl w:val="1"/>
          <w:numId w:val="2"/>
        </w:numPr>
      </w:pPr>
      <w:r>
        <w:rPr>
          <w:b/>
        </w:rPr>
        <w:t>Filtro por categoría:</w:t>
      </w:r>
      <w:r>
        <w:t xml:space="preserve"> muestra una lista de categorías disponibles en base a la categoría base que le indiquemos y el usuario podrá realizar un filtro de los contenidos que pertenecen a dicha categoría.</w:t>
      </w:r>
    </w:p>
    <w:p w:rsidR="00831D36" w:rsidRDefault="00831D36" w:rsidP="000962C8">
      <w:pPr>
        <w:pStyle w:val="Prrafodelista"/>
        <w:numPr>
          <w:ilvl w:val="1"/>
          <w:numId w:val="2"/>
        </w:numPr>
      </w:pPr>
      <w:r>
        <w:rPr>
          <w:b/>
        </w:rPr>
        <w:t>Filtro por tipo de recurso:</w:t>
      </w:r>
      <w:r>
        <w:t xml:space="preserve"> en este caso, podremos querer realizar un tipo de filtro por tipo de contenido, donde el usuario podrá elegir entre una lista de posibles valores que tendremos que indicar en el recurso de configuración.</w:t>
      </w:r>
    </w:p>
    <w:p w:rsidR="00AB42FB" w:rsidRDefault="00A73AE8" w:rsidP="00AB61F9">
      <w:r>
        <w:t>Una de las características del módulo es que podremos elegir el tipo de visualización que deseamos. Podremos elegir entre los siguientes tipo</w:t>
      </w:r>
      <w:r w:rsidR="0038554F">
        <w:t>s</w:t>
      </w:r>
      <w:r>
        <w:t xml:space="preserve"> de campos a mostrar en nuestra visualización:</w:t>
      </w:r>
    </w:p>
    <w:p w:rsidR="00A73AE8" w:rsidRDefault="00A73AE8" w:rsidP="000962C8">
      <w:pPr>
        <w:pStyle w:val="Prrafodelista"/>
        <w:numPr>
          <w:ilvl w:val="0"/>
          <w:numId w:val="3"/>
        </w:numPr>
      </w:pPr>
      <w:r w:rsidRPr="00A73AE8">
        <w:rPr>
          <w:b/>
        </w:rPr>
        <w:t>Título</w:t>
      </w:r>
      <w:r>
        <w:t>: Propiedad Title del contenido.</w:t>
      </w:r>
    </w:p>
    <w:p w:rsidR="00A73AE8" w:rsidRDefault="00A73AE8" w:rsidP="000962C8">
      <w:pPr>
        <w:pStyle w:val="Prrafodelista"/>
        <w:numPr>
          <w:ilvl w:val="0"/>
          <w:numId w:val="3"/>
        </w:numPr>
      </w:pPr>
      <w:r>
        <w:rPr>
          <w:b/>
        </w:rPr>
        <w:t>Descripción</w:t>
      </w:r>
      <w:r w:rsidRPr="00A73AE8">
        <w:t>:</w:t>
      </w:r>
      <w:r>
        <w:t xml:space="preserve"> Propiedad Description del contenido</w:t>
      </w:r>
    </w:p>
    <w:p w:rsidR="00A73AE8" w:rsidRDefault="00A73AE8" w:rsidP="000962C8">
      <w:pPr>
        <w:pStyle w:val="Prrafodelista"/>
        <w:numPr>
          <w:ilvl w:val="0"/>
          <w:numId w:val="3"/>
        </w:numPr>
      </w:pPr>
      <w:r>
        <w:rPr>
          <w:b/>
        </w:rPr>
        <w:lastRenderedPageBreak/>
        <w:t>Fecha</w:t>
      </w:r>
      <w:r w:rsidRPr="00A73AE8">
        <w:t>:</w:t>
      </w:r>
      <w:r>
        <w:t xml:space="preserve"> Inicialmente cogerá el campo de Solr: xmldate. En caso de no existir cogerá la fecha de última edición del contenido (contentdate).</w:t>
      </w:r>
    </w:p>
    <w:p w:rsidR="0038554F" w:rsidRDefault="00A73AE8" w:rsidP="000962C8">
      <w:pPr>
        <w:pStyle w:val="Prrafodelista"/>
        <w:numPr>
          <w:ilvl w:val="0"/>
          <w:numId w:val="3"/>
        </w:numPr>
      </w:pPr>
      <w:r w:rsidRPr="0038554F">
        <w:rPr>
          <w:b/>
        </w:rPr>
        <w:t>Imagen</w:t>
      </w:r>
      <w:r w:rsidRPr="00A73AE8">
        <w:t>:</w:t>
      </w:r>
      <w:r>
        <w:t xml:space="preserve"> El campo imagen se leerá del campo de Solr: xmlimage</w:t>
      </w:r>
      <w:r w:rsidR="0038554F">
        <w:t>. En el caso que el recurso sea de tipo Image, se mostrará directamente la imagen correspondiente.</w:t>
      </w:r>
    </w:p>
    <w:p w:rsidR="00A73AE8" w:rsidRDefault="0038554F" w:rsidP="00AB61F9">
      <w:r>
        <w:t>La visualización nos permitirá elegir que elementos de estos 4 queremos mostrar.</w:t>
      </w:r>
    </w:p>
    <w:p w:rsidR="0038554F" w:rsidRDefault="0038554F" w:rsidP="00AB61F9">
      <w:r>
        <w:t>A parte del filtro que podamos especificar y que dependerá de la información que añade el usuario, podremos añadir campos de filtrado de Solr por defecto, criterios de ordenación de los resultados a medida y otro tipo de configuración de la pantalla como son textos de cabecera y pie, hacer la caja de filtro desplegable, etc.</w:t>
      </w:r>
    </w:p>
    <w:p w:rsidR="0038554F" w:rsidRDefault="0038554F" w:rsidP="00AB61F9"/>
    <w:p w:rsidR="00AB42FB" w:rsidRDefault="00AB42FB" w:rsidP="00AB42FB">
      <w:pPr>
        <w:pStyle w:val="Ttulo1"/>
      </w:pPr>
      <w:bookmarkStart w:id="9" w:name="_Toc357615373"/>
      <w:r>
        <w:t>Instalación del Módulo</w:t>
      </w:r>
      <w:bookmarkEnd w:id="9"/>
    </w:p>
    <w:p w:rsidR="00AB42FB" w:rsidRDefault="00AB42FB" w:rsidP="00AB42FB">
      <w:pPr>
        <w:pStyle w:val="Ttulo2"/>
      </w:pPr>
      <w:bookmarkStart w:id="10" w:name="_Toc357615374"/>
      <w:r>
        <w:t>Dependencias</w:t>
      </w:r>
      <w:bookmarkEnd w:id="10"/>
    </w:p>
    <w:p w:rsidR="00AB42FB" w:rsidRDefault="00A22348" w:rsidP="00AB61F9">
      <w:r>
        <w:t xml:space="preserve">Este módulo solo es válido para versiones de </w:t>
      </w:r>
      <w:r w:rsidRPr="00A22348">
        <w:rPr>
          <w:b/>
        </w:rPr>
        <w:t>OpenCms 8.5 o superiores</w:t>
      </w:r>
      <w:r>
        <w:t xml:space="preserve"> y tienes una dependencia del módulo </w:t>
      </w:r>
      <w:r w:rsidRPr="007D16E9">
        <w:rPr>
          <w:b/>
        </w:rPr>
        <w:t>Template Saga Base</w:t>
      </w:r>
      <w:r w:rsidR="007D16E9" w:rsidRPr="007D16E9">
        <w:rPr>
          <w:b/>
        </w:rPr>
        <w:t xml:space="preserve"> 2.0.X</w:t>
      </w:r>
      <w:r w:rsidR="007D16E9">
        <w:t>.</w:t>
      </w:r>
    </w:p>
    <w:p w:rsidR="00AB42FB" w:rsidRDefault="00AB42FB" w:rsidP="00AB42FB">
      <w:pPr>
        <w:pStyle w:val="Ttulo2"/>
      </w:pPr>
      <w:bookmarkStart w:id="11" w:name="_Toc357615375"/>
      <w:proofErr w:type="gramStart"/>
      <w:r>
        <w:t>Paso</w:t>
      </w:r>
      <w:proofErr w:type="gramEnd"/>
      <w:r>
        <w:t xml:space="preserve"> a paso</w:t>
      </w:r>
      <w:bookmarkEnd w:id="11"/>
    </w:p>
    <w:p w:rsidR="00AB42FB" w:rsidRDefault="007D16E9" w:rsidP="00AB61F9">
      <w:r>
        <w:t>Para proceder a la instalación del módulo debemos seguir los siguientes pasos:</w:t>
      </w:r>
    </w:p>
    <w:p w:rsidR="007D16E9" w:rsidRDefault="007D16E9" w:rsidP="000962C8">
      <w:pPr>
        <w:pStyle w:val="Prrafodelista"/>
        <w:numPr>
          <w:ilvl w:val="0"/>
          <w:numId w:val="4"/>
        </w:numPr>
      </w:pPr>
      <w:r>
        <w:t>Subir el fichero .zip del módulo a la carpeta: $OPENCMS_HOME/WEB-INF/package/modules/</w:t>
      </w:r>
    </w:p>
    <w:p w:rsidR="007D16E9" w:rsidRDefault="007D16E9" w:rsidP="000962C8">
      <w:pPr>
        <w:pStyle w:val="Prrafodelista"/>
        <w:numPr>
          <w:ilvl w:val="0"/>
          <w:numId w:val="4"/>
        </w:numPr>
      </w:pPr>
      <w:r>
        <w:t>Entrar en OpenCms y situarnos en la vista de administración</w:t>
      </w:r>
    </w:p>
    <w:p w:rsidR="007D16E9" w:rsidRDefault="007D16E9" w:rsidP="000962C8">
      <w:pPr>
        <w:pStyle w:val="Prrafodelista"/>
        <w:numPr>
          <w:ilvl w:val="0"/>
          <w:numId w:val="4"/>
        </w:numPr>
      </w:pPr>
      <w:r>
        <w:t>Entrar en la gestión de módulos y en la opción subir módulo desde el servidor</w:t>
      </w:r>
    </w:p>
    <w:p w:rsidR="007D16E9" w:rsidRDefault="007D16E9" w:rsidP="000962C8">
      <w:pPr>
        <w:pStyle w:val="Prrafodelista"/>
        <w:numPr>
          <w:ilvl w:val="0"/>
          <w:numId w:val="4"/>
        </w:numPr>
      </w:pPr>
      <w:r>
        <w:t>Seleccionar de la lista nuestro módulo: com.saga.opencms.search</w:t>
      </w:r>
    </w:p>
    <w:p w:rsidR="007D16E9" w:rsidRDefault="007D16E9" w:rsidP="007D16E9">
      <w:pPr>
        <w:pStyle w:val="Cita"/>
      </w:pPr>
      <w:r>
        <w:t>No es necesario reiniciar el servidor tras instalar este módulo.</w:t>
      </w:r>
    </w:p>
    <w:p w:rsidR="007D16E9" w:rsidRDefault="007D16E9" w:rsidP="007D16E9">
      <w:pPr>
        <w:pStyle w:val="Ttulo2"/>
      </w:pPr>
      <w:bookmarkStart w:id="12" w:name="_Toc357615376"/>
      <w:r>
        <w:t>Configuración inicial</w:t>
      </w:r>
      <w:bookmarkEnd w:id="12"/>
    </w:p>
    <w:p w:rsidR="007D16E9" w:rsidRDefault="007D16E9" w:rsidP="00AB61F9">
      <w:r>
        <w:t>Uno de los apartados más importante del uso del módulo es la correcta configuración de nuestro OpenCms. La configuración la tendremos que hacer en dos sitios: La configuración de Solr y nuestros tipos de contenido.</w:t>
      </w:r>
    </w:p>
    <w:p w:rsidR="007D16E9" w:rsidRPr="007D16E9" w:rsidRDefault="007D16E9" w:rsidP="007D16E9">
      <w:pPr>
        <w:pStyle w:val="Ttulo3"/>
      </w:pPr>
      <w:bookmarkStart w:id="13" w:name="_Toc357615377"/>
      <w:r w:rsidRPr="007D16E9">
        <w:t>Configuración de Solr</w:t>
      </w:r>
      <w:bookmarkEnd w:id="13"/>
    </w:p>
    <w:p w:rsidR="007D16E9" w:rsidRDefault="007D16E9" w:rsidP="00AB61F9">
      <w:r>
        <w:t>Solr dispone de dos ficheros de configuración principales:</w:t>
      </w:r>
    </w:p>
    <w:p w:rsidR="007D16E9" w:rsidRPr="007D16E9" w:rsidRDefault="007D16E9" w:rsidP="000962C8">
      <w:pPr>
        <w:pStyle w:val="Prrafodelista"/>
        <w:numPr>
          <w:ilvl w:val="0"/>
          <w:numId w:val="5"/>
        </w:numPr>
        <w:rPr>
          <w:lang w:val="en-US"/>
        </w:rPr>
      </w:pPr>
      <w:r w:rsidRPr="007D16E9">
        <w:rPr>
          <w:b/>
          <w:lang w:val="en-US"/>
        </w:rPr>
        <w:t>opencms-search.xml</w:t>
      </w:r>
      <w:r w:rsidRPr="007D16E9">
        <w:rPr>
          <w:lang w:val="en-US"/>
        </w:rPr>
        <w:t>: $OPENCMS_HOME/WEB-INF/config/</w:t>
      </w:r>
    </w:p>
    <w:p w:rsidR="007D16E9" w:rsidRDefault="007D16E9" w:rsidP="000962C8">
      <w:pPr>
        <w:pStyle w:val="Prrafodelista"/>
        <w:numPr>
          <w:ilvl w:val="0"/>
          <w:numId w:val="5"/>
        </w:numPr>
        <w:rPr>
          <w:lang w:val="en-US"/>
        </w:rPr>
      </w:pPr>
      <w:r w:rsidRPr="007D16E9">
        <w:rPr>
          <w:b/>
          <w:lang w:val="en-US"/>
        </w:rPr>
        <w:lastRenderedPageBreak/>
        <w:t>schema.xml</w:t>
      </w:r>
      <w:r>
        <w:rPr>
          <w:lang w:val="en-US"/>
        </w:rPr>
        <w:t>: $OPENCMS_HOME/WEB-INF/solr/conf/</w:t>
      </w:r>
    </w:p>
    <w:p w:rsidR="007D16E9" w:rsidRDefault="007D16E9" w:rsidP="007D16E9">
      <w:r w:rsidRPr="007D16E9">
        <w:t>Por defecto Solr dispone de unos par</w:t>
      </w:r>
      <w:r>
        <w:t>ámetros de configuración que funcionan perfectamente, pero es posible que según nuestras necesidades tengamos que adaptar algo. A continuación mostraremos algunos ejemplos de configuración en base a necesidades reales:</w:t>
      </w:r>
    </w:p>
    <w:p w:rsidR="007D16E9" w:rsidRPr="00F517D2" w:rsidRDefault="007D16E9" w:rsidP="007D16E9">
      <w:pPr>
        <w:rPr>
          <w:b/>
          <w:u w:val="single"/>
        </w:rPr>
      </w:pPr>
      <w:r w:rsidRPr="00F517D2">
        <w:rPr>
          <w:b/>
          <w:u w:val="single"/>
        </w:rPr>
        <w:t>Creación de un índice Solr propio</w:t>
      </w:r>
    </w:p>
    <w:p w:rsidR="007D16E9" w:rsidRDefault="00F517D2" w:rsidP="007D16E9">
      <w:r>
        <w:t xml:space="preserve">OpenCms trae dos índices por defecto de Solr, uno Offline y otro Online. Este índice indexa todos los sites de nuestros OpenCms por lo que podemos utilizar sin problema. Pero este índice está configurado para no indexar algunos tipos de recursos como por ejemplo las Imágenes. En muchos casos es necesario que las imágenes estén indexada para poder implementar un buscador de imágenes o incluso para que aparezcan en </w:t>
      </w:r>
      <w:proofErr w:type="gramStart"/>
      <w:r>
        <w:t>nuestros buscador general</w:t>
      </w:r>
      <w:proofErr w:type="gramEnd"/>
      <w:r>
        <w:t>.</w:t>
      </w:r>
    </w:p>
    <w:p w:rsidR="00F517D2" w:rsidRDefault="00F517D2" w:rsidP="007D16E9">
      <w:r>
        <w:t xml:space="preserve">Para esto, podemos dar de alta un nuevo índice Solr con nuestra source por personalizado. Para ello, en </w:t>
      </w:r>
      <w:proofErr w:type="gramStart"/>
      <w:r>
        <w:t>nuestros fichero</w:t>
      </w:r>
      <w:proofErr w:type="gramEnd"/>
      <w:r>
        <w:t xml:space="preserve"> opencms-search.xml añadiremos el siguiente código XML:</w:t>
      </w:r>
    </w:p>
    <w:p w:rsidR="00F517D2" w:rsidRPr="00F517D2" w:rsidRDefault="00F517D2" w:rsidP="00F517D2">
      <w:pPr>
        <w:pStyle w:val="Cdigo"/>
      </w:pPr>
      <w:r w:rsidRPr="00F517D2">
        <w:t>&lt;index class="org.opencms.search.solr.CmsSolrIndex"&gt;</w:t>
      </w:r>
    </w:p>
    <w:p w:rsidR="00F517D2" w:rsidRPr="00F517D2" w:rsidRDefault="00F517D2" w:rsidP="00F517D2">
      <w:pPr>
        <w:pStyle w:val="Cdigo"/>
      </w:pPr>
      <w:r w:rsidRPr="00F517D2">
        <w:tab/>
        <w:t>&lt;</w:t>
      </w:r>
      <w:proofErr w:type="gramStart"/>
      <w:r w:rsidRPr="00F517D2">
        <w:t>name&gt;</w:t>
      </w:r>
      <w:proofErr w:type="gramEnd"/>
      <w:r w:rsidRPr="00F517D2">
        <w:t>indexSolrNew&lt;/name&gt;</w:t>
      </w:r>
    </w:p>
    <w:p w:rsidR="00F517D2" w:rsidRPr="00F517D2" w:rsidRDefault="00F517D2" w:rsidP="00F517D2">
      <w:pPr>
        <w:pStyle w:val="Cdigo"/>
      </w:pPr>
      <w:r w:rsidRPr="00F517D2">
        <w:tab/>
        <w:t>&lt;</w:t>
      </w:r>
      <w:proofErr w:type="gramStart"/>
      <w:r w:rsidRPr="00F517D2">
        <w:t>rebuild&gt;</w:t>
      </w:r>
      <w:proofErr w:type="gramEnd"/>
      <w:r w:rsidRPr="00F517D2">
        <w:t>auto&lt;/rebuild&gt;</w:t>
      </w:r>
    </w:p>
    <w:p w:rsidR="00F517D2" w:rsidRPr="00F517D2" w:rsidRDefault="00F517D2" w:rsidP="00F517D2">
      <w:pPr>
        <w:pStyle w:val="Cdigo"/>
      </w:pPr>
      <w:r w:rsidRPr="00F517D2">
        <w:tab/>
        <w:t>&lt;</w:t>
      </w:r>
      <w:proofErr w:type="gramStart"/>
      <w:r w:rsidRPr="00F517D2">
        <w:t>project&gt;</w:t>
      </w:r>
      <w:proofErr w:type="gramEnd"/>
      <w:r w:rsidRPr="00F517D2">
        <w:t>Online&lt;/project&gt;</w:t>
      </w:r>
    </w:p>
    <w:p w:rsidR="00F517D2" w:rsidRPr="00F517D2" w:rsidRDefault="00F517D2" w:rsidP="00F517D2">
      <w:pPr>
        <w:pStyle w:val="Cdigo"/>
      </w:pPr>
      <w:r w:rsidRPr="00F517D2">
        <w:tab/>
        <w:t>&lt;</w:t>
      </w:r>
      <w:proofErr w:type="gramStart"/>
      <w:r w:rsidRPr="00F517D2">
        <w:t>locale&gt;</w:t>
      </w:r>
      <w:proofErr w:type="gramEnd"/>
      <w:r w:rsidRPr="00F517D2">
        <w:t>all&lt;/locale&gt;</w:t>
      </w:r>
    </w:p>
    <w:p w:rsidR="00F517D2" w:rsidRPr="00F517D2" w:rsidRDefault="00F517D2" w:rsidP="00F517D2">
      <w:pPr>
        <w:pStyle w:val="Cdigo"/>
      </w:pPr>
      <w:r w:rsidRPr="00F517D2">
        <w:tab/>
        <w:t>&lt;</w:t>
      </w:r>
      <w:proofErr w:type="gramStart"/>
      <w:r w:rsidRPr="00F517D2">
        <w:t>configuration&gt;</w:t>
      </w:r>
      <w:proofErr w:type="gramEnd"/>
      <w:r w:rsidRPr="00F517D2">
        <w:t>solr_fields&lt;/configuration&gt;</w:t>
      </w:r>
    </w:p>
    <w:p w:rsidR="00F517D2" w:rsidRPr="00F517D2" w:rsidRDefault="00F517D2" w:rsidP="00F517D2">
      <w:pPr>
        <w:pStyle w:val="Cdigo"/>
      </w:pPr>
      <w:r w:rsidRPr="00F517D2">
        <w:tab/>
        <w:t>&lt;</w:t>
      </w:r>
      <w:proofErr w:type="gramStart"/>
      <w:r w:rsidRPr="00F517D2">
        <w:t>sources</w:t>
      </w:r>
      <w:proofErr w:type="gramEnd"/>
      <w:r w:rsidRPr="00F517D2">
        <w:t>&gt;</w:t>
      </w:r>
    </w:p>
    <w:p w:rsidR="00F517D2" w:rsidRPr="00F517D2" w:rsidRDefault="00F517D2" w:rsidP="00F517D2">
      <w:pPr>
        <w:pStyle w:val="Cdigo"/>
      </w:pPr>
      <w:r w:rsidRPr="00F517D2">
        <w:tab/>
        <w:t xml:space="preserve">    &lt;</w:t>
      </w:r>
      <w:proofErr w:type="gramStart"/>
      <w:r w:rsidRPr="00F517D2">
        <w:t>source&gt;</w:t>
      </w:r>
      <w:proofErr w:type="gramEnd"/>
      <w:r w:rsidRPr="00F517D2">
        <w:t>solr-source-new&lt;/source&gt;</w:t>
      </w:r>
    </w:p>
    <w:p w:rsidR="00F517D2" w:rsidRPr="00F517D2" w:rsidRDefault="00F517D2" w:rsidP="00F517D2">
      <w:pPr>
        <w:pStyle w:val="Cdigo"/>
      </w:pPr>
      <w:r w:rsidRPr="00F517D2">
        <w:tab/>
        <w:t>&lt;/sources&gt;</w:t>
      </w:r>
    </w:p>
    <w:p w:rsidR="00F517D2" w:rsidRPr="00F517D2" w:rsidRDefault="00F517D2" w:rsidP="00F517D2">
      <w:pPr>
        <w:pStyle w:val="Cdigo"/>
      </w:pPr>
      <w:r w:rsidRPr="00F517D2">
        <w:tab/>
        <w:t>&lt;</w:t>
      </w:r>
      <w:proofErr w:type="gramStart"/>
      <w:r w:rsidRPr="00F517D2">
        <w:t>param</w:t>
      </w:r>
      <w:proofErr w:type="gramEnd"/>
      <w:r w:rsidRPr="00F517D2">
        <w:t xml:space="preserve"> name="search.solr.postProcessor"&gt;org.opencms.search.solr.CmsSolrLinkProcessor&lt;/param&gt;</w:t>
      </w:r>
    </w:p>
    <w:p w:rsidR="00F517D2" w:rsidRPr="00C32B29" w:rsidRDefault="00F517D2" w:rsidP="00F517D2">
      <w:pPr>
        <w:pStyle w:val="Cdigo"/>
        <w:rPr>
          <w:lang w:val="es-ES"/>
        </w:rPr>
      </w:pPr>
      <w:r w:rsidRPr="00C32B29">
        <w:rPr>
          <w:lang w:val="es-ES"/>
        </w:rPr>
        <w:t>&lt;/</w:t>
      </w:r>
      <w:proofErr w:type="gramStart"/>
      <w:r w:rsidRPr="00C32B29">
        <w:rPr>
          <w:lang w:val="es-ES"/>
        </w:rPr>
        <w:t>index</w:t>
      </w:r>
      <w:proofErr w:type="gramEnd"/>
      <w:r w:rsidRPr="00C32B29">
        <w:rPr>
          <w:lang w:val="es-ES"/>
        </w:rPr>
        <w:t>&gt;</w:t>
      </w:r>
    </w:p>
    <w:p w:rsidR="00934AB2" w:rsidRDefault="00934AB2" w:rsidP="007D16E9">
      <w:r>
        <w:t>La configuración del source se puede realizar desde la vista de administración. En esta configuración es donde le diremos que carpetas vamos a indexar y qué tipo de contenidos.</w:t>
      </w:r>
    </w:p>
    <w:p w:rsidR="00F517D2" w:rsidRPr="005213B3" w:rsidRDefault="005213B3" w:rsidP="007D16E9">
      <w:pPr>
        <w:rPr>
          <w:b/>
          <w:u w:val="single"/>
        </w:rPr>
      </w:pPr>
      <w:r w:rsidRPr="005213B3">
        <w:rPr>
          <w:b/>
          <w:u w:val="single"/>
        </w:rPr>
        <w:t>No distinguir entre palabras con tildes y sin tildes</w:t>
      </w:r>
    </w:p>
    <w:p w:rsidR="005213B3" w:rsidRDefault="005213B3" w:rsidP="005213B3">
      <w:r>
        <w:t>Cuando usamos solr para realizar búsqueda de texto nos encontramos con los clásicos errores de encoding de tildes y otros caracteres que tenemos en nuestro idioma y que pueden traernos problemas a la hora de configurar nuestras búsquedas.</w:t>
      </w:r>
    </w:p>
    <w:p w:rsidR="005213B3" w:rsidRDefault="005213B3" w:rsidP="005213B3">
      <w:r>
        <w:t>El principal problema que tenemos con la configuración por defecto de Solr en OpenCms son las tildes. Por defecto, Solr es capaz de indexar las palabras con tildes pero para localizarlas posteriormente es necesario indicar la palabra exacta con las tildes correctas. Es decir, si tenemos un contenido que contiene la palabra 'vídeo', y escribimos en nuestro buscador 'video' no encontraremos ningún resultado.</w:t>
      </w:r>
    </w:p>
    <w:p w:rsidR="005213B3" w:rsidRDefault="005213B3" w:rsidP="005213B3"/>
    <w:p w:rsidR="005213B3" w:rsidRDefault="005213B3" w:rsidP="005213B3">
      <w:r>
        <w:lastRenderedPageBreak/>
        <w:t>El funcionamiento ideal, tal y cómo funcionan los buscadores normalmente es que sea capaz de no di</w:t>
      </w:r>
      <w:r w:rsidR="00C32B29">
        <w:t>stinguir entre la búsqueda de ví</w:t>
      </w:r>
      <w:r>
        <w:t xml:space="preserve">deo y video. Para conseguir esta funcionalidad en </w:t>
      </w:r>
      <w:r w:rsidR="00C32B29">
        <w:t>S</w:t>
      </w:r>
      <w:r>
        <w:t>olr existe un filtro que es capaz de ignorar este tipo de caracteres:</w:t>
      </w:r>
    </w:p>
    <w:p w:rsidR="005213B3" w:rsidRPr="00C32B29" w:rsidRDefault="005213B3" w:rsidP="005213B3">
      <w:pPr>
        <w:pStyle w:val="Cdigo"/>
        <w:rPr>
          <w:lang w:val="es-ES"/>
        </w:rPr>
      </w:pPr>
      <w:r w:rsidRPr="00C32B29">
        <w:rPr>
          <w:lang w:val="es-ES"/>
        </w:rPr>
        <w:t>&lt;filter class="solr.ASCIIFoldingFilterFactory"/&gt;</w:t>
      </w:r>
    </w:p>
    <w:p w:rsidR="005213B3" w:rsidRDefault="005213B3" w:rsidP="005213B3">
      <w:r>
        <w:t>Este filtro convierte los caracteres unicode alfabéticos, numéricos y simbólicos que no están en los primeros 127 caracteres ASCII (el bloque de Unicode "Latín básico") en sus equivalentes ASCII, si existe.</w:t>
      </w:r>
    </w:p>
    <w:p w:rsidR="005213B3" w:rsidRDefault="005213B3" w:rsidP="005213B3">
      <w:r>
        <w:t xml:space="preserve">Para añadir este filtro en nuestro buscador, debemos irnos a la carpeta /$OPENCMS_HOME/WEB-INF/solr/conf/ y editar el fichero </w:t>
      </w:r>
      <w:r w:rsidRPr="00C32B29">
        <w:rPr>
          <w:b/>
        </w:rPr>
        <w:t>schema.xml</w:t>
      </w:r>
      <w:r>
        <w:t>. En la configuración del campo text_general, podemos añadir dicho filtro quedando de la siguiente forma:</w:t>
      </w:r>
    </w:p>
    <w:p w:rsidR="005213B3" w:rsidRDefault="005213B3" w:rsidP="005213B3"/>
    <w:p w:rsidR="005213B3" w:rsidRPr="005213B3" w:rsidRDefault="005213B3" w:rsidP="00C32B29">
      <w:pPr>
        <w:pStyle w:val="Cdigo"/>
      </w:pPr>
      <w:proofErr w:type="gramStart"/>
      <w:r w:rsidRPr="005213B3">
        <w:t>&lt;!--</w:t>
      </w:r>
      <w:proofErr w:type="gramEnd"/>
      <w:r w:rsidRPr="005213B3">
        <w:t xml:space="preserve"> A general text field --&gt;</w:t>
      </w:r>
    </w:p>
    <w:p w:rsidR="005213B3" w:rsidRPr="005213B3" w:rsidRDefault="005213B3" w:rsidP="00C32B29">
      <w:pPr>
        <w:pStyle w:val="Cdigo"/>
      </w:pPr>
      <w:r w:rsidRPr="005213B3">
        <w:t>&lt;fieldType name="text_general" class="solr.TextField" positionIncrementGap="100"&gt;</w:t>
      </w:r>
    </w:p>
    <w:p w:rsidR="005213B3" w:rsidRPr="005213B3" w:rsidRDefault="005213B3" w:rsidP="00C32B29">
      <w:pPr>
        <w:pStyle w:val="Cdigo"/>
      </w:pPr>
      <w:r w:rsidRPr="005213B3">
        <w:t>&lt;analyzer type="index"&gt;</w:t>
      </w:r>
    </w:p>
    <w:p w:rsidR="005213B3" w:rsidRPr="005213B3" w:rsidRDefault="005213B3" w:rsidP="00C32B29">
      <w:pPr>
        <w:pStyle w:val="Cdigo"/>
      </w:pPr>
      <w:r w:rsidRPr="005213B3">
        <w:t>&lt;tokenizer class="solr.StandardTokenizerFactory"/&gt;</w:t>
      </w:r>
    </w:p>
    <w:p w:rsidR="005213B3" w:rsidRPr="005213B3" w:rsidRDefault="005213B3" w:rsidP="00C32B29">
      <w:pPr>
        <w:pStyle w:val="Cdigo"/>
      </w:pPr>
      <w:r w:rsidRPr="005213B3">
        <w:t>&lt;filter class="solr.StopFilterFactory" ignoreCase="true" words="stopwords.txt" enablePositionIncrements="true" /&gt;</w:t>
      </w:r>
    </w:p>
    <w:p w:rsidR="005213B3" w:rsidRPr="005213B3" w:rsidRDefault="005213B3" w:rsidP="00C32B29">
      <w:pPr>
        <w:pStyle w:val="Cdigo"/>
      </w:pPr>
      <w:r w:rsidRPr="005213B3">
        <w:t>&lt;filter class="solr.LowerCaseFilterFactory"/&gt;</w:t>
      </w:r>
    </w:p>
    <w:p w:rsidR="005213B3" w:rsidRPr="005213B3" w:rsidRDefault="005213B3" w:rsidP="00C32B29">
      <w:pPr>
        <w:pStyle w:val="Cdigo"/>
      </w:pPr>
      <w:r w:rsidRPr="005213B3">
        <w:t>&lt;filter class="solr.ASCIIFoldingFilterFactory"/&gt;</w:t>
      </w:r>
    </w:p>
    <w:p w:rsidR="005213B3" w:rsidRDefault="005213B3" w:rsidP="00C32B29">
      <w:pPr>
        <w:pStyle w:val="Cdigo"/>
      </w:pPr>
      <w:r>
        <w:t>&lt;/analyzer&gt;</w:t>
      </w:r>
    </w:p>
    <w:p w:rsidR="005213B3" w:rsidRPr="005213B3" w:rsidRDefault="005213B3" w:rsidP="00C32B29">
      <w:pPr>
        <w:pStyle w:val="Cdigo"/>
      </w:pPr>
      <w:r w:rsidRPr="005213B3">
        <w:t>&lt;analyzer type="query"&gt;</w:t>
      </w:r>
    </w:p>
    <w:p w:rsidR="005213B3" w:rsidRPr="005213B3" w:rsidRDefault="005213B3" w:rsidP="00C32B29">
      <w:pPr>
        <w:pStyle w:val="Cdigo"/>
      </w:pPr>
      <w:r w:rsidRPr="005213B3">
        <w:t>&lt;tokenizer class="solr.StandardTokenizerFactory"/&gt;</w:t>
      </w:r>
    </w:p>
    <w:p w:rsidR="005213B3" w:rsidRPr="005213B3" w:rsidRDefault="005213B3" w:rsidP="00C32B29">
      <w:pPr>
        <w:pStyle w:val="Cdigo"/>
      </w:pPr>
      <w:r w:rsidRPr="005213B3">
        <w:t>&lt;filter class="solr.StopFilterFactory" ignoreCase="true" words="stopwords.txt" enablePositionIncrements="true" /&gt;</w:t>
      </w:r>
    </w:p>
    <w:p w:rsidR="005213B3" w:rsidRPr="005213B3" w:rsidRDefault="005213B3" w:rsidP="00C32B29">
      <w:pPr>
        <w:pStyle w:val="Cdigo"/>
      </w:pPr>
      <w:r w:rsidRPr="005213B3">
        <w:t>&lt;filter class="solr.SynonymFilterFactory" synonyms="synonyms.txt" ignoreCase="true" expand="true"/&gt;</w:t>
      </w:r>
    </w:p>
    <w:p w:rsidR="005213B3" w:rsidRPr="005213B3" w:rsidRDefault="005213B3" w:rsidP="00C32B29">
      <w:pPr>
        <w:pStyle w:val="Cdigo"/>
      </w:pPr>
      <w:r w:rsidRPr="005213B3">
        <w:t>&lt;filter class="solr.LowerCaseFilterFactory"/&gt;</w:t>
      </w:r>
    </w:p>
    <w:p w:rsidR="005213B3" w:rsidRPr="005213B3" w:rsidRDefault="005213B3" w:rsidP="00C32B29">
      <w:pPr>
        <w:pStyle w:val="Cdigo"/>
      </w:pPr>
      <w:r w:rsidRPr="005213B3">
        <w:t>&lt;filter class="solr.ASCIIFoldingFilterFactory"/&gt;</w:t>
      </w:r>
    </w:p>
    <w:p w:rsidR="005213B3" w:rsidRPr="0091353F" w:rsidRDefault="005213B3" w:rsidP="00C32B29">
      <w:pPr>
        <w:pStyle w:val="Cdigo"/>
        <w:rPr>
          <w:lang w:val="es-ES"/>
        </w:rPr>
      </w:pPr>
      <w:r w:rsidRPr="0091353F">
        <w:rPr>
          <w:lang w:val="es-ES"/>
        </w:rPr>
        <w:t>&lt;/analyzer&gt;</w:t>
      </w:r>
    </w:p>
    <w:p w:rsidR="005213B3" w:rsidRPr="0091353F" w:rsidRDefault="005213B3" w:rsidP="00C32B29">
      <w:pPr>
        <w:pStyle w:val="Cdigo"/>
        <w:rPr>
          <w:lang w:val="es-ES"/>
        </w:rPr>
      </w:pPr>
      <w:r w:rsidRPr="0091353F">
        <w:rPr>
          <w:lang w:val="es-ES"/>
        </w:rPr>
        <w:t>&lt;/fieldType&gt;</w:t>
      </w:r>
    </w:p>
    <w:p w:rsidR="005213B3" w:rsidRDefault="005213B3" w:rsidP="005213B3"/>
    <w:p w:rsidR="00F517D2" w:rsidRDefault="005213B3" w:rsidP="005213B3">
      <w:r>
        <w:t>Una vez modificado este fichero, reiniciamos nuestro servidor, reindexamos todos nuestros índices solr y tendremos resuelto el problema.</w:t>
      </w:r>
    </w:p>
    <w:p w:rsidR="00A3458F" w:rsidRDefault="00A3458F" w:rsidP="005213B3"/>
    <w:p w:rsidR="00A3458F" w:rsidRDefault="00A3458F" w:rsidP="00A3458F">
      <w:pPr>
        <w:pStyle w:val="Ttulo3"/>
      </w:pPr>
      <w:bookmarkStart w:id="14" w:name="_Toc357615378"/>
      <w:r>
        <w:t>Configuración de contenidos XML</w:t>
      </w:r>
      <w:bookmarkEnd w:id="14"/>
    </w:p>
    <w:p w:rsidR="00A3458F" w:rsidRDefault="00A3458F" w:rsidP="00A3458F">
      <w:r>
        <w:t>Para el correcto funcionamiento de nuestro buscador Solr debemos indicarle a nuestros contenidos específicos que indexe cierta información en campos de solr concretos:</w:t>
      </w:r>
    </w:p>
    <w:p w:rsidR="00A3458F" w:rsidRDefault="00A3458F" w:rsidP="000962C8">
      <w:pPr>
        <w:pStyle w:val="Prrafodelista"/>
        <w:numPr>
          <w:ilvl w:val="0"/>
          <w:numId w:val="10"/>
        </w:numPr>
      </w:pPr>
      <w:r w:rsidRPr="00A3458F">
        <w:rPr>
          <w:b/>
        </w:rPr>
        <w:lastRenderedPageBreak/>
        <w:t>xmldate</w:t>
      </w:r>
      <w:r>
        <w:t>: En este campo debemos guardar la fecha concreta del contenido, de forma que será la fecha que luego se mostrará en los resultados finales.</w:t>
      </w:r>
    </w:p>
    <w:p w:rsidR="00A3458F" w:rsidRDefault="00A3458F" w:rsidP="000962C8">
      <w:pPr>
        <w:pStyle w:val="Prrafodelista"/>
        <w:numPr>
          <w:ilvl w:val="0"/>
          <w:numId w:val="10"/>
        </w:numPr>
      </w:pPr>
      <w:r w:rsidRPr="00A3458F">
        <w:rPr>
          <w:b/>
        </w:rPr>
        <w:t>xmlimage</w:t>
      </w:r>
      <w:r>
        <w:t>: Debemos indexar la ruta de la imagen que queremos asignarle al recurso y que será la que mostremos cuando se encuentre el contenido en concreto.</w:t>
      </w:r>
    </w:p>
    <w:p w:rsidR="00A3458F" w:rsidRDefault="00A3458F" w:rsidP="00A3458F">
      <w:r>
        <w:t>Para configurar estos dos campos de solr debemos añadir en nuestros XSD la siguiente configuración:</w:t>
      </w:r>
    </w:p>
    <w:p w:rsidR="006528C4" w:rsidRPr="006528C4" w:rsidRDefault="006528C4" w:rsidP="006528C4">
      <w:pPr>
        <w:pStyle w:val="Cdigo"/>
      </w:pPr>
      <w:r w:rsidRPr="006528C4">
        <w:t>&lt;</w:t>
      </w:r>
      <w:proofErr w:type="gramStart"/>
      <w:r w:rsidRPr="006528C4">
        <w:t>searchsettings</w:t>
      </w:r>
      <w:proofErr w:type="gramEnd"/>
      <w:r w:rsidRPr="006528C4">
        <w:t>&gt;</w:t>
      </w:r>
    </w:p>
    <w:p w:rsidR="006528C4" w:rsidRPr="006528C4" w:rsidRDefault="006528C4" w:rsidP="006528C4">
      <w:pPr>
        <w:pStyle w:val="Cdigo"/>
      </w:pPr>
      <w:r w:rsidRPr="006528C4">
        <w:tab/>
        <w:t>&lt;searchsetting element="Date" searchcontent="true" &gt;</w:t>
      </w:r>
    </w:p>
    <w:p w:rsidR="006528C4" w:rsidRPr="006528C4" w:rsidRDefault="006528C4" w:rsidP="006528C4">
      <w:pPr>
        <w:pStyle w:val="Cdigo"/>
      </w:pPr>
      <w:r w:rsidRPr="006528C4">
        <w:tab/>
      </w:r>
      <w:r w:rsidRPr="006528C4">
        <w:tab/>
        <w:t>&lt;solrfield targetfield="xmldate" /&gt;</w:t>
      </w:r>
    </w:p>
    <w:p w:rsidR="006528C4" w:rsidRPr="006528C4" w:rsidRDefault="006528C4" w:rsidP="006528C4">
      <w:pPr>
        <w:pStyle w:val="Cdigo"/>
      </w:pPr>
      <w:r w:rsidRPr="006528C4">
        <w:tab/>
        <w:t>&lt;/searchsetting&gt;</w:t>
      </w:r>
    </w:p>
    <w:p w:rsidR="006528C4" w:rsidRPr="006528C4" w:rsidRDefault="006528C4" w:rsidP="006528C4">
      <w:pPr>
        <w:pStyle w:val="Cdigo"/>
      </w:pPr>
      <w:r w:rsidRPr="006528C4">
        <w:tab/>
        <w:t>&lt;searchsetting element="Parrafo/ImagePrincipal/Image" searchcontent="true" &gt;</w:t>
      </w:r>
    </w:p>
    <w:p w:rsidR="006528C4" w:rsidRPr="006528C4" w:rsidRDefault="006528C4" w:rsidP="006528C4">
      <w:pPr>
        <w:pStyle w:val="Cdigo"/>
        <w:rPr>
          <w:lang w:val="es-ES"/>
        </w:rPr>
      </w:pPr>
      <w:r w:rsidRPr="006528C4">
        <w:tab/>
      </w:r>
      <w:r w:rsidRPr="006528C4">
        <w:tab/>
      </w:r>
      <w:r w:rsidRPr="006528C4">
        <w:rPr>
          <w:lang w:val="es-ES"/>
        </w:rPr>
        <w:t>&lt;solrfield targetfield="xmlimage" /&gt;</w:t>
      </w:r>
    </w:p>
    <w:p w:rsidR="006528C4" w:rsidRPr="006528C4" w:rsidRDefault="006528C4" w:rsidP="006528C4">
      <w:pPr>
        <w:pStyle w:val="Cdigo"/>
        <w:rPr>
          <w:lang w:val="es-ES"/>
        </w:rPr>
      </w:pPr>
      <w:r w:rsidRPr="006528C4">
        <w:rPr>
          <w:lang w:val="es-ES"/>
        </w:rPr>
        <w:tab/>
        <w:t>&lt;/</w:t>
      </w:r>
      <w:proofErr w:type="gramStart"/>
      <w:r w:rsidRPr="006528C4">
        <w:rPr>
          <w:lang w:val="es-ES"/>
        </w:rPr>
        <w:t>searchsetting</w:t>
      </w:r>
      <w:proofErr w:type="gramEnd"/>
      <w:r w:rsidRPr="006528C4">
        <w:rPr>
          <w:lang w:val="es-ES"/>
        </w:rPr>
        <w:t>&gt;</w:t>
      </w:r>
    </w:p>
    <w:p w:rsidR="00A3458F" w:rsidRPr="006528C4" w:rsidRDefault="006528C4" w:rsidP="006528C4">
      <w:pPr>
        <w:pStyle w:val="Cdigo"/>
        <w:rPr>
          <w:lang w:val="es-ES"/>
        </w:rPr>
      </w:pPr>
      <w:r w:rsidRPr="006528C4">
        <w:rPr>
          <w:lang w:val="es-ES"/>
        </w:rPr>
        <w:t>&lt;/</w:t>
      </w:r>
      <w:proofErr w:type="gramStart"/>
      <w:r w:rsidRPr="006528C4">
        <w:rPr>
          <w:lang w:val="es-ES"/>
        </w:rPr>
        <w:t>searchsettings</w:t>
      </w:r>
      <w:proofErr w:type="gramEnd"/>
      <w:r w:rsidRPr="006528C4">
        <w:rPr>
          <w:lang w:val="es-ES"/>
        </w:rPr>
        <w:t>&gt;</w:t>
      </w:r>
    </w:p>
    <w:p w:rsidR="00A3458F" w:rsidRDefault="006528C4" w:rsidP="00A3458F">
      <w:r>
        <w:t>Donde en nuestro ejemplo, el campo Date es el campo donde se guarda la fecha del contenido y la imagen principal está en Parrafo/ImagePrincipal/Image</w:t>
      </w:r>
    </w:p>
    <w:p w:rsidR="00A3458F" w:rsidRDefault="00A3458F" w:rsidP="00A3458F"/>
    <w:p w:rsidR="00BF17E8" w:rsidRDefault="00BF17E8">
      <w:pPr>
        <w:spacing w:after="0" w:line="240" w:lineRule="auto"/>
      </w:pPr>
      <w:r>
        <w:br w:type="page"/>
      </w:r>
    </w:p>
    <w:p w:rsidR="00AB42FB" w:rsidRDefault="00AB42FB" w:rsidP="00AB42FB">
      <w:pPr>
        <w:pStyle w:val="Ttulo1"/>
      </w:pPr>
      <w:bookmarkStart w:id="15" w:name="_Toc357615379"/>
      <w:r>
        <w:lastRenderedPageBreak/>
        <w:t>Recurso de configuración</w:t>
      </w:r>
      <w:bookmarkEnd w:id="15"/>
    </w:p>
    <w:p w:rsidR="00AB42FB" w:rsidRDefault="00AB42FB" w:rsidP="00AB42FB">
      <w:pPr>
        <w:pStyle w:val="Ttulo2"/>
      </w:pPr>
      <w:bookmarkStart w:id="16" w:name="_Toc357615380"/>
      <w:r>
        <w:t>Buscador Simple</w:t>
      </w:r>
      <w:bookmarkEnd w:id="16"/>
    </w:p>
    <w:p w:rsidR="00AB42FB" w:rsidRPr="00BF17E8" w:rsidRDefault="00BF17E8" w:rsidP="00AB61F9">
      <w:pPr>
        <w:rPr>
          <w:b/>
          <w:u w:val="single"/>
        </w:rPr>
      </w:pPr>
      <w:r w:rsidRPr="00BF17E8">
        <w:rPr>
          <w:b/>
          <w:u w:val="single"/>
        </w:rPr>
        <w:t>Pestaña Datos Generales</w:t>
      </w:r>
    </w:p>
    <w:p w:rsidR="00BF17E8" w:rsidRDefault="00E27A90" w:rsidP="000962C8">
      <w:pPr>
        <w:pStyle w:val="Prrafodelista"/>
        <w:numPr>
          <w:ilvl w:val="0"/>
          <w:numId w:val="6"/>
        </w:numPr>
      </w:pPr>
      <w:r w:rsidRPr="00F818FF">
        <w:rPr>
          <w:b/>
        </w:rPr>
        <w:t>Título</w:t>
      </w:r>
      <w:r w:rsidR="00F818FF">
        <w:t>: Título de la caja.</w:t>
      </w:r>
    </w:p>
    <w:p w:rsidR="00E27A90" w:rsidRDefault="00E27A90" w:rsidP="000962C8">
      <w:pPr>
        <w:pStyle w:val="Prrafodelista"/>
        <w:numPr>
          <w:ilvl w:val="0"/>
          <w:numId w:val="6"/>
        </w:numPr>
      </w:pPr>
      <w:r w:rsidRPr="00F818FF">
        <w:rPr>
          <w:b/>
        </w:rPr>
        <w:t>ID</w:t>
      </w:r>
      <w:r w:rsidR="00F818FF">
        <w:t>: Identificador del buscador que nos permitirá distinguir en el caso de existir más de un buscador en la misma página</w:t>
      </w:r>
    </w:p>
    <w:p w:rsidR="00E27A90" w:rsidRDefault="00E27A90" w:rsidP="000962C8">
      <w:pPr>
        <w:pStyle w:val="Prrafodelista"/>
        <w:numPr>
          <w:ilvl w:val="0"/>
          <w:numId w:val="6"/>
        </w:numPr>
      </w:pPr>
      <w:r w:rsidRPr="00F818FF">
        <w:rPr>
          <w:b/>
        </w:rPr>
        <w:t>Clase CSS</w:t>
      </w:r>
      <w:r w:rsidR="00F818FF">
        <w:t>: Clase CSS que se le aplica al contenedor principal</w:t>
      </w:r>
    </w:p>
    <w:p w:rsidR="00E27A90" w:rsidRDefault="00E27A90" w:rsidP="000962C8">
      <w:pPr>
        <w:pStyle w:val="Prrafodelista"/>
        <w:numPr>
          <w:ilvl w:val="0"/>
          <w:numId w:val="6"/>
        </w:numPr>
      </w:pPr>
      <w:r w:rsidRPr="00F818FF">
        <w:rPr>
          <w:b/>
        </w:rPr>
        <w:t>Resumen</w:t>
      </w:r>
      <w:r w:rsidR="00F818FF">
        <w:t>: Resumen del buscador que se mostrará en caso de listar recursos de este tipo</w:t>
      </w:r>
    </w:p>
    <w:p w:rsidR="00E27A90" w:rsidRDefault="00E27A90" w:rsidP="000962C8">
      <w:pPr>
        <w:pStyle w:val="Prrafodelista"/>
        <w:numPr>
          <w:ilvl w:val="0"/>
          <w:numId w:val="6"/>
        </w:numPr>
      </w:pPr>
      <w:r w:rsidRPr="00F818FF">
        <w:rPr>
          <w:b/>
        </w:rPr>
        <w:t>Texto del formulario</w:t>
      </w:r>
      <w:r w:rsidR="00F818FF">
        <w:t>: Texto que se mostrará por encima del formulario de búsqueda</w:t>
      </w:r>
    </w:p>
    <w:p w:rsidR="00E27A90" w:rsidRDefault="00E27A90" w:rsidP="000962C8">
      <w:pPr>
        <w:pStyle w:val="Prrafodelista"/>
        <w:numPr>
          <w:ilvl w:val="0"/>
          <w:numId w:val="6"/>
        </w:numPr>
      </w:pPr>
      <w:r w:rsidRPr="00F818FF">
        <w:rPr>
          <w:b/>
        </w:rPr>
        <w:t>Texto de cabecera</w:t>
      </w:r>
      <w:r w:rsidR="00F818FF">
        <w:t>: Texto que se mostrará entre el formulario y los resultados de búsqueda</w:t>
      </w:r>
    </w:p>
    <w:p w:rsidR="00E27A90" w:rsidRPr="00F818FF" w:rsidRDefault="00E27A90" w:rsidP="000962C8">
      <w:pPr>
        <w:pStyle w:val="Prrafodelista"/>
        <w:numPr>
          <w:ilvl w:val="0"/>
          <w:numId w:val="6"/>
        </w:numPr>
        <w:rPr>
          <w:b/>
        </w:rPr>
      </w:pPr>
      <w:r w:rsidRPr="00F818FF">
        <w:rPr>
          <w:b/>
        </w:rPr>
        <w:t>Texto de pie</w:t>
      </w:r>
      <w:r w:rsidR="00F818FF">
        <w:rPr>
          <w:b/>
        </w:rPr>
        <w:t xml:space="preserve">: </w:t>
      </w:r>
      <w:r w:rsidR="00F818FF">
        <w:t>Texto que se muestra por debajo de los resultados de búsqueda</w:t>
      </w:r>
    </w:p>
    <w:p w:rsidR="00BF17E8" w:rsidRPr="00BF17E8" w:rsidRDefault="00BF17E8" w:rsidP="00AB61F9">
      <w:pPr>
        <w:rPr>
          <w:b/>
          <w:u w:val="single"/>
        </w:rPr>
      </w:pPr>
      <w:r w:rsidRPr="00BF17E8">
        <w:rPr>
          <w:b/>
          <w:u w:val="single"/>
        </w:rPr>
        <w:t>Pestaña Configuración</w:t>
      </w:r>
    </w:p>
    <w:p w:rsidR="00BF17E8" w:rsidRDefault="00E27A90" w:rsidP="000962C8">
      <w:pPr>
        <w:pStyle w:val="Prrafodelista"/>
        <w:numPr>
          <w:ilvl w:val="0"/>
          <w:numId w:val="7"/>
        </w:numPr>
      </w:pPr>
      <w:r w:rsidRPr="00F818FF">
        <w:rPr>
          <w:b/>
        </w:rPr>
        <w:t>Índice Solr</w:t>
      </w:r>
      <w:r w:rsidR="00F818FF">
        <w:t>: Índice que utilizaremos para las búsquedas en Online</w:t>
      </w:r>
    </w:p>
    <w:p w:rsidR="00E27A90" w:rsidRDefault="00E27A90" w:rsidP="000962C8">
      <w:pPr>
        <w:pStyle w:val="Prrafodelista"/>
        <w:numPr>
          <w:ilvl w:val="0"/>
          <w:numId w:val="7"/>
        </w:numPr>
      </w:pPr>
      <w:r w:rsidRPr="00F818FF">
        <w:rPr>
          <w:b/>
        </w:rPr>
        <w:t>Índice Solr Offline</w:t>
      </w:r>
      <w:r w:rsidR="00F818FF">
        <w:t>: Índice que utilizaremos para las búsquedas en Offline. Puede ser el mismo en ambos casos</w:t>
      </w:r>
    </w:p>
    <w:p w:rsidR="00E27A90" w:rsidRDefault="00E27A90" w:rsidP="000962C8">
      <w:pPr>
        <w:pStyle w:val="Prrafodelista"/>
        <w:numPr>
          <w:ilvl w:val="0"/>
          <w:numId w:val="7"/>
        </w:numPr>
      </w:pPr>
      <w:r w:rsidRPr="00F818FF">
        <w:rPr>
          <w:b/>
        </w:rPr>
        <w:t>Tipo de Visualización</w:t>
      </w:r>
      <w:r w:rsidR="00F818FF">
        <w:t>: Indica el tipo de visualización que se desea a la hora de mostrar los resultados</w:t>
      </w:r>
    </w:p>
    <w:p w:rsidR="00E27A90" w:rsidRDefault="00E27A90" w:rsidP="000962C8">
      <w:pPr>
        <w:pStyle w:val="Prrafodelista"/>
        <w:numPr>
          <w:ilvl w:val="0"/>
          <w:numId w:val="7"/>
        </w:numPr>
      </w:pPr>
      <w:r w:rsidRPr="00F818FF">
        <w:rPr>
          <w:b/>
        </w:rPr>
        <w:t>Mostrar resultados</w:t>
      </w:r>
      <w:r w:rsidR="00F818FF">
        <w:t>: Si marcamos la pestaña, se mostrarán los resultados en el caso que se haya producido una búsqueda. Es útil para cajas de búsqueda que queramos redirigir a otra pantalla cuando se realice la búsqueda correspondiente. Se puede utilizar como caja en una columna.</w:t>
      </w:r>
    </w:p>
    <w:p w:rsidR="00E27A90" w:rsidRDefault="00E27A90" w:rsidP="000962C8">
      <w:pPr>
        <w:pStyle w:val="Prrafodelista"/>
        <w:numPr>
          <w:ilvl w:val="0"/>
          <w:numId w:val="7"/>
        </w:numPr>
      </w:pPr>
      <w:r w:rsidRPr="00F818FF">
        <w:rPr>
          <w:b/>
        </w:rPr>
        <w:t>Mostrar formulario</w:t>
      </w:r>
      <w:r w:rsidR="00F818FF">
        <w:t>: Muestra el formulario de búsqueda para que el usuario pueda introducir el criterio de búsqueda que desee. En este caso, se da por hecho que los parámetros llegarán desde otra pantalla.</w:t>
      </w:r>
    </w:p>
    <w:p w:rsidR="00E27A90" w:rsidRDefault="00E27A90" w:rsidP="000962C8">
      <w:pPr>
        <w:pStyle w:val="Prrafodelista"/>
        <w:numPr>
          <w:ilvl w:val="0"/>
          <w:numId w:val="7"/>
        </w:numPr>
      </w:pPr>
      <w:r w:rsidRPr="00F818FF">
        <w:rPr>
          <w:b/>
        </w:rPr>
        <w:t>Formulario desplegable</w:t>
      </w:r>
      <w:r w:rsidR="00F818FF">
        <w:t>: Añade un botón al formulario de búsqueda con el que se puede expandir y contraer.</w:t>
      </w:r>
    </w:p>
    <w:p w:rsidR="00E27A90" w:rsidRDefault="00E27A90" w:rsidP="000962C8">
      <w:pPr>
        <w:pStyle w:val="Prrafodelista"/>
        <w:numPr>
          <w:ilvl w:val="0"/>
          <w:numId w:val="7"/>
        </w:numPr>
      </w:pPr>
      <w:r w:rsidRPr="00F818FF">
        <w:rPr>
          <w:b/>
        </w:rPr>
        <w:t>URL Destino</w:t>
      </w:r>
      <w:r w:rsidR="00F818FF">
        <w:t>: Indique en este campo la URL destino que se le aplicará al formulario (campo action). Este campo es útil en el caso que deseemos mostrar la información del resultado de búsqueda en otra pantalla.</w:t>
      </w:r>
    </w:p>
    <w:p w:rsidR="00E27A90" w:rsidRDefault="00E27A90" w:rsidP="000962C8">
      <w:pPr>
        <w:pStyle w:val="Prrafodelista"/>
        <w:numPr>
          <w:ilvl w:val="0"/>
          <w:numId w:val="7"/>
        </w:numPr>
      </w:pPr>
      <w:r w:rsidRPr="00F818FF">
        <w:rPr>
          <w:b/>
        </w:rPr>
        <w:lastRenderedPageBreak/>
        <w:t>Tipo de recursos</w:t>
      </w:r>
      <w:r w:rsidR="00F818FF">
        <w:t>: Podremos indicar un tipo de recurso en concreto por el que deseamos realizar la búsqueda. Se puede configurar tantos recursos como queramos.</w:t>
      </w:r>
      <w:r w:rsidR="00F01CEA">
        <w:t xml:space="preserve"> Para no distinguir entre recursos, deshabilitar este campo.</w:t>
      </w:r>
    </w:p>
    <w:p w:rsidR="00E27A90" w:rsidRDefault="00E27A90" w:rsidP="000962C8">
      <w:pPr>
        <w:pStyle w:val="Prrafodelista"/>
        <w:numPr>
          <w:ilvl w:val="0"/>
          <w:numId w:val="7"/>
        </w:numPr>
      </w:pPr>
      <w:r w:rsidRPr="00F818FF">
        <w:rPr>
          <w:b/>
        </w:rPr>
        <w:t>Resultados por página</w:t>
      </w:r>
      <w:r w:rsidR="00F818FF">
        <w:t xml:space="preserve">: </w:t>
      </w:r>
      <w:r w:rsidR="00F01CEA">
        <w:t>Indique el número de registros por página a mostrar. Si se encuentran más resultados se mostrará una paginación de los resultados.</w:t>
      </w:r>
    </w:p>
    <w:p w:rsidR="00E27A90" w:rsidRDefault="00E27A90" w:rsidP="000962C8">
      <w:pPr>
        <w:pStyle w:val="Prrafodelista"/>
        <w:numPr>
          <w:ilvl w:val="0"/>
          <w:numId w:val="7"/>
        </w:numPr>
      </w:pPr>
      <w:r w:rsidRPr="00F818FF">
        <w:rPr>
          <w:b/>
        </w:rPr>
        <w:t>Ruta de búsqueda</w:t>
      </w:r>
      <w:r w:rsidR="00F818FF">
        <w:t>:</w:t>
      </w:r>
      <w:r w:rsidR="00F01CEA">
        <w:t xml:space="preserve"> Indique la ruta raíz a partir de la cual vamos a realizar la búsqueda.</w:t>
      </w:r>
    </w:p>
    <w:p w:rsidR="00BF17E8" w:rsidRPr="00BF17E8" w:rsidRDefault="00BF17E8" w:rsidP="00AB61F9">
      <w:pPr>
        <w:rPr>
          <w:b/>
          <w:u w:val="single"/>
        </w:rPr>
      </w:pPr>
      <w:r w:rsidRPr="00BF17E8">
        <w:rPr>
          <w:b/>
          <w:u w:val="single"/>
        </w:rPr>
        <w:t>Pestaña Valores por Defecto</w:t>
      </w:r>
    </w:p>
    <w:p w:rsidR="00BF17E8" w:rsidRDefault="00E27A90" w:rsidP="000962C8">
      <w:pPr>
        <w:pStyle w:val="Prrafodelista"/>
        <w:numPr>
          <w:ilvl w:val="0"/>
          <w:numId w:val="8"/>
        </w:numPr>
      </w:pPr>
      <w:r w:rsidRPr="00F01CEA">
        <w:rPr>
          <w:b/>
        </w:rPr>
        <w:t>Campos por defecto</w:t>
      </w:r>
      <w:r w:rsidR="00F01CEA">
        <w:t>: Indicar una serie de parámetros solr por defecto. Ej: fq=Title_prop:Test</w:t>
      </w:r>
    </w:p>
    <w:p w:rsidR="00BF17E8" w:rsidRPr="00BF17E8" w:rsidRDefault="00BF17E8" w:rsidP="00AB61F9">
      <w:pPr>
        <w:rPr>
          <w:b/>
          <w:u w:val="single"/>
        </w:rPr>
      </w:pPr>
      <w:r w:rsidRPr="00BF17E8">
        <w:rPr>
          <w:b/>
          <w:u w:val="single"/>
        </w:rPr>
        <w:t>Pestaña Etiquetas</w:t>
      </w:r>
    </w:p>
    <w:p w:rsidR="00BF17E8" w:rsidRDefault="00E27A90" w:rsidP="000962C8">
      <w:pPr>
        <w:pStyle w:val="Prrafodelista"/>
        <w:numPr>
          <w:ilvl w:val="0"/>
          <w:numId w:val="8"/>
        </w:numPr>
      </w:pPr>
      <w:r w:rsidRPr="00B7693D">
        <w:rPr>
          <w:b/>
        </w:rPr>
        <w:t>Título caja formulario</w:t>
      </w:r>
      <w:r w:rsidR="00B7693D">
        <w:t>: Título que se ve en la caja del buscador</w:t>
      </w:r>
    </w:p>
    <w:p w:rsidR="00E27A90" w:rsidRDefault="00E27A90" w:rsidP="000962C8">
      <w:pPr>
        <w:pStyle w:val="Prrafodelista"/>
        <w:numPr>
          <w:ilvl w:val="0"/>
          <w:numId w:val="8"/>
        </w:numPr>
      </w:pPr>
      <w:r w:rsidRPr="00B7693D">
        <w:rPr>
          <w:b/>
        </w:rPr>
        <w:t>Texto de relleno</w:t>
      </w:r>
      <w:r w:rsidR="00B7693D">
        <w:t>: Texto de relleno que se muestra en el input de búsqueda cuando está en blanco</w:t>
      </w:r>
    </w:p>
    <w:p w:rsidR="00E27A90" w:rsidRDefault="00E27A90" w:rsidP="000962C8">
      <w:pPr>
        <w:pStyle w:val="Prrafodelista"/>
        <w:numPr>
          <w:ilvl w:val="0"/>
          <w:numId w:val="8"/>
        </w:numPr>
      </w:pPr>
      <w:r w:rsidRPr="00B7693D">
        <w:rPr>
          <w:b/>
        </w:rPr>
        <w:t>Etiqueta del botón</w:t>
      </w:r>
      <w:r w:rsidR="00B7693D">
        <w:t>: Etiqueta del botón de búsqueda</w:t>
      </w:r>
    </w:p>
    <w:p w:rsidR="00E27A90" w:rsidRDefault="00E27A90" w:rsidP="000962C8">
      <w:pPr>
        <w:pStyle w:val="Prrafodelista"/>
        <w:numPr>
          <w:ilvl w:val="0"/>
          <w:numId w:val="8"/>
        </w:numPr>
      </w:pPr>
      <w:r w:rsidRPr="00B7693D">
        <w:rPr>
          <w:b/>
        </w:rPr>
        <w:t>Texto de No Resultado</w:t>
      </w:r>
      <w:r w:rsidR="00B7693D">
        <w:t>: Texto que se muestra cuando no se encuentran resultados</w:t>
      </w:r>
    </w:p>
    <w:p w:rsidR="00E27A90" w:rsidRDefault="00E27A90" w:rsidP="000962C8">
      <w:pPr>
        <w:pStyle w:val="Prrafodelista"/>
        <w:numPr>
          <w:ilvl w:val="0"/>
          <w:numId w:val="8"/>
        </w:numPr>
      </w:pPr>
      <w:r w:rsidRPr="00B7693D">
        <w:rPr>
          <w:b/>
        </w:rPr>
        <w:t>Texto Error</w:t>
      </w:r>
      <w:r w:rsidR="00B7693D">
        <w:t>: Texto que se mostrará cuando se produce un error al buscar</w:t>
      </w:r>
    </w:p>
    <w:p w:rsidR="00E27A90" w:rsidRDefault="00E27A90" w:rsidP="000962C8">
      <w:pPr>
        <w:pStyle w:val="Prrafodelista"/>
        <w:numPr>
          <w:ilvl w:val="0"/>
          <w:numId w:val="8"/>
        </w:numPr>
      </w:pPr>
      <w:r w:rsidRPr="00B7693D">
        <w:rPr>
          <w:b/>
        </w:rPr>
        <w:t>Fichero de idiomas</w:t>
      </w:r>
      <w:r w:rsidR="00B7693D">
        <w:t>: Fichero de idiomas que utilizaremos para traducir las keys utilizadas en el formatter.</w:t>
      </w:r>
    </w:p>
    <w:p w:rsidR="00BF17E8" w:rsidRDefault="00BF17E8" w:rsidP="00AB61F9"/>
    <w:p w:rsidR="00AB42FB" w:rsidRDefault="00AB42FB" w:rsidP="00AB42FB">
      <w:pPr>
        <w:pStyle w:val="Ttulo2"/>
      </w:pPr>
      <w:bookmarkStart w:id="17" w:name="_Toc357615381"/>
      <w:r>
        <w:t>Buscador Avanzado</w:t>
      </w:r>
      <w:bookmarkEnd w:id="17"/>
    </w:p>
    <w:p w:rsidR="00B7693D" w:rsidRPr="00BF17E8" w:rsidRDefault="00B7693D" w:rsidP="00B7693D">
      <w:pPr>
        <w:rPr>
          <w:b/>
          <w:u w:val="single"/>
        </w:rPr>
      </w:pPr>
      <w:r w:rsidRPr="00BF17E8">
        <w:rPr>
          <w:b/>
          <w:u w:val="single"/>
        </w:rPr>
        <w:t>Pestaña Datos Generales</w:t>
      </w:r>
    </w:p>
    <w:p w:rsidR="00B7693D" w:rsidRPr="00B7693D" w:rsidRDefault="00B7693D" w:rsidP="00B7693D">
      <w:r>
        <w:t>Misma configuración del buscador simple</w:t>
      </w:r>
    </w:p>
    <w:p w:rsidR="00B7693D" w:rsidRPr="00BF17E8" w:rsidRDefault="00B7693D" w:rsidP="00B7693D">
      <w:pPr>
        <w:rPr>
          <w:b/>
          <w:u w:val="single"/>
        </w:rPr>
      </w:pPr>
      <w:r w:rsidRPr="00BF17E8">
        <w:rPr>
          <w:b/>
          <w:u w:val="single"/>
        </w:rPr>
        <w:t>Pestaña Configuración</w:t>
      </w:r>
    </w:p>
    <w:p w:rsidR="00B7693D" w:rsidRPr="00B7693D" w:rsidRDefault="00B7693D" w:rsidP="000962C8">
      <w:pPr>
        <w:pStyle w:val="Prrafodelista"/>
        <w:numPr>
          <w:ilvl w:val="0"/>
          <w:numId w:val="7"/>
        </w:numPr>
      </w:pPr>
      <w:r>
        <w:t>Campos del buscador simple</w:t>
      </w:r>
    </w:p>
    <w:p w:rsidR="00B7693D" w:rsidRDefault="00B7693D" w:rsidP="000962C8">
      <w:pPr>
        <w:pStyle w:val="Prrafodelista"/>
        <w:numPr>
          <w:ilvl w:val="0"/>
          <w:numId w:val="7"/>
        </w:numPr>
      </w:pPr>
      <w:r>
        <w:rPr>
          <w:b/>
        </w:rPr>
        <w:t>Orden</w:t>
      </w:r>
      <w:r>
        <w:t>: Podemos especificar los criterios para ordenar. Si no se especifica ninguno por defecto ordenará por puntuación de la búsqueda. Se pueden indicar más de un criterio de ordenación, por ejemplo, ordenar por puntuación descendientes, y en el caso que haya dos iguales ordenar por título(score desc; Title_prop asc). Para especificar el orden hay que indicar el nombre del campo de solr y luego si es ascendente (asc) o descendente (desc).</w:t>
      </w:r>
    </w:p>
    <w:p w:rsidR="00B7693D" w:rsidRPr="00B7693D" w:rsidRDefault="00B7693D" w:rsidP="00B7693D">
      <w:pPr>
        <w:rPr>
          <w:b/>
          <w:u w:val="single"/>
        </w:rPr>
      </w:pPr>
      <w:r w:rsidRPr="00B7693D">
        <w:rPr>
          <w:b/>
          <w:u w:val="single"/>
        </w:rPr>
        <w:lastRenderedPageBreak/>
        <w:t>Pestaña Filtro</w:t>
      </w:r>
    </w:p>
    <w:p w:rsidR="00B7693D" w:rsidRPr="003F08A4" w:rsidRDefault="003F08A4" w:rsidP="000962C8">
      <w:pPr>
        <w:pStyle w:val="Prrafodelista"/>
        <w:numPr>
          <w:ilvl w:val="0"/>
          <w:numId w:val="9"/>
        </w:numPr>
        <w:rPr>
          <w:b/>
        </w:rPr>
      </w:pPr>
      <w:r w:rsidRPr="003F08A4">
        <w:rPr>
          <w:b/>
        </w:rPr>
        <w:t>Filtro de texto</w:t>
      </w:r>
      <w:r>
        <w:rPr>
          <w:b/>
        </w:rPr>
        <w:t xml:space="preserve">: </w:t>
      </w:r>
      <w:r>
        <w:t>Nos permite realizar un filtro de un campo de tipo texto</w:t>
      </w:r>
    </w:p>
    <w:p w:rsidR="003F08A4" w:rsidRPr="003F08A4" w:rsidRDefault="003F08A4" w:rsidP="000962C8">
      <w:pPr>
        <w:pStyle w:val="Prrafodelista"/>
        <w:numPr>
          <w:ilvl w:val="1"/>
          <w:numId w:val="9"/>
        </w:numPr>
        <w:rPr>
          <w:b/>
        </w:rPr>
      </w:pPr>
      <w:r w:rsidRPr="003F08A4">
        <w:rPr>
          <w:b/>
        </w:rPr>
        <w:t>Etiqueta</w:t>
      </w:r>
      <w:r>
        <w:t>: Etiqueta que se mostrará junto al input de entrada de datos</w:t>
      </w:r>
    </w:p>
    <w:p w:rsidR="003F08A4" w:rsidRPr="003F08A4" w:rsidRDefault="003F08A4" w:rsidP="000962C8">
      <w:pPr>
        <w:pStyle w:val="Prrafodelista"/>
        <w:numPr>
          <w:ilvl w:val="1"/>
          <w:numId w:val="9"/>
        </w:numPr>
        <w:rPr>
          <w:b/>
        </w:rPr>
      </w:pPr>
      <w:r w:rsidRPr="003F08A4">
        <w:rPr>
          <w:b/>
        </w:rPr>
        <w:t>Clase CSS</w:t>
      </w:r>
      <w:r>
        <w:t>: Clase CSS que se aplicará al div contenedor del campo</w:t>
      </w:r>
    </w:p>
    <w:p w:rsidR="003F08A4" w:rsidRPr="003F08A4" w:rsidRDefault="003F08A4" w:rsidP="000962C8">
      <w:pPr>
        <w:pStyle w:val="Prrafodelista"/>
        <w:numPr>
          <w:ilvl w:val="1"/>
          <w:numId w:val="9"/>
        </w:numPr>
        <w:rPr>
          <w:b/>
        </w:rPr>
      </w:pPr>
      <w:r w:rsidRPr="003F08A4">
        <w:rPr>
          <w:b/>
        </w:rPr>
        <w:t>Campo Solr</w:t>
      </w:r>
      <w:r>
        <w:t>: Campo solr sobre el que se realizará la búsqueda.</w:t>
      </w:r>
    </w:p>
    <w:p w:rsidR="003F08A4" w:rsidRPr="003F08A4" w:rsidRDefault="003F08A4" w:rsidP="000962C8">
      <w:pPr>
        <w:pStyle w:val="Prrafodelista"/>
        <w:numPr>
          <w:ilvl w:val="0"/>
          <w:numId w:val="9"/>
        </w:numPr>
        <w:rPr>
          <w:b/>
        </w:rPr>
      </w:pPr>
      <w:r>
        <w:rPr>
          <w:b/>
        </w:rPr>
        <w:t xml:space="preserve">Filtro de categoría: </w:t>
      </w:r>
      <w:r>
        <w:t>Realiza un filtro por categorías</w:t>
      </w:r>
    </w:p>
    <w:p w:rsidR="003F08A4" w:rsidRDefault="003F08A4" w:rsidP="000962C8">
      <w:pPr>
        <w:pStyle w:val="Prrafodelista"/>
        <w:numPr>
          <w:ilvl w:val="1"/>
          <w:numId w:val="9"/>
        </w:numPr>
        <w:rPr>
          <w:b/>
        </w:rPr>
      </w:pPr>
      <w:r>
        <w:rPr>
          <w:b/>
        </w:rPr>
        <w:t xml:space="preserve">Etiqueta: </w:t>
      </w:r>
      <w:r w:rsidR="003250AA">
        <w:t>Etiqueta que se mostrará junto al input de entrada de datos</w:t>
      </w:r>
    </w:p>
    <w:p w:rsidR="003F08A4" w:rsidRDefault="003F08A4" w:rsidP="000962C8">
      <w:pPr>
        <w:pStyle w:val="Prrafodelista"/>
        <w:numPr>
          <w:ilvl w:val="1"/>
          <w:numId w:val="9"/>
        </w:numPr>
        <w:rPr>
          <w:b/>
        </w:rPr>
      </w:pPr>
      <w:r>
        <w:rPr>
          <w:b/>
        </w:rPr>
        <w:t>Clase CSS:</w:t>
      </w:r>
      <w:r w:rsidR="003250AA" w:rsidRPr="003250AA">
        <w:t xml:space="preserve"> </w:t>
      </w:r>
      <w:r w:rsidR="003250AA">
        <w:t>Clase CSS que se aplicará al div contenedor del campo</w:t>
      </w:r>
    </w:p>
    <w:p w:rsidR="003F08A4" w:rsidRPr="003F08A4" w:rsidRDefault="003F08A4" w:rsidP="000962C8">
      <w:pPr>
        <w:pStyle w:val="Prrafodelista"/>
        <w:numPr>
          <w:ilvl w:val="1"/>
          <w:numId w:val="9"/>
        </w:numPr>
        <w:rPr>
          <w:b/>
        </w:rPr>
      </w:pPr>
      <w:r>
        <w:rPr>
          <w:b/>
        </w:rPr>
        <w:t xml:space="preserve">Categoría raíz: </w:t>
      </w:r>
      <w:r>
        <w:t>Indica la categoría principal a partir de la cual mostrar la lista de posibles categorías a elegir</w:t>
      </w:r>
    </w:p>
    <w:p w:rsidR="003F08A4" w:rsidRPr="003F08A4" w:rsidRDefault="003F08A4" w:rsidP="000962C8">
      <w:pPr>
        <w:pStyle w:val="Prrafodelista"/>
        <w:numPr>
          <w:ilvl w:val="1"/>
          <w:numId w:val="9"/>
        </w:numPr>
        <w:rPr>
          <w:b/>
        </w:rPr>
      </w:pPr>
      <w:r>
        <w:rPr>
          <w:b/>
        </w:rPr>
        <w:t>Mostrar en árbol:</w:t>
      </w:r>
      <w:r>
        <w:t xml:space="preserve"> Si no marcamos esta casilla, se mostrará solamente las categorías hijas de la categoría raíz seleccionada. En el caso que se marque se hará un recorrido recursivo por todas las subcategorias.</w:t>
      </w:r>
    </w:p>
    <w:p w:rsidR="003F08A4" w:rsidRPr="003250AA" w:rsidRDefault="003F08A4" w:rsidP="000962C8">
      <w:pPr>
        <w:pStyle w:val="Prrafodelista"/>
        <w:numPr>
          <w:ilvl w:val="1"/>
          <w:numId w:val="9"/>
        </w:numPr>
        <w:rPr>
          <w:b/>
        </w:rPr>
      </w:pPr>
      <w:r>
        <w:rPr>
          <w:b/>
        </w:rPr>
        <w:t xml:space="preserve">Mostrar padre: </w:t>
      </w:r>
      <w:r>
        <w:t>Podemos elegir entre varias opciones: No mostrar la categoría raíz como opción a elegir, mostrar el t</w:t>
      </w:r>
      <w:r w:rsidR="003250AA">
        <w:t xml:space="preserve">ítulo, mostrar la etiqueta </w:t>
      </w:r>
      <w:r>
        <w:t xml:space="preserve">‘Todos’ o mostrar </w:t>
      </w:r>
      <w:r w:rsidR="003250AA">
        <w:t>una opción en blanco</w:t>
      </w:r>
    </w:p>
    <w:p w:rsidR="003250AA" w:rsidRDefault="003250AA" w:rsidP="000962C8">
      <w:pPr>
        <w:pStyle w:val="Prrafodelista"/>
        <w:numPr>
          <w:ilvl w:val="1"/>
          <w:numId w:val="9"/>
        </w:numPr>
        <w:rPr>
          <w:b/>
        </w:rPr>
      </w:pPr>
      <w:r>
        <w:rPr>
          <w:b/>
        </w:rPr>
        <w:t xml:space="preserve">Tipo de campo: </w:t>
      </w:r>
      <w:r>
        <w:t xml:space="preserve"> Indica cómo queremos mostrar la lista de categorías</w:t>
      </w:r>
    </w:p>
    <w:p w:rsidR="003F08A4" w:rsidRPr="003250AA" w:rsidRDefault="003F08A4" w:rsidP="000962C8">
      <w:pPr>
        <w:pStyle w:val="Prrafodelista"/>
        <w:numPr>
          <w:ilvl w:val="0"/>
          <w:numId w:val="9"/>
        </w:numPr>
        <w:rPr>
          <w:b/>
        </w:rPr>
      </w:pPr>
      <w:r>
        <w:rPr>
          <w:b/>
        </w:rPr>
        <w:t xml:space="preserve">Filtro por 1 fecha: </w:t>
      </w:r>
      <w:r>
        <w:t>Realizará un filtro de todos los contenidos de esa fecha</w:t>
      </w:r>
    </w:p>
    <w:p w:rsidR="003250AA" w:rsidRPr="003F08A4" w:rsidRDefault="003250AA" w:rsidP="000962C8">
      <w:pPr>
        <w:pStyle w:val="Prrafodelista"/>
        <w:numPr>
          <w:ilvl w:val="1"/>
          <w:numId w:val="9"/>
        </w:numPr>
        <w:rPr>
          <w:b/>
        </w:rPr>
      </w:pPr>
      <w:r w:rsidRPr="003F08A4">
        <w:rPr>
          <w:b/>
        </w:rPr>
        <w:t>Etiqueta</w:t>
      </w:r>
      <w:r>
        <w:t>: Etiqueta que se mostrará junto al input de entrada de datos</w:t>
      </w:r>
    </w:p>
    <w:p w:rsidR="003250AA" w:rsidRPr="003F08A4" w:rsidRDefault="003250AA" w:rsidP="000962C8">
      <w:pPr>
        <w:pStyle w:val="Prrafodelista"/>
        <w:numPr>
          <w:ilvl w:val="1"/>
          <w:numId w:val="9"/>
        </w:numPr>
        <w:rPr>
          <w:b/>
        </w:rPr>
      </w:pPr>
      <w:r w:rsidRPr="003F08A4">
        <w:rPr>
          <w:b/>
        </w:rPr>
        <w:t>Clase CSS</w:t>
      </w:r>
      <w:r>
        <w:t>: Clase CSS que se aplicará al div contenedor del campo</w:t>
      </w:r>
    </w:p>
    <w:p w:rsidR="003250AA" w:rsidRPr="003250AA" w:rsidRDefault="003250AA" w:rsidP="000962C8">
      <w:pPr>
        <w:pStyle w:val="Prrafodelista"/>
        <w:numPr>
          <w:ilvl w:val="1"/>
          <w:numId w:val="9"/>
        </w:numPr>
        <w:rPr>
          <w:b/>
        </w:rPr>
      </w:pPr>
      <w:r w:rsidRPr="003250AA">
        <w:rPr>
          <w:b/>
        </w:rPr>
        <w:t>Campo Solr</w:t>
      </w:r>
      <w:r>
        <w:t>: Campo solr sobre el que se realizará la búsqueda.</w:t>
      </w:r>
    </w:p>
    <w:p w:rsidR="003F08A4" w:rsidRPr="003250AA" w:rsidRDefault="003F08A4" w:rsidP="000962C8">
      <w:pPr>
        <w:pStyle w:val="Prrafodelista"/>
        <w:numPr>
          <w:ilvl w:val="0"/>
          <w:numId w:val="9"/>
        </w:numPr>
        <w:rPr>
          <w:b/>
        </w:rPr>
      </w:pPr>
      <w:r>
        <w:rPr>
          <w:b/>
        </w:rPr>
        <w:t xml:space="preserve">Filtro por 2 fechas: </w:t>
      </w:r>
      <w:r>
        <w:t>Muestra un formulario con 2 fechas con el que se establece un rango de fechas a buscar Si alguna no se rellena automáticamente utilizará la fecha actual</w:t>
      </w:r>
    </w:p>
    <w:p w:rsidR="003250AA" w:rsidRPr="003250AA" w:rsidRDefault="003250AA" w:rsidP="000962C8">
      <w:pPr>
        <w:pStyle w:val="Prrafodelista"/>
        <w:numPr>
          <w:ilvl w:val="1"/>
          <w:numId w:val="9"/>
        </w:numPr>
        <w:rPr>
          <w:b/>
        </w:rPr>
      </w:pPr>
      <w:r w:rsidRPr="003F08A4">
        <w:rPr>
          <w:b/>
        </w:rPr>
        <w:t>Etiqueta</w:t>
      </w:r>
      <w:r>
        <w:rPr>
          <w:b/>
        </w:rPr>
        <w:t xml:space="preserve"> fecha inicio</w:t>
      </w:r>
      <w:r>
        <w:t>: Etiqueta que se mostrará junto al campo de fecha de inicio</w:t>
      </w:r>
    </w:p>
    <w:p w:rsidR="003250AA" w:rsidRPr="003250AA" w:rsidRDefault="003250AA" w:rsidP="000962C8">
      <w:pPr>
        <w:pStyle w:val="Prrafodelista"/>
        <w:numPr>
          <w:ilvl w:val="1"/>
          <w:numId w:val="9"/>
        </w:numPr>
        <w:rPr>
          <w:b/>
        </w:rPr>
      </w:pPr>
      <w:r w:rsidRPr="003250AA">
        <w:rPr>
          <w:b/>
        </w:rPr>
        <w:t xml:space="preserve">Etiqueta fecha </w:t>
      </w:r>
      <w:r>
        <w:rPr>
          <w:b/>
        </w:rPr>
        <w:t>fin</w:t>
      </w:r>
      <w:r>
        <w:t>: Etiqueta que se mostrará junto al campo de fecha fin</w:t>
      </w:r>
    </w:p>
    <w:p w:rsidR="003250AA" w:rsidRPr="003F08A4" w:rsidRDefault="003250AA" w:rsidP="000962C8">
      <w:pPr>
        <w:pStyle w:val="Prrafodelista"/>
        <w:numPr>
          <w:ilvl w:val="1"/>
          <w:numId w:val="9"/>
        </w:numPr>
        <w:rPr>
          <w:b/>
        </w:rPr>
      </w:pPr>
      <w:r w:rsidRPr="003F08A4">
        <w:rPr>
          <w:b/>
        </w:rPr>
        <w:t>Clase CSS</w:t>
      </w:r>
      <w:r>
        <w:t>: Clase CSS que se aplicará al div contenedor del campo</w:t>
      </w:r>
    </w:p>
    <w:p w:rsidR="003250AA" w:rsidRPr="003250AA" w:rsidRDefault="003250AA" w:rsidP="000962C8">
      <w:pPr>
        <w:pStyle w:val="Prrafodelista"/>
        <w:numPr>
          <w:ilvl w:val="1"/>
          <w:numId w:val="9"/>
        </w:numPr>
        <w:rPr>
          <w:b/>
        </w:rPr>
      </w:pPr>
      <w:r w:rsidRPr="003250AA">
        <w:rPr>
          <w:b/>
        </w:rPr>
        <w:lastRenderedPageBreak/>
        <w:t>Campo Solr</w:t>
      </w:r>
      <w:r>
        <w:t>: Campo solr sobre el que se realizará la búsqueda.</w:t>
      </w:r>
    </w:p>
    <w:p w:rsidR="003F08A4" w:rsidRPr="003250AA" w:rsidRDefault="003F08A4" w:rsidP="000962C8">
      <w:pPr>
        <w:pStyle w:val="Prrafodelista"/>
        <w:numPr>
          <w:ilvl w:val="0"/>
          <w:numId w:val="9"/>
        </w:numPr>
        <w:rPr>
          <w:b/>
        </w:rPr>
      </w:pPr>
      <w:r>
        <w:rPr>
          <w:b/>
        </w:rPr>
        <w:t xml:space="preserve">Filtro por tipo de contenido: </w:t>
      </w:r>
      <w:r>
        <w:t>Permite al usuario elegir entre una lista de tipos de contenidos por los que desea realizar el filtro</w:t>
      </w:r>
    </w:p>
    <w:p w:rsidR="003250AA" w:rsidRPr="003F08A4" w:rsidRDefault="003250AA" w:rsidP="000962C8">
      <w:pPr>
        <w:pStyle w:val="Prrafodelista"/>
        <w:numPr>
          <w:ilvl w:val="1"/>
          <w:numId w:val="9"/>
        </w:numPr>
        <w:rPr>
          <w:b/>
        </w:rPr>
      </w:pPr>
      <w:r w:rsidRPr="003F08A4">
        <w:rPr>
          <w:b/>
        </w:rPr>
        <w:t>Etiqueta</w:t>
      </w:r>
      <w:r>
        <w:t>: Etiqueta que se mostrará junto al input de entrada de datos</w:t>
      </w:r>
    </w:p>
    <w:p w:rsidR="003250AA" w:rsidRPr="003F08A4" w:rsidRDefault="003250AA" w:rsidP="000962C8">
      <w:pPr>
        <w:pStyle w:val="Prrafodelista"/>
        <w:numPr>
          <w:ilvl w:val="1"/>
          <w:numId w:val="9"/>
        </w:numPr>
        <w:rPr>
          <w:b/>
        </w:rPr>
      </w:pPr>
      <w:r w:rsidRPr="003F08A4">
        <w:rPr>
          <w:b/>
        </w:rPr>
        <w:t>Clase CSS</w:t>
      </w:r>
      <w:r>
        <w:t>: Clase CSS que se aplicará al div contenedor del campo</w:t>
      </w:r>
    </w:p>
    <w:p w:rsidR="003250AA" w:rsidRPr="003250AA" w:rsidRDefault="003250AA" w:rsidP="000962C8">
      <w:pPr>
        <w:pStyle w:val="Prrafodelista"/>
        <w:numPr>
          <w:ilvl w:val="1"/>
          <w:numId w:val="9"/>
        </w:numPr>
        <w:rPr>
          <w:b/>
        </w:rPr>
      </w:pPr>
      <w:r>
        <w:rPr>
          <w:b/>
        </w:rPr>
        <w:t>Tipo de campo</w:t>
      </w:r>
      <w:r>
        <w:t>: Nos permite elegir qué tipo de campo queremos usar para mostrar la lista de tipos de recursos configurada</w:t>
      </w:r>
    </w:p>
    <w:p w:rsidR="003250AA" w:rsidRDefault="003250AA" w:rsidP="000962C8">
      <w:pPr>
        <w:pStyle w:val="Prrafodelista"/>
        <w:numPr>
          <w:ilvl w:val="1"/>
          <w:numId w:val="9"/>
        </w:numPr>
        <w:rPr>
          <w:b/>
        </w:rPr>
      </w:pPr>
      <w:r>
        <w:rPr>
          <w:b/>
        </w:rPr>
        <w:t xml:space="preserve">Opciones: </w:t>
      </w:r>
      <w:r>
        <w:t>Lista de valores que se le mostrará al usuario</w:t>
      </w:r>
    </w:p>
    <w:p w:rsidR="003250AA" w:rsidRDefault="003250AA" w:rsidP="000962C8">
      <w:pPr>
        <w:pStyle w:val="Prrafodelista"/>
        <w:numPr>
          <w:ilvl w:val="2"/>
          <w:numId w:val="9"/>
        </w:numPr>
        <w:rPr>
          <w:b/>
        </w:rPr>
      </w:pPr>
      <w:r>
        <w:rPr>
          <w:b/>
        </w:rPr>
        <w:t xml:space="preserve">Etiqueta: </w:t>
      </w:r>
      <w:r w:rsidR="00D378EB">
        <w:t>Etiqueta que se va a mostrar en la lista. Ej: Noticia, Texto</w:t>
      </w:r>
    </w:p>
    <w:p w:rsidR="003250AA" w:rsidRPr="003250AA" w:rsidRDefault="003250AA" w:rsidP="000962C8">
      <w:pPr>
        <w:pStyle w:val="Prrafodelista"/>
        <w:numPr>
          <w:ilvl w:val="2"/>
          <w:numId w:val="9"/>
        </w:numPr>
        <w:rPr>
          <w:b/>
        </w:rPr>
      </w:pPr>
      <w:r>
        <w:rPr>
          <w:b/>
        </w:rPr>
        <w:t xml:space="preserve">Valor: </w:t>
      </w:r>
      <w:r w:rsidR="00D378EB">
        <w:t>Valor del campo que se enviará cuando el usuario seleccione. En este caso habrá que poner el nombre exacto del tipo de contenido. Ej: tsnoticia, v8textblock</w:t>
      </w:r>
      <w:proofErr w:type="gramStart"/>
      <w:r w:rsidR="00D378EB">
        <w:t>, …</w:t>
      </w:r>
      <w:proofErr w:type="gramEnd"/>
    </w:p>
    <w:p w:rsidR="00B7693D" w:rsidRPr="00BF17E8" w:rsidRDefault="00B7693D" w:rsidP="00B7693D">
      <w:pPr>
        <w:rPr>
          <w:b/>
          <w:u w:val="single"/>
        </w:rPr>
      </w:pPr>
      <w:r w:rsidRPr="00BF17E8">
        <w:rPr>
          <w:b/>
          <w:u w:val="single"/>
        </w:rPr>
        <w:t>Pestaña Valores por Defecto</w:t>
      </w:r>
    </w:p>
    <w:p w:rsidR="00B7693D" w:rsidRDefault="00B7693D" w:rsidP="000962C8">
      <w:pPr>
        <w:pStyle w:val="Prrafodelista"/>
        <w:numPr>
          <w:ilvl w:val="0"/>
          <w:numId w:val="8"/>
        </w:numPr>
      </w:pPr>
      <w:r w:rsidRPr="00F01CEA">
        <w:rPr>
          <w:b/>
        </w:rPr>
        <w:t>Campos por defecto</w:t>
      </w:r>
      <w:r>
        <w:t>: Indicar una serie de parámetros solr por defecto. Ej: fq=Title_prop:Test</w:t>
      </w:r>
    </w:p>
    <w:p w:rsidR="00B7693D" w:rsidRPr="00BF17E8" w:rsidRDefault="00B7693D" w:rsidP="00B7693D">
      <w:pPr>
        <w:rPr>
          <w:b/>
          <w:u w:val="single"/>
        </w:rPr>
      </w:pPr>
      <w:r w:rsidRPr="00BF17E8">
        <w:rPr>
          <w:b/>
          <w:u w:val="single"/>
        </w:rPr>
        <w:t>Pestaña Etiquetas</w:t>
      </w:r>
    </w:p>
    <w:p w:rsidR="00C4470D" w:rsidRDefault="00C4470D" w:rsidP="00C4470D">
      <w:r>
        <w:t>Misma configuración del buscador simple</w:t>
      </w:r>
    </w:p>
    <w:p w:rsidR="00C4470D" w:rsidRPr="00B7693D" w:rsidRDefault="00C4470D" w:rsidP="00C4470D"/>
    <w:p w:rsidR="00AB42FB" w:rsidRPr="00AB42FB" w:rsidRDefault="00AB42FB" w:rsidP="00AB61F9"/>
    <w:p w:rsidR="00AB61F9" w:rsidRPr="00AB42FB" w:rsidRDefault="00AB61F9" w:rsidP="00AB61F9">
      <w:pPr>
        <w:sectPr w:rsidR="00AB61F9" w:rsidRPr="00AB42FB" w:rsidSect="00E0372E">
          <w:headerReference w:type="default" r:id="rId9"/>
          <w:footerReference w:type="default" r:id="rId10"/>
          <w:pgSz w:w="11906" w:h="16838"/>
          <w:pgMar w:top="851" w:right="851" w:bottom="851" w:left="851" w:header="709" w:footer="709" w:gutter="0"/>
          <w:cols w:space="708"/>
          <w:docGrid w:linePitch="360"/>
        </w:sectPr>
      </w:pPr>
    </w:p>
    <w:p w:rsidR="00155BD0" w:rsidRPr="00AB42FB" w:rsidRDefault="00155BD0" w:rsidP="00155BD0">
      <w:pPr>
        <w:tabs>
          <w:tab w:val="left" w:pos="3048"/>
        </w:tabs>
      </w:pPr>
    </w:p>
    <w:p w:rsidR="00155BD0" w:rsidRPr="00AB42FB" w:rsidRDefault="00155BD0" w:rsidP="00155BD0">
      <w:pPr>
        <w:tabs>
          <w:tab w:val="left" w:pos="3048"/>
        </w:tabs>
      </w:pPr>
    </w:p>
    <w:sectPr w:rsidR="00155BD0" w:rsidRPr="00AB42FB" w:rsidSect="00E0372E">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D0" w:rsidRDefault="008F43D0" w:rsidP="00E0372E">
      <w:pPr>
        <w:spacing w:after="0" w:line="240" w:lineRule="auto"/>
      </w:pPr>
      <w:r>
        <w:separator/>
      </w:r>
    </w:p>
  </w:endnote>
  <w:endnote w:type="continuationSeparator" w:id="0">
    <w:p w:rsidR="008F43D0" w:rsidRDefault="008F43D0" w:rsidP="00E03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Std">
    <w:altName w:val="Courier Std"/>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DIN">
    <w:altName w:val="Courier New"/>
    <w:panose1 w:val="00000400000000000000"/>
    <w:charset w:val="00"/>
    <w:family w:val="auto"/>
    <w:pitch w:val="variable"/>
    <w:sig w:usb0="00000003" w:usb1="00000000" w:usb2="00000000" w:usb3="00000000" w:csb0="00000001" w:csb1="00000000"/>
  </w:font>
  <w:font w:name="Aller">
    <w:altName w:val="Myriad Web Pro"/>
    <w:panose1 w:val="02000503030000020004"/>
    <w:charset w:val="00"/>
    <w:family w:val="auto"/>
    <w:pitch w:val="variable"/>
    <w:sig w:usb0="A00000AF"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F" w:rsidRDefault="00F818FF" w:rsidP="00E927D0">
    <w:pPr>
      <w:pStyle w:val="Piedepgina"/>
      <w:tabs>
        <w:tab w:val="clear" w:pos="4252"/>
        <w:tab w:val="clear" w:pos="8504"/>
        <w:tab w:val="left" w:pos="2085"/>
      </w:tabs>
      <w:rPr>
        <w:lang w:val="es-ES_tradnl"/>
      </w:rPr>
    </w:pPr>
    <w:r>
      <w:rPr>
        <w:lang w:val="es-ES_tradnl"/>
      </w:rPr>
      <w:tab/>
    </w:r>
  </w:p>
  <w:p w:rsidR="00F818FF" w:rsidRDefault="00C552E3" w:rsidP="00E927D0">
    <w:pPr>
      <w:pStyle w:val="Piedepgina"/>
      <w:tabs>
        <w:tab w:val="clear" w:pos="4252"/>
        <w:tab w:val="clear" w:pos="8504"/>
        <w:tab w:val="left" w:pos="2085"/>
      </w:tabs>
      <w:rPr>
        <w:lang w:val="es-ES_tradnl"/>
      </w:rPr>
    </w:pPr>
    <w:r>
      <w:rPr>
        <w:noProof/>
        <w:lang w:eastAsia="es-ES"/>
      </w:rPr>
      <w:pict>
        <v:shapetype id="_x0000_t32" coordsize="21600,21600" o:spt="32" o:oned="t" path="m,l21600,21600e" filled="f">
          <v:path arrowok="t" fillok="f" o:connecttype="none"/>
          <o:lock v:ext="edit" shapetype="t"/>
        </v:shapetype>
        <v:shape id="AutoShape 37" o:spid="_x0000_s11268" type="#_x0000_t32" style="position:absolute;margin-left:-3.45pt;margin-top:5.55pt;width:516.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ytIgIAAD0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" strokecolor="gray" strokeweight="1.5pt"/>
      </w:pict>
    </w:r>
  </w:p>
  <w:p w:rsidR="00F818FF" w:rsidRPr="00A353A2" w:rsidRDefault="00F818FF" w:rsidP="00E927D0">
    <w:pPr>
      <w:pStyle w:val="Prrafobsico"/>
      <w:suppressAutoHyphens/>
      <w:spacing w:line="240" w:lineRule="atLeast"/>
      <w:ind w:left="7080" w:firstLine="708"/>
      <w:jc w:val="center"/>
      <w:rPr>
        <w:rFonts w:ascii="Myriad Pro" w:hAnsi="Myriad Pro" w:cs="Myriad Pro"/>
        <w:b/>
        <w:bCs/>
        <w:color w:val="0A71B3"/>
        <w:sz w:val="18"/>
        <w:szCs w:val="18"/>
      </w:rPr>
    </w:pPr>
    <w:r>
      <w:rPr>
        <w:noProof/>
        <w:lang w:val="es-ES" w:eastAsia="es-ES"/>
      </w:rPr>
      <w:drawing>
        <wp:anchor distT="0" distB="0" distL="114300" distR="114300" simplePos="0" relativeHeight="251659264" behindDoc="0" locked="0" layoutInCell="1" allowOverlap="1">
          <wp:simplePos x="0" y="0"/>
          <wp:positionH relativeFrom="column">
            <wp:posOffset>135890</wp:posOffset>
          </wp:positionH>
          <wp:positionV relativeFrom="paragraph">
            <wp:posOffset>52705</wp:posOffset>
          </wp:positionV>
          <wp:extent cx="495300" cy="390525"/>
          <wp:effectExtent l="0" t="0" r="0" b="9525"/>
          <wp:wrapNone/>
          <wp:docPr id="43" name="Imagen 2" descr="C:\Documents and Settings\ipeña\Escritori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ipeña\Escritorio\h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90525"/>
                  </a:xfrm>
                  <a:prstGeom prst="rect">
                    <a:avLst/>
                  </a:prstGeom>
                  <a:noFill/>
                  <a:ln>
                    <a:noFill/>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3888740</wp:posOffset>
          </wp:positionH>
          <wp:positionV relativeFrom="paragraph">
            <wp:posOffset>64135</wp:posOffset>
          </wp:positionV>
          <wp:extent cx="1074420" cy="243840"/>
          <wp:effectExtent l="0" t="0" r="0" b="3810"/>
          <wp:wrapSquare wrapText="bothSides"/>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4420" cy="243840"/>
                  </a:xfrm>
                  <a:prstGeom prst="rect">
                    <a:avLst/>
                  </a:prstGeom>
                  <a:noFill/>
                  <a:ln>
                    <a:noFill/>
                  </a:ln>
                </pic:spPr>
              </pic:pic>
            </a:graphicData>
          </a:graphic>
        </wp:anchor>
      </w:drawing>
    </w:r>
    <w:r w:rsidR="00C552E3" w:rsidRPr="00C552E3">
      <w:rPr>
        <w:noProof/>
        <w:sz w:val="18"/>
        <w:szCs w:val="18"/>
        <w:lang w:val="es-ES" w:eastAsia="es-ES"/>
      </w:rPr>
      <w:pict>
        <v:shapetype id="_x0000_t202" coordsize="21600,21600" o:spt="202" path="m,l,21600r21600,l21600,xe">
          <v:stroke joinstyle="miter"/>
          <v:path gradientshapeok="t" o:connecttype="rect"/>
        </v:shapetype>
        <v:shape id="Text Box 36" o:spid="_x0000_s11267" type="#_x0000_t202" style="position:absolute;left:0;text-align:left;margin-left:220.7pt;margin-top:10.65pt;width:24pt;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vV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" filled="f" stroked="f">
          <v:textbox>
            <w:txbxContent>
              <w:p w:rsidR="00F818FF" w:rsidRPr="00A353A2" w:rsidRDefault="00F818FF" w:rsidP="00E927D0">
                <w:pPr>
                  <w:jc w:val="center"/>
                  <w:rPr>
                    <w:rFonts w:ascii="Myriad Pro" w:hAnsi="Myriad Pro"/>
                  </w:rPr>
                </w:pPr>
              </w:p>
            </w:txbxContent>
          </v:textbox>
        </v:shape>
      </w:pict>
    </w:r>
    <w:hyperlink r:id="rId3" w:history="1">
      <w:r w:rsidRPr="00A353A2">
        <w:rPr>
          <w:rStyle w:val="Hipervnculo"/>
          <w:rFonts w:ascii="Myriad Pro" w:hAnsi="Myriad Pro" w:cs="Myriad Pro"/>
          <w:color w:val="0A71B3"/>
          <w:sz w:val="18"/>
          <w:szCs w:val="18"/>
        </w:rPr>
        <w:t>www.sagasoluciones.com</w:t>
      </w:r>
    </w:hyperlink>
  </w:p>
  <w:p w:rsidR="00F818FF" w:rsidRPr="00A353A2" w:rsidRDefault="00C552E3" w:rsidP="00E927D0">
    <w:pPr>
      <w:pStyle w:val="Prrafobsico"/>
      <w:spacing w:line="240" w:lineRule="atLeast"/>
      <w:ind w:left="7080" w:firstLine="708"/>
      <w:jc w:val="center"/>
      <w:rPr>
        <w:rFonts w:ascii="Myriad Pro" w:hAnsi="Myriad Pro"/>
        <w:sz w:val="18"/>
        <w:szCs w:val="18"/>
      </w:rPr>
    </w:pPr>
    <w:hyperlink r:id="rId4" w:history="1">
      <w:r w:rsidR="00F818FF" w:rsidRPr="00A353A2">
        <w:rPr>
          <w:rStyle w:val="Hipervnculo"/>
          <w:rFonts w:ascii="Myriad Pro" w:hAnsi="Myriad Pro" w:cs="Myriad Pro"/>
          <w:color w:val="0A71B3"/>
          <w:sz w:val="18"/>
          <w:szCs w:val="18"/>
        </w:rPr>
        <w:t>info@sagasoluciones.com</w:t>
      </w:r>
    </w:hyperlink>
    <w:r w:rsidR="00F818FF">
      <w:t xml:space="preserve"> </w:t>
    </w:r>
  </w:p>
  <w:p w:rsidR="00F818FF" w:rsidRDefault="00F818FF" w:rsidP="00E927D0">
    <w:pPr>
      <w:pStyle w:val="Prrafobsico"/>
      <w:spacing w:line="240" w:lineRule="atLeast"/>
      <w:ind w:left="7080" w:firstLine="708"/>
      <w:jc w:val="right"/>
      <w:rPr>
        <w:rFonts w:ascii="Myriad Pro" w:hAnsi="Myriad Pro" w:cs="Myriad Pro"/>
        <w:color w:val="0A71B3"/>
        <w:sz w:val="20"/>
        <w:szCs w:val="20"/>
      </w:rPr>
    </w:pPr>
  </w:p>
  <w:p w:rsidR="00F818FF" w:rsidRPr="005F2BCA" w:rsidRDefault="00C552E3" w:rsidP="00E927D0">
    <w:pPr>
      <w:pStyle w:val="Prrafobsico"/>
      <w:spacing w:line="240" w:lineRule="atLeast"/>
      <w:ind w:left="7080" w:firstLine="708"/>
      <w:jc w:val="right"/>
      <w:rPr>
        <w:rFonts w:ascii="Myriad Pro" w:hAnsi="Myriad Pro" w:cs="Myriad Pro"/>
        <w:color w:val="0A71B3"/>
        <w:sz w:val="20"/>
        <w:szCs w:val="20"/>
      </w:rPr>
    </w:pPr>
    <w:r w:rsidRPr="00742BD9">
      <w:rPr>
        <w:rFonts w:ascii="Myriad Pro" w:hAnsi="Myriad Pro" w:cs="Myriad Pro"/>
        <w:color w:val="0A71B3"/>
        <w:sz w:val="20"/>
        <w:szCs w:val="20"/>
      </w:rPr>
      <w:fldChar w:fldCharType="begin"/>
    </w:r>
    <w:r w:rsidR="00F818FF" w:rsidRPr="00742BD9">
      <w:rPr>
        <w:rFonts w:ascii="Myriad Pro" w:hAnsi="Myriad Pro" w:cs="Myriad Pro"/>
        <w:color w:val="0A71B3"/>
        <w:sz w:val="20"/>
        <w:szCs w:val="20"/>
      </w:rPr>
      <w:instrText xml:space="preserve"> PAGE   \* MERGEFORMAT </w:instrText>
    </w:r>
    <w:r w:rsidRPr="00742BD9">
      <w:rPr>
        <w:rFonts w:ascii="Myriad Pro" w:hAnsi="Myriad Pro" w:cs="Myriad Pro"/>
        <w:color w:val="0A71B3"/>
        <w:sz w:val="20"/>
        <w:szCs w:val="20"/>
      </w:rPr>
      <w:fldChar w:fldCharType="separate"/>
    </w:r>
    <w:r w:rsidR="0091353F">
      <w:rPr>
        <w:rFonts w:ascii="Myriad Pro" w:hAnsi="Myriad Pro" w:cs="Myriad Pro"/>
        <w:noProof/>
        <w:color w:val="0A71B3"/>
        <w:sz w:val="20"/>
        <w:szCs w:val="20"/>
      </w:rPr>
      <w:t>3</w:t>
    </w:r>
    <w:r w:rsidRPr="00742BD9">
      <w:rPr>
        <w:rFonts w:ascii="Myriad Pro" w:hAnsi="Myriad Pro" w:cs="Myriad Pro"/>
        <w:color w:val="0A71B3"/>
        <w:sz w:val="20"/>
        <w:szCs w:val="20"/>
      </w:rPr>
      <w:fldChar w:fldCharType="end"/>
    </w:r>
  </w:p>
  <w:p w:rsidR="00F818FF" w:rsidRPr="00E927D0" w:rsidRDefault="00F818FF" w:rsidP="00E927D0">
    <w:pPr>
      <w:pStyle w:val="Piedepgina"/>
      <w:rPr>
        <w:szCs w:val="20"/>
        <w:lang w:val="es-ES_trad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F" w:rsidRDefault="00F818FF">
    <w:pPr>
      <w:pStyle w:val="Piedepgina"/>
      <w:rPr>
        <w:lang w:val="es-ES_tradnl"/>
      </w:rPr>
    </w:pPr>
    <w:r>
      <w:rPr>
        <w:noProof/>
        <w:lang w:eastAsia="es-ES"/>
      </w:rPr>
      <w:drawing>
        <wp:anchor distT="0" distB="0" distL="114300" distR="114300" simplePos="0" relativeHeight="251655168" behindDoc="0" locked="0" layoutInCell="1" allowOverlap="1">
          <wp:simplePos x="0" y="0"/>
          <wp:positionH relativeFrom="column">
            <wp:posOffset>3564890</wp:posOffset>
          </wp:positionH>
          <wp:positionV relativeFrom="paragraph">
            <wp:posOffset>-4622800</wp:posOffset>
          </wp:positionV>
          <wp:extent cx="819150" cy="657225"/>
          <wp:effectExtent l="0" t="0" r="0" b="9525"/>
          <wp:wrapNone/>
          <wp:docPr id="40" name="Imagen 2" descr="C:\Documents and Settings\ipeña\Escritori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ipeña\Escritorio\h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D0" w:rsidRDefault="008F43D0" w:rsidP="00E0372E">
      <w:pPr>
        <w:spacing w:after="0" w:line="240" w:lineRule="auto"/>
      </w:pPr>
      <w:r>
        <w:separator/>
      </w:r>
    </w:p>
  </w:footnote>
  <w:footnote w:type="continuationSeparator" w:id="0">
    <w:p w:rsidR="008F43D0" w:rsidRDefault="008F43D0" w:rsidP="00E03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F" w:rsidRDefault="00F818FF" w:rsidP="00BE1505">
    <w:pPr>
      <w:pStyle w:val="Encabezado"/>
    </w:pPr>
    <w:r>
      <w:rPr>
        <w:noProof/>
        <w:lang w:eastAsia="es-ES"/>
      </w:rPr>
      <w:drawing>
        <wp:anchor distT="0" distB="0" distL="114300" distR="114300" simplePos="0" relativeHeight="251657216" behindDoc="0" locked="0" layoutInCell="1" allowOverlap="1">
          <wp:simplePos x="0" y="0"/>
          <wp:positionH relativeFrom="column">
            <wp:posOffset>62865</wp:posOffset>
          </wp:positionH>
          <wp:positionV relativeFrom="paragraph">
            <wp:posOffset>115570</wp:posOffset>
          </wp:positionV>
          <wp:extent cx="1882140" cy="546100"/>
          <wp:effectExtent l="0" t="0" r="3810" b="6350"/>
          <wp:wrapSquare wrapText="bothSides"/>
          <wp:docPr id="44" name="0 Imagen" descr="logo_principal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principal_azu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546100"/>
                  </a:xfrm>
                  <a:prstGeom prst="rect">
                    <a:avLst/>
                  </a:prstGeom>
                  <a:noFill/>
                  <a:ln>
                    <a:noFill/>
                  </a:ln>
                </pic:spPr>
              </pic:pic>
            </a:graphicData>
          </a:graphic>
        </wp:anchor>
      </w:drawing>
    </w:r>
  </w:p>
  <w:p w:rsidR="00F818FF" w:rsidRDefault="00F818FF" w:rsidP="00BE1505">
    <w:pPr>
      <w:pStyle w:val="Encabezado"/>
    </w:pPr>
  </w:p>
  <w:p w:rsidR="00F818FF" w:rsidRPr="0070594E" w:rsidRDefault="00F818FF" w:rsidP="00BE1505">
    <w:pPr>
      <w:pStyle w:val="Encabezado"/>
      <w:jc w:val="right"/>
      <w:rPr>
        <w:rFonts w:ascii="Aller" w:hAnsi="Aller"/>
        <w:b/>
        <w:color w:val="0A71B3"/>
      </w:rPr>
    </w:pPr>
    <w:r>
      <w:rPr>
        <w:rFonts w:ascii="Aller" w:hAnsi="Aller"/>
        <w:b/>
        <w:color w:val="0A71B3"/>
      </w:rPr>
      <w:t xml:space="preserve">&gt;&gt; </w:t>
    </w:r>
    <w:r w:rsidRPr="0070594E">
      <w:rPr>
        <w:rFonts w:ascii="Aller" w:hAnsi="Aller"/>
        <w:b/>
        <w:color w:val="0A71B3"/>
      </w:rPr>
      <w:t>www.sagasoluciones.com</w:t>
    </w:r>
    <w:r>
      <w:rPr>
        <w:rFonts w:ascii="Aller" w:hAnsi="Aller"/>
        <w:b/>
        <w:color w:val="0A71B3"/>
      </w:rPr>
      <w:t xml:space="preserve"> </w:t>
    </w:r>
  </w:p>
  <w:p w:rsidR="00F818FF" w:rsidRDefault="00F818FF" w:rsidP="00BE1505">
    <w:pPr>
      <w:pStyle w:val="Encabezado"/>
    </w:pPr>
  </w:p>
  <w:p w:rsidR="00F818FF" w:rsidRDefault="00F818FF" w:rsidP="00BE1505">
    <w:pPr>
      <w:pStyle w:val="Encabezado"/>
    </w:pPr>
  </w:p>
  <w:p w:rsidR="00F818FF" w:rsidRDefault="00C552E3" w:rsidP="00BE1505">
    <w:pPr>
      <w:pStyle w:val="Encabezado"/>
    </w:pPr>
    <w:r>
      <w:rPr>
        <w:noProof/>
        <w:lang w:eastAsia="es-ES"/>
      </w:rPr>
      <w:pict>
        <v:shapetype id="_x0000_t32" coordsize="21600,21600" o:spt="32" o:oned="t" path="m,l21600,21600e" filled="f">
          <v:path arrowok="t" fillok="f" o:connecttype="none"/>
          <o:lock v:ext="edit" shapetype="t"/>
        </v:shapetype>
        <v:shape id="AutoShape 35" o:spid="_x0000_s11269" type="#_x0000_t32" style="position:absolute;margin-left:-3.1pt;margin-top:2.05pt;width:51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" strokecolor="#7f7f7f" strokeweight="2pt"/>
      </w:pict>
    </w:r>
  </w:p>
  <w:p w:rsidR="00F818FF" w:rsidRPr="00BE1505" w:rsidRDefault="00F818FF" w:rsidP="00BE150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FF" w:rsidRDefault="00F818FF">
    <w:pPr>
      <w:pStyle w:val="Encabezado"/>
    </w:pPr>
    <w:r>
      <w:tab/>
    </w:r>
    <w:r>
      <w:tab/>
    </w:r>
    <w:r>
      <w:tab/>
    </w:r>
  </w:p>
  <w:p w:rsidR="00F818FF" w:rsidRDefault="00C552E3">
    <w:pPr>
      <w:pStyle w:val="Encabezado"/>
    </w:pPr>
    <w:r>
      <w:rPr>
        <w:noProof/>
        <w:lang w:eastAsia="es-ES"/>
      </w:rPr>
      <w:pict>
        <v:shapetype id="_x0000_t32" coordsize="21600,21600" o:spt="32" o:oned="t" path="m,l21600,21600e" filled="f">
          <v:path arrowok="t" fillok="f" o:connecttype="none"/>
          <o:lock v:ext="edit" shapetype="t"/>
        </v:shapetype>
        <v:shape id="AutoShape 9" o:spid="_x0000_s11266" type="#_x0000_t32" style="position:absolute;margin-left:254.55pt;margin-top:4in;width:0;height:155.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" strokecolor="gray" strokeweight="1.5pt"/>
      </w:pict>
    </w:r>
    <w:r w:rsidR="00F818FF">
      <w:rPr>
        <w:noProof/>
        <w:lang w:eastAsia="es-ES"/>
      </w:rPr>
      <w:drawing>
        <wp:anchor distT="0" distB="0" distL="114300" distR="114300" simplePos="0" relativeHeight="251656192" behindDoc="0" locked="0" layoutInCell="1" allowOverlap="1">
          <wp:simplePos x="0" y="0"/>
          <wp:positionH relativeFrom="column">
            <wp:posOffset>316865</wp:posOffset>
          </wp:positionH>
          <wp:positionV relativeFrom="paragraph">
            <wp:posOffset>3722370</wp:posOffset>
          </wp:positionV>
          <wp:extent cx="2562225" cy="714375"/>
          <wp:effectExtent l="0" t="0" r="9525" b="9525"/>
          <wp:wrapSquare wrapText="bothSides"/>
          <wp:docPr id="4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714375"/>
                  </a:xfrm>
                  <a:prstGeom prst="rect">
                    <a:avLst/>
                  </a:prstGeom>
                  <a:noFill/>
                  <a:ln>
                    <a:noFill/>
                  </a:ln>
                </pic:spPr>
              </pic:pic>
            </a:graphicData>
          </a:graphic>
        </wp:anchor>
      </w:drawing>
    </w:r>
    <w:r>
      <w:rPr>
        <w:noProof/>
        <w:lang w:eastAsia="es-ES"/>
      </w:rPr>
      <w:pict>
        <v:shapetype id="_x0000_t202" coordsize="21600,21600" o:spt="202" path="m,l,21600r21600,l21600,xe">
          <v:stroke joinstyle="miter"/>
          <v:path gradientshapeok="t" o:connecttype="rect"/>
        </v:shapetype>
        <v:shape id="Text Box 8" o:spid="_x0000_s11265" type="#_x0000_t202" style="position:absolute;margin-left:283.7pt;margin-top:280.95pt;width:218.45pt;height:102.2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" filled="f" stroked="f">
          <v:textbox inset="0,0,0,0">
            <w:txbxContent>
              <w:p w:rsidR="00F818FF" w:rsidRPr="00893E79" w:rsidRDefault="00C552E3" w:rsidP="00893E79">
                <w:pPr>
                  <w:spacing w:after="120" w:line="160" w:lineRule="atLeast"/>
                  <w:rPr>
                    <w:rFonts w:ascii="Myriad Pro" w:hAnsi="Myriad Pro"/>
                    <w:color w:val="0A71B3"/>
                    <w:lang w:val="es-ES_tradnl"/>
                  </w:rPr>
                </w:pPr>
                <w:hyperlink r:id="rId2" w:history="1">
                  <w:r w:rsidR="00F818FF" w:rsidRPr="00893E79">
                    <w:rPr>
                      <w:rStyle w:val="Hipervnculo"/>
                      <w:rFonts w:ascii="Myriad Pro" w:hAnsi="Myriad Pro"/>
                      <w:color w:val="0A71B3"/>
                      <w:lang w:val="es-ES_tradnl"/>
                    </w:rPr>
                    <w:t>www.sagasoluciones.com</w:t>
                  </w:r>
                </w:hyperlink>
              </w:p>
              <w:p w:rsidR="00F818FF" w:rsidRPr="00893E79" w:rsidRDefault="00C552E3" w:rsidP="00893E79">
                <w:pPr>
                  <w:spacing w:after="120" w:line="160" w:lineRule="atLeast"/>
                  <w:rPr>
                    <w:rFonts w:ascii="Myriad Pro" w:hAnsi="Myriad Pro"/>
                    <w:color w:val="0A71B3"/>
                    <w:lang w:val="es-ES_tradnl"/>
                  </w:rPr>
                </w:pPr>
                <w:hyperlink r:id="rId3" w:history="1">
                  <w:r w:rsidR="00F818FF" w:rsidRPr="00893E79">
                    <w:rPr>
                      <w:rStyle w:val="Hipervnculo"/>
                      <w:rFonts w:ascii="Myriad Pro" w:hAnsi="Myriad Pro"/>
                      <w:color w:val="0A71B3"/>
                      <w:lang w:val="es-ES_tradnl"/>
                    </w:rPr>
                    <w:t>info@sagasoluciones.com</w:t>
                  </w:r>
                </w:hyperlink>
              </w:p>
              <w:p w:rsidR="00F818FF" w:rsidRPr="00BE67E0" w:rsidRDefault="00F818FF" w:rsidP="00893E79">
                <w:pPr>
                  <w:spacing w:after="120" w:line="160" w:lineRule="atLeast"/>
                  <w:rPr>
                    <w:rFonts w:ascii="Myriad Pro" w:hAnsi="Myriad Pro"/>
                    <w:color w:val="7F7F7F"/>
                    <w:lang w:val="es-ES_tradnl"/>
                  </w:rPr>
                </w:pPr>
                <w:r w:rsidRPr="00BE67E0">
                  <w:rPr>
                    <w:rFonts w:ascii="Myriad Pro" w:hAnsi="Myriad Pro"/>
                    <w:color w:val="7F7F7F"/>
                    <w:lang w:val="es-ES_tradnl"/>
                  </w:rPr>
                  <w:t>C/ Salado 11, local 10 CP 41010 Sevilla</w:t>
                </w:r>
              </w:p>
              <w:p w:rsidR="00F818FF" w:rsidRPr="00BE67E0" w:rsidRDefault="00F818FF" w:rsidP="00893E79">
                <w:pPr>
                  <w:spacing w:after="120" w:line="160" w:lineRule="atLeast"/>
                  <w:rPr>
                    <w:rFonts w:ascii="Myriad Pro" w:hAnsi="Myriad Pro"/>
                    <w:color w:val="7F7F7F"/>
                    <w:lang w:val="es-ES_tradnl"/>
                  </w:rPr>
                </w:pPr>
                <w:r w:rsidRPr="00BE67E0">
                  <w:rPr>
                    <w:rFonts w:ascii="Myriad Pro" w:hAnsi="Myriad Pro"/>
                    <w:color w:val="7F7F7F"/>
                    <w:lang w:val="es-ES_tradnl"/>
                  </w:rPr>
                  <w:t>Tel. 954 45 72 75  Fax 954 45 75 72</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2F1"/>
    <w:multiLevelType w:val="hybridMultilevel"/>
    <w:tmpl w:val="7E6EB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3C46C0"/>
    <w:multiLevelType w:val="hybridMultilevel"/>
    <w:tmpl w:val="0BFE7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62734"/>
    <w:multiLevelType w:val="hybridMultilevel"/>
    <w:tmpl w:val="3C784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FF070F"/>
    <w:multiLevelType w:val="hybridMultilevel"/>
    <w:tmpl w:val="F8E86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6068F0"/>
    <w:multiLevelType w:val="multilevel"/>
    <w:tmpl w:val="E2B4947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Ttulo5"/>
      <w:lvlText w:val="%1.%2.%3.%4.%5"/>
      <w:lvlJc w:val="left"/>
      <w:pPr>
        <w:ind w:left="2143"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D141904"/>
    <w:multiLevelType w:val="hybridMultilevel"/>
    <w:tmpl w:val="E586C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CA5438"/>
    <w:multiLevelType w:val="hybridMultilevel"/>
    <w:tmpl w:val="82E651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9D5486"/>
    <w:multiLevelType w:val="hybridMultilevel"/>
    <w:tmpl w:val="A600C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B15E92"/>
    <w:multiLevelType w:val="hybridMultilevel"/>
    <w:tmpl w:val="ADD08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FF2027"/>
    <w:multiLevelType w:val="hybridMultilevel"/>
    <w:tmpl w:val="5FCEBE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2"/>
  </w:num>
  <w:num w:numId="6">
    <w:abstractNumId w:val="8"/>
  </w:num>
  <w:num w:numId="7">
    <w:abstractNumId w:val="5"/>
  </w:num>
  <w:num w:numId="8">
    <w:abstractNumId w:val="6"/>
  </w:num>
  <w:num w:numId="9">
    <w:abstractNumId w:val="3"/>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efaultTabStop w:val="708"/>
  <w:hyphenationZone w:val="425"/>
  <w:characterSpacingControl w:val="doNotCompress"/>
  <w:hdrShapeDefaults>
    <o:shapedefaults v:ext="edit" spidmax="15362" fillcolor="white" stroke="f">
      <v:fill color="white" type="frame"/>
      <v:stroke on="f"/>
      <v:textbox inset="6.5mm,6.3mm,6.5mm,6.3mm"/>
    </o:shapedefaults>
    <o:shapelayout v:ext="edit">
      <o:idmap v:ext="edit" data="11"/>
      <o:rules v:ext="edit">
        <o:r id="V:Rule4" type="connector" idref="#AutoShape 37"/>
        <o:r id="V:Rule5" type="connector" idref="#AutoShape 35"/>
        <o:r id="V:Rule6" type="connector" idref="#AutoShape 9"/>
      </o:rules>
    </o:shapelayout>
  </w:hdrShapeDefaults>
  <w:footnotePr>
    <w:footnote w:id="-1"/>
    <w:footnote w:id="0"/>
  </w:footnotePr>
  <w:endnotePr>
    <w:endnote w:id="-1"/>
    <w:endnote w:id="0"/>
  </w:endnotePr>
  <w:compat/>
  <w:rsids>
    <w:rsidRoot w:val="00562F92"/>
    <w:rsid w:val="00001F08"/>
    <w:rsid w:val="00003596"/>
    <w:rsid w:val="000036A3"/>
    <w:rsid w:val="00003C95"/>
    <w:rsid w:val="00013A8B"/>
    <w:rsid w:val="00016A15"/>
    <w:rsid w:val="000213D0"/>
    <w:rsid w:val="00027797"/>
    <w:rsid w:val="0003022E"/>
    <w:rsid w:val="000332DD"/>
    <w:rsid w:val="000339E1"/>
    <w:rsid w:val="00037941"/>
    <w:rsid w:val="00040C1A"/>
    <w:rsid w:val="00043449"/>
    <w:rsid w:val="00044DD7"/>
    <w:rsid w:val="000503D4"/>
    <w:rsid w:val="0005152A"/>
    <w:rsid w:val="00052F66"/>
    <w:rsid w:val="000538F0"/>
    <w:rsid w:val="00057588"/>
    <w:rsid w:val="00057F4E"/>
    <w:rsid w:val="00062FDD"/>
    <w:rsid w:val="0006483A"/>
    <w:rsid w:val="00064A67"/>
    <w:rsid w:val="000767D4"/>
    <w:rsid w:val="00077CFE"/>
    <w:rsid w:val="0008006E"/>
    <w:rsid w:val="00087A0B"/>
    <w:rsid w:val="000909AF"/>
    <w:rsid w:val="00091923"/>
    <w:rsid w:val="00092CFD"/>
    <w:rsid w:val="00093AD3"/>
    <w:rsid w:val="000954BE"/>
    <w:rsid w:val="000962C8"/>
    <w:rsid w:val="000A3FEC"/>
    <w:rsid w:val="000A77B8"/>
    <w:rsid w:val="000B3147"/>
    <w:rsid w:val="000B549D"/>
    <w:rsid w:val="000B675D"/>
    <w:rsid w:val="000C0AFD"/>
    <w:rsid w:val="000C459E"/>
    <w:rsid w:val="000C5775"/>
    <w:rsid w:val="000C76F4"/>
    <w:rsid w:val="000D61E8"/>
    <w:rsid w:val="000E3D8E"/>
    <w:rsid w:val="000E6EB3"/>
    <w:rsid w:val="000E7FCB"/>
    <w:rsid w:val="000F6BDE"/>
    <w:rsid w:val="00102C08"/>
    <w:rsid w:val="0010612B"/>
    <w:rsid w:val="001066C9"/>
    <w:rsid w:val="0011176D"/>
    <w:rsid w:val="00114F0E"/>
    <w:rsid w:val="00115AA5"/>
    <w:rsid w:val="00116AEC"/>
    <w:rsid w:val="0012723E"/>
    <w:rsid w:val="001318A9"/>
    <w:rsid w:val="00132DFF"/>
    <w:rsid w:val="00133461"/>
    <w:rsid w:val="00140092"/>
    <w:rsid w:val="00147DB5"/>
    <w:rsid w:val="00150FB3"/>
    <w:rsid w:val="0015282E"/>
    <w:rsid w:val="001542A1"/>
    <w:rsid w:val="00154C78"/>
    <w:rsid w:val="00155BD0"/>
    <w:rsid w:val="0016127F"/>
    <w:rsid w:val="001615DE"/>
    <w:rsid w:val="00171A0C"/>
    <w:rsid w:val="00172390"/>
    <w:rsid w:val="001759DE"/>
    <w:rsid w:val="00176DFB"/>
    <w:rsid w:val="001810E0"/>
    <w:rsid w:val="0018174E"/>
    <w:rsid w:val="001858AC"/>
    <w:rsid w:val="001866B7"/>
    <w:rsid w:val="00191241"/>
    <w:rsid w:val="00192097"/>
    <w:rsid w:val="00193B4A"/>
    <w:rsid w:val="00194953"/>
    <w:rsid w:val="001A2D5F"/>
    <w:rsid w:val="001A2F5C"/>
    <w:rsid w:val="001A638B"/>
    <w:rsid w:val="001B029C"/>
    <w:rsid w:val="001B20BF"/>
    <w:rsid w:val="001B7109"/>
    <w:rsid w:val="001C3356"/>
    <w:rsid w:val="001C47E6"/>
    <w:rsid w:val="001D19EA"/>
    <w:rsid w:val="001D7646"/>
    <w:rsid w:val="001E4B51"/>
    <w:rsid w:val="001E5199"/>
    <w:rsid w:val="001E5623"/>
    <w:rsid w:val="001F20C2"/>
    <w:rsid w:val="00200EB8"/>
    <w:rsid w:val="00203FDA"/>
    <w:rsid w:val="002042D6"/>
    <w:rsid w:val="00211957"/>
    <w:rsid w:val="002137F8"/>
    <w:rsid w:val="002220E0"/>
    <w:rsid w:val="0022288B"/>
    <w:rsid w:val="00226905"/>
    <w:rsid w:val="002331E0"/>
    <w:rsid w:val="00235063"/>
    <w:rsid w:val="002365E0"/>
    <w:rsid w:val="002374B7"/>
    <w:rsid w:val="0024006B"/>
    <w:rsid w:val="00241185"/>
    <w:rsid w:val="0024474E"/>
    <w:rsid w:val="0025707D"/>
    <w:rsid w:val="00265347"/>
    <w:rsid w:val="00266E0D"/>
    <w:rsid w:val="00281A69"/>
    <w:rsid w:val="0029341B"/>
    <w:rsid w:val="00293700"/>
    <w:rsid w:val="002A278B"/>
    <w:rsid w:val="002A5E1B"/>
    <w:rsid w:val="002A6BB7"/>
    <w:rsid w:val="002A756F"/>
    <w:rsid w:val="002A7698"/>
    <w:rsid w:val="002B121E"/>
    <w:rsid w:val="002B1239"/>
    <w:rsid w:val="002B17C0"/>
    <w:rsid w:val="002C2F8B"/>
    <w:rsid w:val="002C4295"/>
    <w:rsid w:val="002C5142"/>
    <w:rsid w:val="002C5D51"/>
    <w:rsid w:val="002D4B91"/>
    <w:rsid w:val="002D51E9"/>
    <w:rsid w:val="002D5728"/>
    <w:rsid w:val="002D6022"/>
    <w:rsid w:val="002E3283"/>
    <w:rsid w:val="002E4472"/>
    <w:rsid w:val="002E49AF"/>
    <w:rsid w:val="002F0D3F"/>
    <w:rsid w:val="002F1DB0"/>
    <w:rsid w:val="002F295E"/>
    <w:rsid w:val="002F3043"/>
    <w:rsid w:val="002F3D60"/>
    <w:rsid w:val="0030462A"/>
    <w:rsid w:val="003114D1"/>
    <w:rsid w:val="00313D66"/>
    <w:rsid w:val="003219A9"/>
    <w:rsid w:val="00324EC2"/>
    <w:rsid w:val="00325090"/>
    <w:rsid w:val="003250AA"/>
    <w:rsid w:val="00326034"/>
    <w:rsid w:val="0033547E"/>
    <w:rsid w:val="00335517"/>
    <w:rsid w:val="00345A74"/>
    <w:rsid w:val="0035253F"/>
    <w:rsid w:val="00352D96"/>
    <w:rsid w:val="00361B62"/>
    <w:rsid w:val="00366622"/>
    <w:rsid w:val="003702EC"/>
    <w:rsid w:val="00377365"/>
    <w:rsid w:val="00382533"/>
    <w:rsid w:val="0038554F"/>
    <w:rsid w:val="003867E0"/>
    <w:rsid w:val="00396479"/>
    <w:rsid w:val="003A01D2"/>
    <w:rsid w:val="003A043A"/>
    <w:rsid w:val="003A16F8"/>
    <w:rsid w:val="003A1D4D"/>
    <w:rsid w:val="003B33BB"/>
    <w:rsid w:val="003B72A5"/>
    <w:rsid w:val="003B7F1C"/>
    <w:rsid w:val="003C119E"/>
    <w:rsid w:val="003C7361"/>
    <w:rsid w:val="003D185C"/>
    <w:rsid w:val="003D1DE8"/>
    <w:rsid w:val="003D240D"/>
    <w:rsid w:val="003D5DF5"/>
    <w:rsid w:val="003E1F3F"/>
    <w:rsid w:val="003E244D"/>
    <w:rsid w:val="003E37C2"/>
    <w:rsid w:val="003F08A4"/>
    <w:rsid w:val="003F751B"/>
    <w:rsid w:val="0040239D"/>
    <w:rsid w:val="00402B1C"/>
    <w:rsid w:val="00404604"/>
    <w:rsid w:val="0040590F"/>
    <w:rsid w:val="00416156"/>
    <w:rsid w:val="00423D88"/>
    <w:rsid w:val="0042482E"/>
    <w:rsid w:val="00426060"/>
    <w:rsid w:val="004326CA"/>
    <w:rsid w:val="004343E1"/>
    <w:rsid w:val="004375BE"/>
    <w:rsid w:val="00440E80"/>
    <w:rsid w:val="00444D05"/>
    <w:rsid w:val="004464E1"/>
    <w:rsid w:val="0045033E"/>
    <w:rsid w:val="00450810"/>
    <w:rsid w:val="004552A1"/>
    <w:rsid w:val="00456780"/>
    <w:rsid w:val="00461E40"/>
    <w:rsid w:val="0046329D"/>
    <w:rsid w:val="00467124"/>
    <w:rsid w:val="00471A2B"/>
    <w:rsid w:val="0047281E"/>
    <w:rsid w:val="004729E1"/>
    <w:rsid w:val="00473629"/>
    <w:rsid w:val="00474303"/>
    <w:rsid w:val="00481712"/>
    <w:rsid w:val="004850AE"/>
    <w:rsid w:val="0049011A"/>
    <w:rsid w:val="004908AF"/>
    <w:rsid w:val="004A0BDC"/>
    <w:rsid w:val="004A3030"/>
    <w:rsid w:val="004A3823"/>
    <w:rsid w:val="004A4A89"/>
    <w:rsid w:val="004B0658"/>
    <w:rsid w:val="004B221B"/>
    <w:rsid w:val="004B2F12"/>
    <w:rsid w:val="004B5952"/>
    <w:rsid w:val="004B6EC3"/>
    <w:rsid w:val="004B73D8"/>
    <w:rsid w:val="004C1C58"/>
    <w:rsid w:val="004C2218"/>
    <w:rsid w:val="004C25DF"/>
    <w:rsid w:val="004C72CB"/>
    <w:rsid w:val="004D0143"/>
    <w:rsid w:val="004D06EC"/>
    <w:rsid w:val="004D175F"/>
    <w:rsid w:val="004D1E92"/>
    <w:rsid w:val="004D5FEF"/>
    <w:rsid w:val="004E0542"/>
    <w:rsid w:val="004E1756"/>
    <w:rsid w:val="004E702A"/>
    <w:rsid w:val="004F112F"/>
    <w:rsid w:val="0050094B"/>
    <w:rsid w:val="00502B7F"/>
    <w:rsid w:val="00505BE3"/>
    <w:rsid w:val="00506079"/>
    <w:rsid w:val="005070A7"/>
    <w:rsid w:val="00516B31"/>
    <w:rsid w:val="00517121"/>
    <w:rsid w:val="00517D4E"/>
    <w:rsid w:val="005213B3"/>
    <w:rsid w:val="005222F1"/>
    <w:rsid w:val="005227E0"/>
    <w:rsid w:val="00523389"/>
    <w:rsid w:val="00530B4F"/>
    <w:rsid w:val="005347D8"/>
    <w:rsid w:val="00535DA8"/>
    <w:rsid w:val="00542C7A"/>
    <w:rsid w:val="00542EC0"/>
    <w:rsid w:val="0054388A"/>
    <w:rsid w:val="00546652"/>
    <w:rsid w:val="00554E9E"/>
    <w:rsid w:val="0055547E"/>
    <w:rsid w:val="00560231"/>
    <w:rsid w:val="00561952"/>
    <w:rsid w:val="00562F92"/>
    <w:rsid w:val="005666E8"/>
    <w:rsid w:val="005753CE"/>
    <w:rsid w:val="00575F0A"/>
    <w:rsid w:val="00586DAE"/>
    <w:rsid w:val="0058759D"/>
    <w:rsid w:val="005911E6"/>
    <w:rsid w:val="005A3B2B"/>
    <w:rsid w:val="005C0238"/>
    <w:rsid w:val="005C1451"/>
    <w:rsid w:val="005C1A86"/>
    <w:rsid w:val="005C320B"/>
    <w:rsid w:val="005C41D5"/>
    <w:rsid w:val="005C70D6"/>
    <w:rsid w:val="005C7A3B"/>
    <w:rsid w:val="005D1534"/>
    <w:rsid w:val="005D2AE8"/>
    <w:rsid w:val="005E1129"/>
    <w:rsid w:val="005E3B0D"/>
    <w:rsid w:val="005E4B55"/>
    <w:rsid w:val="005F2BCA"/>
    <w:rsid w:val="005F5E6C"/>
    <w:rsid w:val="00600C87"/>
    <w:rsid w:val="00604CEE"/>
    <w:rsid w:val="006078C7"/>
    <w:rsid w:val="00611D7B"/>
    <w:rsid w:val="0061269D"/>
    <w:rsid w:val="00614745"/>
    <w:rsid w:val="00624B41"/>
    <w:rsid w:val="00631879"/>
    <w:rsid w:val="006345E6"/>
    <w:rsid w:val="00634AAD"/>
    <w:rsid w:val="00650D42"/>
    <w:rsid w:val="006528C4"/>
    <w:rsid w:val="0065366E"/>
    <w:rsid w:val="0066372C"/>
    <w:rsid w:val="0066654D"/>
    <w:rsid w:val="006723EE"/>
    <w:rsid w:val="00675A07"/>
    <w:rsid w:val="0067796F"/>
    <w:rsid w:val="006779C4"/>
    <w:rsid w:val="006803FA"/>
    <w:rsid w:val="00683633"/>
    <w:rsid w:val="00684234"/>
    <w:rsid w:val="006860D3"/>
    <w:rsid w:val="00687DD3"/>
    <w:rsid w:val="00695E2D"/>
    <w:rsid w:val="006A1E87"/>
    <w:rsid w:val="006A3F4F"/>
    <w:rsid w:val="006A7467"/>
    <w:rsid w:val="006B1A71"/>
    <w:rsid w:val="006B1EDF"/>
    <w:rsid w:val="006B2EC1"/>
    <w:rsid w:val="006C466E"/>
    <w:rsid w:val="006C532D"/>
    <w:rsid w:val="006C6168"/>
    <w:rsid w:val="006C77D5"/>
    <w:rsid w:val="006D54B9"/>
    <w:rsid w:val="006D5C96"/>
    <w:rsid w:val="006D6118"/>
    <w:rsid w:val="006D7043"/>
    <w:rsid w:val="006D72B0"/>
    <w:rsid w:val="006E31BD"/>
    <w:rsid w:val="006E45B6"/>
    <w:rsid w:val="006E4DE9"/>
    <w:rsid w:val="006F2DE4"/>
    <w:rsid w:val="006F6BD7"/>
    <w:rsid w:val="00707E93"/>
    <w:rsid w:val="00714E6A"/>
    <w:rsid w:val="00716DE1"/>
    <w:rsid w:val="00722EA5"/>
    <w:rsid w:val="007261AD"/>
    <w:rsid w:val="00726AA5"/>
    <w:rsid w:val="007325DD"/>
    <w:rsid w:val="007342E5"/>
    <w:rsid w:val="00742BD9"/>
    <w:rsid w:val="0074578B"/>
    <w:rsid w:val="00750990"/>
    <w:rsid w:val="00753E69"/>
    <w:rsid w:val="007555C8"/>
    <w:rsid w:val="00762B82"/>
    <w:rsid w:val="00764E7E"/>
    <w:rsid w:val="00766A12"/>
    <w:rsid w:val="00767CF6"/>
    <w:rsid w:val="007723F1"/>
    <w:rsid w:val="00773C4C"/>
    <w:rsid w:val="007772FD"/>
    <w:rsid w:val="0077772B"/>
    <w:rsid w:val="0078065D"/>
    <w:rsid w:val="00790193"/>
    <w:rsid w:val="00790539"/>
    <w:rsid w:val="00791744"/>
    <w:rsid w:val="007922AA"/>
    <w:rsid w:val="00793B5E"/>
    <w:rsid w:val="00794DC2"/>
    <w:rsid w:val="007A1711"/>
    <w:rsid w:val="007A5D7D"/>
    <w:rsid w:val="007A7331"/>
    <w:rsid w:val="007B0C85"/>
    <w:rsid w:val="007B3638"/>
    <w:rsid w:val="007C24A6"/>
    <w:rsid w:val="007C3600"/>
    <w:rsid w:val="007C4329"/>
    <w:rsid w:val="007C7C05"/>
    <w:rsid w:val="007D16E9"/>
    <w:rsid w:val="007D68D2"/>
    <w:rsid w:val="007D7CB2"/>
    <w:rsid w:val="007D7F75"/>
    <w:rsid w:val="007E0782"/>
    <w:rsid w:val="007E320F"/>
    <w:rsid w:val="007E33E5"/>
    <w:rsid w:val="007E3DA6"/>
    <w:rsid w:val="007F3E0B"/>
    <w:rsid w:val="008037B9"/>
    <w:rsid w:val="008047EB"/>
    <w:rsid w:val="00805F73"/>
    <w:rsid w:val="008202BC"/>
    <w:rsid w:val="008226F2"/>
    <w:rsid w:val="00824F26"/>
    <w:rsid w:val="008255B2"/>
    <w:rsid w:val="00831D36"/>
    <w:rsid w:val="0083282C"/>
    <w:rsid w:val="00832F60"/>
    <w:rsid w:val="008351B3"/>
    <w:rsid w:val="008356ED"/>
    <w:rsid w:val="00840616"/>
    <w:rsid w:val="00845D83"/>
    <w:rsid w:val="00846899"/>
    <w:rsid w:val="00850C8B"/>
    <w:rsid w:val="00850C91"/>
    <w:rsid w:val="00857598"/>
    <w:rsid w:val="0087051C"/>
    <w:rsid w:val="008715EF"/>
    <w:rsid w:val="00886A36"/>
    <w:rsid w:val="0088746E"/>
    <w:rsid w:val="008878D9"/>
    <w:rsid w:val="00893E79"/>
    <w:rsid w:val="00896B80"/>
    <w:rsid w:val="008A0C0A"/>
    <w:rsid w:val="008A2B30"/>
    <w:rsid w:val="008A3241"/>
    <w:rsid w:val="008A40DA"/>
    <w:rsid w:val="008A428A"/>
    <w:rsid w:val="008C32C6"/>
    <w:rsid w:val="008C4095"/>
    <w:rsid w:val="008D1226"/>
    <w:rsid w:val="008D145E"/>
    <w:rsid w:val="008D2FB6"/>
    <w:rsid w:val="008E4DCA"/>
    <w:rsid w:val="008E658A"/>
    <w:rsid w:val="008F1DFE"/>
    <w:rsid w:val="008F43D0"/>
    <w:rsid w:val="008F4879"/>
    <w:rsid w:val="008F5211"/>
    <w:rsid w:val="008F54AC"/>
    <w:rsid w:val="008F7350"/>
    <w:rsid w:val="00910C59"/>
    <w:rsid w:val="009113D8"/>
    <w:rsid w:val="00912309"/>
    <w:rsid w:val="0091353F"/>
    <w:rsid w:val="00914ACB"/>
    <w:rsid w:val="0091620C"/>
    <w:rsid w:val="009226A5"/>
    <w:rsid w:val="009236AD"/>
    <w:rsid w:val="0092420C"/>
    <w:rsid w:val="00924531"/>
    <w:rsid w:val="009261B9"/>
    <w:rsid w:val="009310F4"/>
    <w:rsid w:val="0093464F"/>
    <w:rsid w:val="00934AB2"/>
    <w:rsid w:val="00940033"/>
    <w:rsid w:val="0094281C"/>
    <w:rsid w:val="00946FD3"/>
    <w:rsid w:val="009500B4"/>
    <w:rsid w:val="0095441C"/>
    <w:rsid w:val="00955E97"/>
    <w:rsid w:val="009629C3"/>
    <w:rsid w:val="009650EB"/>
    <w:rsid w:val="00973AA7"/>
    <w:rsid w:val="00974A80"/>
    <w:rsid w:val="0099189D"/>
    <w:rsid w:val="009944AF"/>
    <w:rsid w:val="00995765"/>
    <w:rsid w:val="00997095"/>
    <w:rsid w:val="009972C9"/>
    <w:rsid w:val="009A1254"/>
    <w:rsid w:val="009A1C6C"/>
    <w:rsid w:val="009A26F5"/>
    <w:rsid w:val="009C30B1"/>
    <w:rsid w:val="009C4ECD"/>
    <w:rsid w:val="009C5774"/>
    <w:rsid w:val="009C7A69"/>
    <w:rsid w:val="009D100A"/>
    <w:rsid w:val="009D15CA"/>
    <w:rsid w:val="009E2364"/>
    <w:rsid w:val="009E310C"/>
    <w:rsid w:val="009F0D00"/>
    <w:rsid w:val="009F37C6"/>
    <w:rsid w:val="009F6C9B"/>
    <w:rsid w:val="009F7777"/>
    <w:rsid w:val="009F7DE8"/>
    <w:rsid w:val="00A01B21"/>
    <w:rsid w:val="00A0325B"/>
    <w:rsid w:val="00A1027D"/>
    <w:rsid w:val="00A1142E"/>
    <w:rsid w:val="00A11F6B"/>
    <w:rsid w:val="00A13B5E"/>
    <w:rsid w:val="00A14DE6"/>
    <w:rsid w:val="00A20CB9"/>
    <w:rsid w:val="00A22348"/>
    <w:rsid w:val="00A22DF0"/>
    <w:rsid w:val="00A3458F"/>
    <w:rsid w:val="00A353A2"/>
    <w:rsid w:val="00A500E4"/>
    <w:rsid w:val="00A53933"/>
    <w:rsid w:val="00A54AD7"/>
    <w:rsid w:val="00A5640D"/>
    <w:rsid w:val="00A65B21"/>
    <w:rsid w:val="00A714FA"/>
    <w:rsid w:val="00A73AE8"/>
    <w:rsid w:val="00A745D8"/>
    <w:rsid w:val="00A81890"/>
    <w:rsid w:val="00A84C07"/>
    <w:rsid w:val="00A906CA"/>
    <w:rsid w:val="00A96D0B"/>
    <w:rsid w:val="00AA06A4"/>
    <w:rsid w:val="00AB38F0"/>
    <w:rsid w:val="00AB42FB"/>
    <w:rsid w:val="00AB5823"/>
    <w:rsid w:val="00AB61F9"/>
    <w:rsid w:val="00AC30E3"/>
    <w:rsid w:val="00AC32F0"/>
    <w:rsid w:val="00AD0D29"/>
    <w:rsid w:val="00AD2691"/>
    <w:rsid w:val="00AD2827"/>
    <w:rsid w:val="00AD35B6"/>
    <w:rsid w:val="00AD6120"/>
    <w:rsid w:val="00AE27C9"/>
    <w:rsid w:val="00AE3334"/>
    <w:rsid w:val="00AF07C7"/>
    <w:rsid w:val="00AF0CAA"/>
    <w:rsid w:val="00AF53B3"/>
    <w:rsid w:val="00B017CF"/>
    <w:rsid w:val="00B01ABC"/>
    <w:rsid w:val="00B042FC"/>
    <w:rsid w:val="00B1000B"/>
    <w:rsid w:val="00B10F4B"/>
    <w:rsid w:val="00B111E0"/>
    <w:rsid w:val="00B1248B"/>
    <w:rsid w:val="00B15CA5"/>
    <w:rsid w:val="00B16415"/>
    <w:rsid w:val="00B2446C"/>
    <w:rsid w:val="00B2555A"/>
    <w:rsid w:val="00B31FE1"/>
    <w:rsid w:val="00B32BA6"/>
    <w:rsid w:val="00B33E2F"/>
    <w:rsid w:val="00B34975"/>
    <w:rsid w:val="00B417AE"/>
    <w:rsid w:val="00B444B4"/>
    <w:rsid w:val="00B45934"/>
    <w:rsid w:val="00B4660D"/>
    <w:rsid w:val="00B521F1"/>
    <w:rsid w:val="00B56F36"/>
    <w:rsid w:val="00B62E3C"/>
    <w:rsid w:val="00B72C9C"/>
    <w:rsid w:val="00B76251"/>
    <w:rsid w:val="00B7693D"/>
    <w:rsid w:val="00B81ECD"/>
    <w:rsid w:val="00B821C0"/>
    <w:rsid w:val="00B827CB"/>
    <w:rsid w:val="00B8674F"/>
    <w:rsid w:val="00B94E81"/>
    <w:rsid w:val="00B96DD3"/>
    <w:rsid w:val="00BA3411"/>
    <w:rsid w:val="00BA3614"/>
    <w:rsid w:val="00BA5477"/>
    <w:rsid w:val="00BB1328"/>
    <w:rsid w:val="00BB7BA1"/>
    <w:rsid w:val="00BC0F78"/>
    <w:rsid w:val="00BC25A6"/>
    <w:rsid w:val="00BC54E7"/>
    <w:rsid w:val="00BC679A"/>
    <w:rsid w:val="00BD06CD"/>
    <w:rsid w:val="00BE0016"/>
    <w:rsid w:val="00BE1505"/>
    <w:rsid w:val="00BE2F75"/>
    <w:rsid w:val="00BE3BC7"/>
    <w:rsid w:val="00BE67E0"/>
    <w:rsid w:val="00BE7785"/>
    <w:rsid w:val="00BF17E8"/>
    <w:rsid w:val="00BF2A5B"/>
    <w:rsid w:val="00C06B86"/>
    <w:rsid w:val="00C2466D"/>
    <w:rsid w:val="00C312FF"/>
    <w:rsid w:val="00C32B29"/>
    <w:rsid w:val="00C36E72"/>
    <w:rsid w:val="00C40D0F"/>
    <w:rsid w:val="00C4470D"/>
    <w:rsid w:val="00C54ACF"/>
    <w:rsid w:val="00C552E3"/>
    <w:rsid w:val="00C67018"/>
    <w:rsid w:val="00C774D0"/>
    <w:rsid w:val="00C82F70"/>
    <w:rsid w:val="00C923FC"/>
    <w:rsid w:val="00CA594C"/>
    <w:rsid w:val="00CB555F"/>
    <w:rsid w:val="00CC467F"/>
    <w:rsid w:val="00CC7B84"/>
    <w:rsid w:val="00CD00FD"/>
    <w:rsid w:val="00CD0C65"/>
    <w:rsid w:val="00CD5949"/>
    <w:rsid w:val="00CD7B73"/>
    <w:rsid w:val="00CE5383"/>
    <w:rsid w:val="00CE7228"/>
    <w:rsid w:val="00CF0565"/>
    <w:rsid w:val="00CF56EC"/>
    <w:rsid w:val="00D04C6B"/>
    <w:rsid w:val="00D07E16"/>
    <w:rsid w:val="00D15C4B"/>
    <w:rsid w:val="00D15F1E"/>
    <w:rsid w:val="00D16806"/>
    <w:rsid w:val="00D2281B"/>
    <w:rsid w:val="00D27103"/>
    <w:rsid w:val="00D33E12"/>
    <w:rsid w:val="00D34E6C"/>
    <w:rsid w:val="00D366B0"/>
    <w:rsid w:val="00D378EB"/>
    <w:rsid w:val="00D40D06"/>
    <w:rsid w:val="00D410D6"/>
    <w:rsid w:val="00D5177F"/>
    <w:rsid w:val="00D53632"/>
    <w:rsid w:val="00D560ED"/>
    <w:rsid w:val="00D571D4"/>
    <w:rsid w:val="00D61A12"/>
    <w:rsid w:val="00D62013"/>
    <w:rsid w:val="00D6230E"/>
    <w:rsid w:val="00D70BD6"/>
    <w:rsid w:val="00D70C0A"/>
    <w:rsid w:val="00D74510"/>
    <w:rsid w:val="00D91A03"/>
    <w:rsid w:val="00D926B2"/>
    <w:rsid w:val="00D93107"/>
    <w:rsid w:val="00D951C9"/>
    <w:rsid w:val="00DA23EC"/>
    <w:rsid w:val="00DB1BF4"/>
    <w:rsid w:val="00DB4BC7"/>
    <w:rsid w:val="00DC093F"/>
    <w:rsid w:val="00DD4901"/>
    <w:rsid w:val="00DD5426"/>
    <w:rsid w:val="00DE1F46"/>
    <w:rsid w:val="00DE2B1A"/>
    <w:rsid w:val="00DE32F6"/>
    <w:rsid w:val="00DE6837"/>
    <w:rsid w:val="00DF3834"/>
    <w:rsid w:val="00DF5AB2"/>
    <w:rsid w:val="00E00C46"/>
    <w:rsid w:val="00E0372E"/>
    <w:rsid w:val="00E06CF9"/>
    <w:rsid w:val="00E16EDB"/>
    <w:rsid w:val="00E17E7E"/>
    <w:rsid w:val="00E2314A"/>
    <w:rsid w:val="00E24601"/>
    <w:rsid w:val="00E24A84"/>
    <w:rsid w:val="00E27A90"/>
    <w:rsid w:val="00E30C15"/>
    <w:rsid w:val="00E319C8"/>
    <w:rsid w:val="00E31D81"/>
    <w:rsid w:val="00E36A83"/>
    <w:rsid w:val="00E41310"/>
    <w:rsid w:val="00E45025"/>
    <w:rsid w:val="00E4797F"/>
    <w:rsid w:val="00E5065D"/>
    <w:rsid w:val="00E513F2"/>
    <w:rsid w:val="00E57D17"/>
    <w:rsid w:val="00E57D51"/>
    <w:rsid w:val="00E61412"/>
    <w:rsid w:val="00E63ADA"/>
    <w:rsid w:val="00E651B1"/>
    <w:rsid w:val="00E7230A"/>
    <w:rsid w:val="00E735F7"/>
    <w:rsid w:val="00E74586"/>
    <w:rsid w:val="00E75C45"/>
    <w:rsid w:val="00E8241D"/>
    <w:rsid w:val="00E927D0"/>
    <w:rsid w:val="00E9412F"/>
    <w:rsid w:val="00E9789A"/>
    <w:rsid w:val="00EA1B41"/>
    <w:rsid w:val="00EA39C7"/>
    <w:rsid w:val="00EA6EAE"/>
    <w:rsid w:val="00EC1EE3"/>
    <w:rsid w:val="00EC411E"/>
    <w:rsid w:val="00EC521E"/>
    <w:rsid w:val="00ED231F"/>
    <w:rsid w:val="00ED62F7"/>
    <w:rsid w:val="00ED6E9C"/>
    <w:rsid w:val="00EE01B3"/>
    <w:rsid w:val="00EE5F13"/>
    <w:rsid w:val="00EF1197"/>
    <w:rsid w:val="00EF3270"/>
    <w:rsid w:val="00EF58FF"/>
    <w:rsid w:val="00F00EEF"/>
    <w:rsid w:val="00F01CEA"/>
    <w:rsid w:val="00F03429"/>
    <w:rsid w:val="00F038B3"/>
    <w:rsid w:val="00F10EB4"/>
    <w:rsid w:val="00F11805"/>
    <w:rsid w:val="00F1353E"/>
    <w:rsid w:val="00F13F92"/>
    <w:rsid w:val="00F1542B"/>
    <w:rsid w:val="00F15441"/>
    <w:rsid w:val="00F15BD3"/>
    <w:rsid w:val="00F17BCB"/>
    <w:rsid w:val="00F30B93"/>
    <w:rsid w:val="00F33EAA"/>
    <w:rsid w:val="00F46E86"/>
    <w:rsid w:val="00F517D2"/>
    <w:rsid w:val="00F5537B"/>
    <w:rsid w:val="00F61D7B"/>
    <w:rsid w:val="00F634C7"/>
    <w:rsid w:val="00F63C5E"/>
    <w:rsid w:val="00F64668"/>
    <w:rsid w:val="00F71355"/>
    <w:rsid w:val="00F749AC"/>
    <w:rsid w:val="00F77493"/>
    <w:rsid w:val="00F818C9"/>
    <w:rsid w:val="00F818FF"/>
    <w:rsid w:val="00F82681"/>
    <w:rsid w:val="00F847CF"/>
    <w:rsid w:val="00F8708F"/>
    <w:rsid w:val="00F95A80"/>
    <w:rsid w:val="00F95EC1"/>
    <w:rsid w:val="00F97669"/>
    <w:rsid w:val="00FA2C7C"/>
    <w:rsid w:val="00FA4128"/>
    <w:rsid w:val="00FA55A7"/>
    <w:rsid w:val="00FB2242"/>
    <w:rsid w:val="00FB2359"/>
    <w:rsid w:val="00FB7E27"/>
    <w:rsid w:val="00FC10FD"/>
    <w:rsid w:val="00FC6BE1"/>
    <w:rsid w:val="00FD1A30"/>
    <w:rsid w:val="00FD41CA"/>
    <w:rsid w:val="00FD520D"/>
    <w:rsid w:val="00FE2A32"/>
    <w:rsid w:val="00FE72E6"/>
    <w:rsid w:val="00FE7BC7"/>
    <w:rsid w:val="00FF133C"/>
    <w:rsid w:val="00FF368B"/>
    <w:rsid w:val="00FF67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fillcolor="white" stroke="f">
      <v:fill color="white" type="frame"/>
      <v:stroke on="f"/>
      <v:textbox inset="6.5mm,6.3mm,6.5mm,6.3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2E"/>
    <w:pPr>
      <w:spacing w:after="200" w:line="276" w:lineRule="auto"/>
    </w:pPr>
    <w:rPr>
      <w:sz w:val="22"/>
      <w:szCs w:val="22"/>
      <w:lang w:eastAsia="en-US"/>
    </w:rPr>
  </w:style>
  <w:style w:type="paragraph" w:styleId="Ttulo1">
    <w:name w:val="heading 1"/>
    <w:basedOn w:val="Normal"/>
    <w:next w:val="Normal"/>
    <w:link w:val="Ttulo1Car"/>
    <w:uiPriority w:val="99"/>
    <w:qFormat/>
    <w:rsid w:val="00B017CF"/>
    <w:pPr>
      <w:keepNext/>
      <w:keepLines/>
      <w:numPr>
        <w:numId w:val="1"/>
      </w:numPr>
      <w:spacing w:before="240" w:after="240" w:line="240" w:lineRule="auto"/>
      <w:ind w:left="431" w:hanging="431"/>
      <w:outlineLvl w:val="0"/>
    </w:pPr>
    <w:rPr>
      <w:rFonts w:ascii="Myriad Pro Light" w:eastAsia="Times New Roman" w:hAnsi="Myriad Pro Light"/>
      <w:b/>
      <w:bCs/>
      <w:color w:val="0D305C"/>
      <w:sz w:val="32"/>
      <w:szCs w:val="28"/>
      <w:u w:val="single"/>
    </w:rPr>
  </w:style>
  <w:style w:type="paragraph" w:styleId="Ttulo2">
    <w:name w:val="heading 2"/>
    <w:basedOn w:val="Normal"/>
    <w:next w:val="Normal"/>
    <w:link w:val="Ttulo2Car"/>
    <w:uiPriority w:val="99"/>
    <w:unhideWhenUsed/>
    <w:qFormat/>
    <w:rsid w:val="00093AD3"/>
    <w:pPr>
      <w:keepNext/>
      <w:keepLines/>
      <w:numPr>
        <w:ilvl w:val="1"/>
        <w:numId w:val="1"/>
      </w:numPr>
      <w:spacing w:before="200" w:after="120" w:line="240" w:lineRule="auto"/>
      <w:ind w:left="578" w:hanging="578"/>
      <w:outlineLvl w:val="1"/>
    </w:pPr>
    <w:rPr>
      <w:rFonts w:ascii="Myriad Pro" w:eastAsia="Times New Roman" w:hAnsi="Myriad Pro"/>
      <w:b/>
      <w:bCs/>
      <w:color w:val="0A71B3"/>
      <w:sz w:val="28"/>
      <w:szCs w:val="26"/>
    </w:rPr>
  </w:style>
  <w:style w:type="paragraph" w:styleId="Ttulo3">
    <w:name w:val="heading 3"/>
    <w:basedOn w:val="Normal"/>
    <w:next w:val="Normal"/>
    <w:link w:val="Ttulo3Car"/>
    <w:uiPriority w:val="99"/>
    <w:unhideWhenUsed/>
    <w:qFormat/>
    <w:rsid w:val="0074578B"/>
    <w:pPr>
      <w:keepNext/>
      <w:keepLines/>
      <w:numPr>
        <w:ilvl w:val="2"/>
        <w:numId w:val="1"/>
      </w:numPr>
      <w:spacing w:before="200" w:after="0"/>
      <w:outlineLvl w:val="2"/>
    </w:pPr>
    <w:rPr>
      <w:rFonts w:ascii="Myriad Pro" w:eastAsia="Times New Roman" w:hAnsi="Myriad Pro"/>
      <w:bCs/>
      <w:color w:val="262626"/>
      <w:sz w:val="26"/>
    </w:rPr>
  </w:style>
  <w:style w:type="paragraph" w:styleId="Ttulo4">
    <w:name w:val="heading 4"/>
    <w:basedOn w:val="Normal"/>
    <w:next w:val="Normal"/>
    <w:link w:val="Ttulo4Car"/>
    <w:uiPriority w:val="99"/>
    <w:unhideWhenUsed/>
    <w:qFormat/>
    <w:rsid w:val="00F63C5E"/>
    <w:pPr>
      <w:keepNext/>
      <w:keepLines/>
      <w:numPr>
        <w:ilvl w:val="3"/>
        <w:numId w:val="1"/>
      </w:numPr>
      <w:spacing w:before="200" w:after="120"/>
      <w:ind w:left="1004" w:hanging="862"/>
      <w:outlineLvl w:val="3"/>
    </w:pPr>
    <w:rPr>
      <w:rFonts w:ascii="Cambria" w:eastAsia="Times New Roman" w:hAnsi="Cambria"/>
      <w:b/>
      <w:bCs/>
      <w:i/>
      <w:iCs/>
      <w:color w:val="4F81BD"/>
    </w:rPr>
  </w:style>
  <w:style w:type="paragraph" w:styleId="Ttulo5">
    <w:name w:val="heading 5"/>
    <w:basedOn w:val="Normal"/>
    <w:next w:val="Normal"/>
    <w:link w:val="Ttulo5Car"/>
    <w:uiPriority w:val="99"/>
    <w:unhideWhenUsed/>
    <w:qFormat/>
    <w:rsid w:val="008202BC"/>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unhideWhenUsed/>
    <w:qFormat/>
    <w:rsid w:val="008202BC"/>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unhideWhenUsed/>
    <w:qFormat/>
    <w:rsid w:val="008202BC"/>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9"/>
    <w:unhideWhenUsed/>
    <w:qFormat/>
    <w:rsid w:val="008202BC"/>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9"/>
    <w:unhideWhenUsed/>
    <w:qFormat/>
    <w:rsid w:val="008202B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7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72E"/>
  </w:style>
  <w:style w:type="paragraph" w:styleId="Piedepgina">
    <w:name w:val="footer"/>
    <w:basedOn w:val="Normal"/>
    <w:link w:val="PiedepginaCar"/>
    <w:uiPriority w:val="99"/>
    <w:unhideWhenUsed/>
    <w:rsid w:val="00E037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72E"/>
  </w:style>
  <w:style w:type="paragraph" w:styleId="Textodeglobo">
    <w:name w:val="Balloon Text"/>
    <w:basedOn w:val="Normal"/>
    <w:link w:val="TextodegloboCar"/>
    <w:uiPriority w:val="99"/>
    <w:semiHidden/>
    <w:unhideWhenUsed/>
    <w:rsid w:val="00E0372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72E"/>
    <w:rPr>
      <w:rFonts w:ascii="Tahoma" w:hAnsi="Tahoma" w:cs="Tahoma"/>
      <w:sz w:val="16"/>
      <w:szCs w:val="16"/>
    </w:rPr>
  </w:style>
  <w:style w:type="character" w:styleId="Hipervnculo">
    <w:name w:val="Hyperlink"/>
    <w:uiPriority w:val="99"/>
    <w:unhideWhenUsed/>
    <w:rsid w:val="00E0372E"/>
    <w:rPr>
      <w:color w:val="0000FF"/>
      <w:u w:val="single"/>
    </w:rPr>
  </w:style>
  <w:style w:type="paragraph" w:customStyle="1" w:styleId="Prrafobsico">
    <w:name w:val="[Párrafo básico]"/>
    <w:basedOn w:val="Normal"/>
    <w:uiPriority w:val="99"/>
    <w:rsid w:val="00E0372E"/>
    <w:pPr>
      <w:autoSpaceDE w:val="0"/>
      <w:autoSpaceDN w:val="0"/>
      <w:adjustRightInd w:val="0"/>
      <w:spacing w:after="0" w:line="288" w:lineRule="auto"/>
      <w:textAlignment w:val="center"/>
    </w:pPr>
    <w:rPr>
      <w:rFonts w:ascii="Times New Roman" w:hAnsi="Times New Roman"/>
      <w:color w:val="000000"/>
      <w:sz w:val="24"/>
      <w:szCs w:val="24"/>
      <w:lang w:val="es-ES_tradnl"/>
    </w:rPr>
  </w:style>
  <w:style w:type="character" w:customStyle="1" w:styleId="Ttulo1Car">
    <w:name w:val="Título 1 Car"/>
    <w:link w:val="Ttulo1"/>
    <w:uiPriority w:val="99"/>
    <w:rsid w:val="00B017CF"/>
    <w:rPr>
      <w:rFonts w:ascii="Myriad Pro Light" w:eastAsia="Times New Roman" w:hAnsi="Myriad Pro Light"/>
      <w:b/>
      <w:bCs/>
      <w:color w:val="0D305C"/>
      <w:sz w:val="32"/>
      <w:szCs w:val="28"/>
      <w:u w:val="single"/>
      <w:lang w:eastAsia="en-US"/>
    </w:rPr>
  </w:style>
  <w:style w:type="character" w:customStyle="1" w:styleId="Ttulo2Car">
    <w:name w:val="Título 2 Car"/>
    <w:link w:val="Ttulo2"/>
    <w:uiPriority w:val="99"/>
    <w:rsid w:val="00093AD3"/>
    <w:rPr>
      <w:rFonts w:ascii="Myriad Pro" w:eastAsia="Times New Roman" w:hAnsi="Myriad Pro"/>
      <w:b/>
      <w:bCs/>
      <w:color w:val="0A71B3"/>
      <w:sz w:val="28"/>
      <w:szCs w:val="26"/>
      <w:lang w:eastAsia="en-US"/>
    </w:rPr>
  </w:style>
  <w:style w:type="paragraph" w:styleId="TtulodeTDC">
    <w:name w:val="TOC Heading"/>
    <w:basedOn w:val="Ttulo1"/>
    <w:next w:val="Normal"/>
    <w:uiPriority w:val="39"/>
    <w:unhideWhenUsed/>
    <w:qFormat/>
    <w:rsid w:val="001810E0"/>
    <w:pPr>
      <w:numPr>
        <w:numId w:val="0"/>
      </w:numPr>
      <w:outlineLvl w:val="9"/>
    </w:pPr>
  </w:style>
  <w:style w:type="paragraph" w:styleId="TDC1">
    <w:name w:val="toc 1"/>
    <w:basedOn w:val="Normal"/>
    <w:next w:val="Normal"/>
    <w:autoRedefine/>
    <w:uiPriority w:val="39"/>
    <w:unhideWhenUsed/>
    <w:rsid w:val="001810E0"/>
    <w:pPr>
      <w:tabs>
        <w:tab w:val="left" w:pos="440"/>
        <w:tab w:val="right" w:leader="dot" w:pos="10194"/>
      </w:tabs>
      <w:spacing w:after="100"/>
    </w:pPr>
    <w:rPr>
      <w:noProof/>
    </w:rPr>
  </w:style>
  <w:style w:type="paragraph" w:styleId="TDC2">
    <w:name w:val="toc 2"/>
    <w:basedOn w:val="Normal"/>
    <w:next w:val="Normal"/>
    <w:autoRedefine/>
    <w:uiPriority w:val="39"/>
    <w:unhideWhenUsed/>
    <w:rsid w:val="001810E0"/>
    <w:pPr>
      <w:spacing w:after="100"/>
      <w:ind w:left="220"/>
    </w:pPr>
  </w:style>
  <w:style w:type="character" w:styleId="Textodelmarcadordeposicin">
    <w:name w:val="Placeholder Text"/>
    <w:uiPriority w:val="99"/>
    <w:semiHidden/>
    <w:rsid w:val="001810E0"/>
    <w:rPr>
      <w:color w:val="808080"/>
    </w:rPr>
  </w:style>
  <w:style w:type="character" w:customStyle="1" w:styleId="Ttulo3Car">
    <w:name w:val="Título 3 Car"/>
    <w:link w:val="Ttulo3"/>
    <w:uiPriority w:val="99"/>
    <w:rsid w:val="0074578B"/>
    <w:rPr>
      <w:rFonts w:ascii="Myriad Pro" w:eastAsia="Times New Roman" w:hAnsi="Myriad Pro"/>
      <w:bCs/>
      <w:color w:val="262626"/>
      <w:sz w:val="26"/>
      <w:szCs w:val="22"/>
      <w:lang w:eastAsia="en-US"/>
    </w:rPr>
  </w:style>
  <w:style w:type="paragraph" w:styleId="Prrafodelista">
    <w:name w:val="List Paragraph"/>
    <w:basedOn w:val="Normal"/>
    <w:link w:val="PrrafodelistaCar"/>
    <w:uiPriority w:val="34"/>
    <w:qFormat/>
    <w:rsid w:val="00B017CF"/>
    <w:pPr>
      <w:spacing w:before="240" w:after="240" w:line="240" w:lineRule="auto"/>
      <w:ind w:left="709"/>
      <w:jc w:val="both"/>
    </w:pPr>
  </w:style>
  <w:style w:type="character" w:styleId="Textoennegrita">
    <w:name w:val="Strong"/>
    <w:uiPriority w:val="22"/>
    <w:qFormat/>
    <w:rsid w:val="008351B3"/>
    <w:rPr>
      <w:b/>
      <w:bCs/>
    </w:rPr>
  </w:style>
  <w:style w:type="paragraph" w:styleId="Sinespaciado">
    <w:name w:val="No Spacing"/>
    <w:uiPriority w:val="99"/>
    <w:qFormat/>
    <w:rsid w:val="00E06CF9"/>
    <w:rPr>
      <w:sz w:val="22"/>
      <w:szCs w:val="22"/>
      <w:lang w:eastAsia="en-US"/>
    </w:rPr>
  </w:style>
  <w:style w:type="character" w:customStyle="1" w:styleId="Ttulo4Car">
    <w:name w:val="Título 4 Car"/>
    <w:link w:val="Ttulo4"/>
    <w:uiPriority w:val="99"/>
    <w:rsid w:val="00F63C5E"/>
    <w:rPr>
      <w:rFonts w:ascii="Cambria" w:eastAsia="Times New Roman" w:hAnsi="Cambria"/>
      <w:b/>
      <w:bCs/>
      <w:i/>
      <w:iCs/>
      <w:color w:val="4F81BD"/>
      <w:sz w:val="22"/>
      <w:szCs w:val="22"/>
      <w:lang w:eastAsia="en-US"/>
    </w:rPr>
  </w:style>
  <w:style w:type="character" w:customStyle="1" w:styleId="Ttulo5Car">
    <w:name w:val="Título 5 Car"/>
    <w:link w:val="Ttulo5"/>
    <w:uiPriority w:val="99"/>
    <w:rsid w:val="008202BC"/>
    <w:rPr>
      <w:rFonts w:ascii="Cambria" w:eastAsia="Times New Roman" w:hAnsi="Cambria"/>
      <w:color w:val="243F60"/>
      <w:sz w:val="22"/>
      <w:szCs w:val="22"/>
      <w:lang w:eastAsia="en-US"/>
    </w:rPr>
  </w:style>
  <w:style w:type="character" w:customStyle="1" w:styleId="Ttulo6Car">
    <w:name w:val="Título 6 Car"/>
    <w:link w:val="Ttulo6"/>
    <w:uiPriority w:val="99"/>
    <w:rsid w:val="008202BC"/>
    <w:rPr>
      <w:rFonts w:ascii="Cambria" w:eastAsia="Times New Roman" w:hAnsi="Cambria"/>
      <w:i/>
      <w:iCs/>
      <w:color w:val="243F60"/>
      <w:sz w:val="22"/>
      <w:szCs w:val="22"/>
      <w:lang w:eastAsia="en-US"/>
    </w:rPr>
  </w:style>
  <w:style w:type="character" w:customStyle="1" w:styleId="Ttulo7Car">
    <w:name w:val="Título 7 Car"/>
    <w:link w:val="Ttulo7"/>
    <w:uiPriority w:val="99"/>
    <w:rsid w:val="008202BC"/>
    <w:rPr>
      <w:rFonts w:ascii="Cambria" w:eastAsia="Times New Roman" w:hAnsi="Cambria"/>
      <w:i/>
      <w:iCs/>
      <w:color w:val="404040"/>
      <w:sz w:val="22"/>
      <w:szCs w:val="22"/>
      <w:lang w:eastAsia="en-US"/>
    </w:rPr>
  </w:style>
  <w:style w:type="character" w:customStyle="1" w:styleId="Ttulo8Car">
    <w:name w:val="Título 8 Car"/>
    <w:link w:val="Ttulo8"/>
    <w:uiPriority w:val="99"/>
    <w:rsid w:val="008202BC"/>
    <w:rPr>
      <w:rFonts w:ascii="Cambria" w:eastAsia="Times New Roman" w:hAnsi="Cambria"/>
      <w:color w:val="404040"/>
      <w:lang w:eastAsia="en-US"/>
    </w:rPr>
  </w:style>
  <w:style w:type="character" w:customStyle="1" w:styleId="Ttulo9Car">
    <w:name w:val="Título 9 Car"/>
    <w:link w:val="Ttulo9"/>
    <w:uiPriority w:val="99"/>
    <w:rsid w:val="008202BC"/>
    <w:rPr>
      <w:rFonts w:ascii="Cambria" w:eastAsia="Times New Roman" w:hAnsi="Cambria"/>
      <w:i/>
      <w:iCs/>
      <w:color w:val="404040"/>
      <w:lang w:eastAsia="en-US"/>
    </w:rPr>
  </w:style>
  <w:style w:type="table" w:styleId="Tablaconcuadrcula">
    <w:name w:val="Table Grid"/>
    <w:basedOn w:val="Tablanormal"/>
    <w:uiPriority w:val="1"/>
    <w:rsid w:val="00FD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FD1A3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dice1">
    <w:name w:val="index 1"/>
    <w:basedOn w:val="Normal"/>
    <w:next w:val="Normal"/>
    <w:autoRedefine/>
    <w:uiPriority w:val="99"/>
    <w:unhideWhenUsed/>
    <w:rsid w:val="002F3D60"/>
    <w:pPr>
      <w:spacing w:after="0"/>
      <w:ind w:left="220" w:hanging="220"/>
    </w:pPr>
    <w:rPr>
      <w:rFonts w:cs="Calibri"/>
      <w:sz w:val="18"/>
      <w:szCs w:val="18"/>
    </w:rPr>
  </w:style>
  <w:style w:type="paragraph" w:styleId="ndice2">
    <w:name w:val="index 2"/>
    <w:basedOn w:val="Normal"/>
    <w:next w:val="Normal"/>
    <w:autoRedefine/>
    <w:uiPriority w:val="99"/>
    <w:unhideWhenUsed/>
    <w:rsid w:val="002F3D60"/>
    <w:pPr>
      <w:spacing w:after="0"/>
      <w:ind w:left="440" w:hanging="220"/>
    </w:pPr>
    <w:rPr>
      <w:rFonts w:cs="Calibri"/>
      <w:sz w:val="18"/>
      <w:szCs w:val="18"/>
    </w:rPr>
  </w:style>
  <w:style w:type="paragraph" w:styleId="ndice3">
    <w:name w:val="index 3"/>
    <w:basedOn w:val="Normal"/>
    <w:next w:val="Normal"/>
    <w:autoRedefine/>
    <w:uiPriority w:val="99"/>
    <w:unhideWhenUsed/>
    <w:rsid w:val="002F3D60"/>
    <w:pPr>
      <w:spacing w:after="0"/>
      <w:ind w:left="660" w:hanging="220"/>
    </w:pPr>
    <w:rPr>
      <w:rFonts w:cs="Calibri"/>
      <w:sz w:val="18"/>
      <w:szCs w:val="18"/>
    </w:rPr>
  </w:style>
  <w:style w:type="paragraph" w:styleId="ndice4">
    <w:name w:val="index 4"/>
    <w:basedOn w:val="Normal"/>
    <w:next w:val="Normal"/>
    <w:autoRedefine/>
    <w:uiPriority w:val="99"/>
    <w:unhideWhenUsed/>
    <w:rsid w:val="002F3D60"/>
    <w:pPr>
      <w:spacing w:after="0"/>
      <w:ind w:left="880" w:hanging="220"/>
    </w:pPr>
    <w:rPr>
      <w:rFonts w:cs="Calibri"/>
      <w:sz w:val="18"/>
      <w:szCs w:val="18"/>
    </w:rPr>
  </w:style>
  <w:style w:type="paragraph" w:styleId="ndice5">
    <w:name w:val="index 5"/>
    <w:basedOn w:val="Normal"/>
    <w:next w:val="Normal"/>
    <w:autoRedefine/>
    <w:uiPriority w:val="99"/>
    <w:unhideWhenUsed/>
    <w:rsid w:val="002F3D60"/>
    <w:pPr>
      <w:spacing w:after="0"/>
      <w:ind w:left="1100" w:hanging="220"/>
    </w:pPr>
    <w:rPr>
      <w:rFonts w:cs="Calibri"/>
      <w:sz w:val="18"/>
      <w:szCs w:val="18"/>
    </w:rPr>
  </w:style>
  <w:style w:type="paragraph" w:styleId="ndice6">
    <w:name w:val="index 6"/>
    <w:basedOn w:val="Normal"/>
    <w:next w:val="Normal"/>
    <w:autoRedefine/>
    <w:uiPriority w:val="99"/>
    <w:unhideWhenUsed/>
    <w:rsid w:val="002F3D60"/>
    <w:pPr>
      <w:spacing w:after="0"/>
      <w:ind w:left="1320" w:hanging="220"/>
    </w:pPr>
    <w:rPr>
      <w:rFonts w:cs="Calibri"/>
      <w:sz w:val="18"/>
      <w:szCs w:val="18"/>
    </w:rPr>
  </w:style>
  <w:style w:type="paragraph" w:styleId="ndice7">
    <w:name w:val="index 7"/>
    <w:basedOn w:val="Normal"/>
    <w:next w:val="Normal"/>
    <w:autoRedefine/>
    <w:uiPriority w:val="99"/>
    <w:unhideWhenUsed/>
    <w:rsid w:val="002F3D60"/>
    <w:pPr>
      <w:spacing w:after="0"/>
      <w:ind w:left="1540" w:hanging="220"/>
    </w:pPr>
    <w:rPr>
      <w:rFonts w:cs="Calibri"/>
      <w:sz w:val="18"/>
      <w:szCs w:val="18"/>
    </w:rPr>
  </w:style>
  <w:style w:type="paragraph" w:styleId="ndice8">
    <w:name w:val="index 8"/>
    <w:basedOn w:val="Normal"/>
    <w:next w:val="Normal"/>
    <w:autoRedefine/>
    <w:uiPriority w:val="99"/>
    <w:unhideWhenUsed/>
    <w:rsid w:val="002F3D60"/>
    <w:pPr>
      <w:spacing w:after="0"/>
      <w:ind w:left="1760" w:hanging="220"/>
    </w:pPr>
    <w:rPr>
      <w:rFonts w:cs="Calibri"/>
      <w:sz w:val="18"/>
      <w:szCs w:val="18"/>
    </w:rPr>
  </w:style>
  <w:style w:type="paragraph" w:styleId="ndice9">
    <w:name w:val="index 9"/>
    <w:basedOn w:val="Normal"/>
    <w:next w:val="Normal"/>
    <w:autoRedefine/>
    <w:uiPriority w:val="99"/>
    <w:unhideWhenUsed/>
    <w:rsid w:val="002F3D60"/>
    <w:pPr>
      <w:spacing w:after="0"/>
      <w:ind w:left="1980" w:hanging="220"/>
    </w:pPr>
    <w:rPr>
      <w:rFonts w:cs="Calibri"/>
      <w:sz w:val="18"/>
      <w:szCs w:val="18"/>
    </w:rPr>
  </w:style>
  <w:style w:type="paragraph" w:styleId="Ttulodendice">
    <w:name w:val="index heading"/>
    <w:basedOn w:val="Normal"/>
    <w:next w:val="ndice1"/>
    <w:uiPriority w:val="99"/>
    <w:unhideWhenUsed/>
    <w:rsid w:val="002F3D60"/>
    <w:pPr>
      <w:pBdr>
        <w:top w:val="single" w:sz="12" w:space="0" w:color="auto"/>
      </w:pBdr>
      <w:spacing w:before="360" w:after="240"/>
    </w:pPr>
    <w:rPr>
      <w:rFonts w:cs="Calibri"/>
      <w:b/>
      <w:bCs/>
      <w:i/>
      <w:iCs/>
      <w:sz w:val="26"/>
      <w:szCs w:val="26"/>
    </w:rPr>
  </w:style>
  <w:style w:type="paragraph" w:styleId="TDC3">
    <w:name w:val="toc 3"/>
    <w:basedOn w:val="Normal"/>
    <w:next w:val="Normal"/>
    <w:autoRedefine/>
    <w:uiPriority w:val="39"/>
    <w:unhideWhenUsed/>
    <w:rsid w:val="002F3D60"/>
    <w:pPr>
      <w:spacing w:after="100"/>
      <w:ind w:left="440"/>
    </w:pPr>
  </w:style>
  <w:style w:type="table" w:styleId="Listavistosa-nfasis2">
    <w:name w:val="Colorful List Accent 2"/>
    <w:basedOn w:val="Tablanormal"/>
    <w:uiPriority w:val="72"/>
    <w:rsid w:val="005C1A86"/>
    <w:rPr>
      <w:rFonts w:ascii="Times New Roman" w:eastAsia="Times New Roman" w:hAnsi="Times New Roman"/>
      <w:color w:val="00000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uadrculavistosa-nfasis1">
    <w:name w:val="Colorful Grid Accent 1"/>
    <w:basedOn w:val="Tablanormal"/>
    <w:uiPriority w:val="73"/>
    <w:rsid w:val="005C1A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extonotapie">
    <w:name w:val="footnote text"/>
    <w:basedOn w:val="Normal"/>
    <w:link w:val="TextonotapieCar"/>
    <w:semiHidden/>
    <w:rsid w:val="00DE32F6"/>
    <w:pPr>
      <w:spacing w:after="0" w:line="360" w:lineRule="auto"/>
      <w:jc w:val="both"/>
    </w:pPr>
    <w:rPr>
      <w:rFonts w:ascii="Century Gothic" w:eastAsia="Times New Roman" w:hAnsi="Century Gothic"/>
      <w:sz w:val="20"/>
      <w:szCs w:val="20"/>
      <w:lang w:eastAsia="es-ES"/>
    </w:rPr>
  </w:style>
  <w:style w:type="character" w:customStyle="1" w:styleId="TextonotapieCar">
    <w:name w:val="Texto nota pie Car"/>
    <w:link w:val="Textonotapie"/>
    <w:semiHidden/>
    <w:rsid w:val="00DE32F6"/>
    <w:rPr>
      <w:rFonts w:ascii="Century Gothic" w:eastAsia="Times New Roman" w:hAnsi="Century Gothic" w:cs="Times New Roman"/>
      <w:sz w:val="20"/>
      <w:szCs w:val="20"/>
      <w:lang w:eastAsia="es-ES"/>
    </w:rPr>
  </w:style>
  <w:style w:type="character" w:styleId="Refdenotaalpie">
    <w:name w:val="footnote reference"/>
    <w:semiHidden/>
    <w:rsid w:val="00DE32F6"/>
    <w:rPr>
      <w:vertAlign w:val="superscript"/>
    </w:rPr>
  </w:style>
  <w:style w:type="table" w:styleId="Tablavistosa2">
    <w:name w:val="Table Colorful 2"/>
    <w:basedOn w:val="Tablanormal"/>
    <w:rsid w:val="00DE32F6"/>
    <w:pPr>
      <w:spacing w:line="360" w:lineRule="auto"/>
      <w:jc w:val="both"/>
    </w:pPr>
    <w:rPr>
      <w:rFonts w:ascii="Times New Roman" w:eastAsia="Times New Roman" w:hAnsi="Times New Roman"/>
      <w:lang w:val="es-ES_tradnl" w:eastAsia="es-ES_tradn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uadrculavistosa-nfasis5">
    <w:name w:val="Colorful Grid Accent 5"/>
    <w:basedOn w:val="Tablanormal"/>
    <w:uiPriority w:val="73"/>
    <w:rsid w:val="00F646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Textoindependiente">
    <w:name w:val="Body Text"/>
    <w:basedOn w:val="Normal"/>
    <w:link w:val="TextoindependienteCar"/>
    <w:rsid w:val="00AB38F0"/>
    <w:pPr>
      <w:spacing w:after="0" w:line="360" w:lineRule="auto"/>
      <w:jc w:val="both"/>
    </w:pPr>
    <w:rPr>
      <w:rFonts w:ascii="Century Gothic" w:eastAsia="Times New Roman" w:hAnsi="Century Gothic"/>
      <w:sz w:val="20"/>
      <w:szCs w:val="24"/>
      <w:lang w:eastAsia="es-ES"/>
    </w:rPr>
  </w:style>
  <w:style w:type="character" w:customStyle="1" w:styleId="TextoindependienteCar">
    <w:name w:val="Texto independiente Car"/>
    <w:link w:val="Textoindependiente"/>
    <w:rsid w:val="00AB38F0"/>
    <w:rPr>
      <w:rFonts w:ascii="Century Gothic" w:eastAsia="Times New Roman" w:hAnsi="Century Gothic" w:cs="Times New Roman"/>
      <w:sz w:val="20"/>
      <w:szCs w:val="24"/>
      <w:lang w:eastAsia="es-ES"/>
    </w:rPr>
  </w:style>
  <w:style w:type="table" w:styleId="Listamedia2-nfasis1">
    <w:name w:val="Medium List 2 Accent 1"/>
    <w:basedOn w:val="Tablanormal"/>
    <w:uiPriority w:val="66"/>
    <w:rsid w:val="000A77B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3B7F1C"/>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Sombreadoclaro-nfasis11">
    <w:name w:val="Sombreado claro - Énfasis 11"/>
    <w:basedOn w:val="Tablanormal"/>
    <w:uiPriority w:val="60"/>
    <w:rsid w:val="00F95EC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rrafodelistaCar">
    <w:name w:val="Párrafo de lista Car"/>
    <w:basedOn w:val="Fuentedeprrafopredeter"/>
    <w:link w:val="Prrafodelista"/>
    <w:uiPriority w:val="99"/>
    <w:locked/>
    <w:rsid w:val="00B017CF"/>
  </w:style>
  <w:style w:type="character" w:styleId="nfasissutil">
    <w:name w:val="Subtle Emphasis"/>
    <w:uiPriority w:val="99"/>
    <w:qFormat/>
    <w:rsid w:val="00634AAD"/>
    <w:rPr>
      <w:rFonts w:cs="Times New Roman"/>
      <w:i/>
      <w:iCs/>
      <w:color w:val="808080"/>
    </w:rPr>
  </w:style>
  <w:style w:type="character" w:styleId="nfasisintenso">
    <w:name w:val="Intense Emphasis"/>
    <w:uiPriority w:val="99"/>
    <w:qFormat/>
    <w:rsid w:val="00634AAD"/>
    <w:rPr>
      <w:b/>
      <w:bCs/>
      <w:i/>
      <w:iCs/>
      <w:color w:val="4F81BD"/>
    </w:rPr>
  </w:style>
  <w:style w:type="character" w:styleId="Hipervnculovisitado">
    <w:name w:val="FollowedHyperlink"/>
    <w:uiPriority w:val="99"/>
    <w:semiHidden/>
    <w:unhideWhenUsed/>
    <w:rsid w:val="00634AAD"/>
    <w:rPr>
      <w:color w:val="800080"/>
      <w:u w:val="single"/>
    </w:rPr>
  </w:style>
  <w:style w:type="paragraph" w:customStyle="1" w:styleId="Codigo">
    <w:name w:val="Codigo"/>
    <w:basedOn w:val="Normal"/>
    <w:next w:val="Normal"/>
    <w:uiPriority w:val="99"/>
    <w:rsid w:val="00F00EEF"/>
    <w:pPr>
      <w:shd w:val="clear" w:color="auto" w:fill="FCFDFE"/>
      <w:spacing w:after="0" w:line="360" w:lineRule="auto"/>
      <w:jc w:val="both"/>
    </w:pPr>
    <w:rPr>
      <w:rFonts w:ascii="Verdana" w:eastAsia="Times New Roman" w:hAnsi="Verdana"/>
      <w:sz w:val="16"/>
      <w:szCs w:val="24"/>
      <w:lang w:eastAsia="es-ES"/>
    </w:rPr>
  </w:style>
  <w:style w:type="character" w:customStyle="1" w:styleId="link">
    <w:name w:val="link"/>
    <w:rsid w:val="00F00EEF"/>
    <w:rPr>
      <w:rFonts w:cs="Times New Roman"/>
    </w:rPr>
  </w:style>
  <w:style w:type="paragraph" w:styleId="HTMLconformatoprevio">
    <w:name w:val="HTML Preformatted"/>
    <w:basedOn w:val="Normal"/>
    <w:link w:val="HTMLconformatoprevioCar"/>
    <w:uiPriority w:val="99"/>
    <w:semiHidden/>
    <w:unhideWhenUsed/>
    <w:rsid w:val="00B0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B017CF"/>
    <w:rPr>
      <w:rFonts w:ascii="Courier New" w:eastAsia="Times New Roman" w:hAnsi="Courier New" w:cs="Courier New"/>
      <w:sz w:val="20"/>
      <w:szCs w:val="20"/>
      <w:lang w:eastAsia="es-ES"/>
    </w:rPr>
  </w:style>
  <w:style w:type="paragraph" w:customStyle="1" w:styleId="Cdigo">
    <w:name w:val="Código"/>
    <w:basedOn w:val="Normal"/>
    <w:link w:val="CdigoCar"/>
    <w:qFormat/>
    <w:rsid w:val="005213B3"/>
    <w:pPr>
      <w:shd w:val="pct5" w:color="auto" w:fill="auto"/>
      <w:spacing w:after="360" w:line="240" w:lineRule="auto"/>
      <w:contextualSpacing/>
    </w:pPr>
    <w:rPr>
      <w:rFonts w:ascii="Courier New" w:hAnsi="Courier New" w:cs="Courier New"/>
      <w:sz w:val="18"/>
      <w:szCs w:val="20"/>
      <w:lang w:val="en-US" w:eastAsia="es-ES"/>
    </w:rPr>
  </w:style>
  <w:style w:type="character" w:customStyle="1" w:styleId="CdigoCar">
    <w:name w:val="Código Car"/>
    <w:link w:val="Cdigo"/>
    <w:rsid w:val="005213B3"/>
    <w:rPr>
      <w:rFonts w:ascii="Courier New" w:hAnsi="Courier New" w:cs="Courier New"/>
      <w:sz w:val="18"/>
      <w:shd w:val="pct5" w:color="auto" w:fill="auto"/>
      <w:lang w:val="en-US"/>
    </w:rPr>
  </w:style>
  <w:style w:type="character" w:customStyle="1" w:styleId="mw-headline">
    <w:name w:val="mw-headline"/>
    <w:basedOn w:val="Fuentedeprrafopredeter"/>
    <w:rsid w:val="00716DE1"/>
  </w:style>
  <w:style w:type="character" w:customStyle="1" w:styleId="sy0">
    <w:name w:val="sy0"/>
    <w:basedOn w:val="Fuentedeprrafopredeter"/>
    <w:rsid w:val="00716DE1"/>
  </w:style>
  <w:style w:type="character" w:customStyle="1" w:styleId="hps">
    <w:name w:val="hps"/>
    <w:basedOn w:val="Fuentedeprrafopredeter"/>
    <w:rsid w:val="006F2DE4"/>
  </w:style>
  <w:style w:type="paragraph" w:customStyle="1" w:styleId="Default">
    <w:name w:val="Default"/>
    <w:rsid w:val="0095441C"/>
    <w:pPr>
      <w:autoSpaceDE w:val="0"/>
      <w:autoSpaceDN w:val="0"/>
      <w:adjustRightInd w:val="0"/>
    </w:pPr>
    <w:rPr>
      <w:rFonts w:ascii="Courier New" w:hAnsi="Courier New" w:cs="Courier New"/>
      <w:color w:val="000000"/>
      <w:sz w:val="24"/>
      <w:szCs w:val="24"/>
      <w:lang w:eastAsia="en-US"/>
    </w:rPr>
  </w:style>
  <w:style w:type="character" w:customStyle="1" w:styleId="shorttext">
    <w:name w:val="short_text"/>
    <w:basedOn w:val="Fuentedeprrafopredeter"/>
    <w:rsid w:val="00E57D51"/>
  </w:style>
  <w:style w:type="character" w:styleId="Refdecomentario">
    <w:name w:val="annotation reference"/>
    <w:uiPriority w:val="99"/>
    <w:semiHidden/>
    <w:unhideWhenUsed/>
    <w:rsid w:val="00440E80"/>
    <w:rPr>
      <w:sz w:val="16"/>
      <w:szCs w:val="16"/>
    </w:rPr>
  </w:style>
  <w:style w:type="paragraph" w:styleId="Textocomentario">
    <w:name w:val="annotation text"/>
    <w:basedOn w:val="Normal"/>
    <w:link w:val="TextocomentarioCar"/>
    <w:uiPriority w:val="99"/>
    <w:semiHidden/>
    <w:unhideWhenUsed/>
    <w:rsid w:val="00440E80"/>
    <w:pPr>
      <w:spacing w:line="240" w:lineRule="auto"/>
    </w:pPr>
    <w:rPr>
      <w:sz w:val="20"/>
      <w:szCs w:val="20"/>
    </w:rPr>
  </w:style>
  <w:style w:type="character" w:customStyle="1" w:styleId="TextocomentarioCar">
    <w:name w:val="Texto comentario Car"/>
    <w:link w:val="Textocomentario"/>
    <w:uiPriority w:val="99"/>
    <w:semiHidden/>
    <w:rsid w:val="00440E80"/>
    <w:rPr>
      <w:sz w:val="20"/>
      <w:szCs w:val="20"/>
    </w:rPr>
  </w:style>
  <w:style w:type="paragraph" w:styleId="Asuntodelcomentario">
    <w:name w:val="annotation subject"/>
    <w:basedOn w:val="Textocomentario"/>
    <w:next w:val="Textocomentario"/>
    <w:link w:val="AsuntodelcomentarioCar"/>
    <w:uiPriority w:val="99"/>
    <w:semiHidden/>
    <w:unhideWhenUsed/>
    <w:rsid w:val="00440E80"/>
    <w:rPr>
      <w:b/>
      <w:bCs/>
    </w:rPr>
  </w:style>
  <w:style w:type="character" w:customStyle="1" w:styleId="AsuntodelcomentarioCar">
    <w:name w:val="Asunto del comentario Car"/>
    <w:link w:val="Asuntodelcomentario"/>
    <w:uiPriority w:val="99"/>
    <w:semiHidden/>
    <w:rsid w:val="00440E80"/>
    <w:rPr>
      <w:b/>
      <w:bCs/>
      <w:sz w:val="20"/>
      <w:szCs w:val="20"/>
    </w:rPr>
  </w:style>
  <w:style w:type="character" w:customStyle="1" w:styleId="atn">
    <w:name w:val="atn"/>
    <w:basedOn w:val="Fuentedeprrafopredeter"/>
    <w:rsid w:val="00DE6837"/>
  </w:style>
  <w:style w:type="character" w:customStyle="1" w:styleId="A5">
    <w:name w:val="A5"/>
    <w:uiPriority w:val="99"/>
    <w:rsid w:val="00D926B2"/>
    <w:rPr>
      <w:rFonts w:cs="Courier Std"/>
      <w:color w:val="000000"/>
      <w:sz w:val="19"/>
      <w:szCs w:val="19"/>
    </w:rPr>
  </w:style>
  <w:style w:type="paragraph" w:customStyle="1" w:styleId="Pa62">
    <w:name w:val="Pa62"/>
    <w:basedOn w:val="Default"/>
    <w:next w:val="Default"/>
    <w:uiPriority w:val="99"/>
    <w:rsid w:val="002F3043"/>
    <w:pPr>
      <w:spacing w:line="180" w:lineRule="atLeast"/>
    </w:pPr>
    <w:rPr>
      <w:rFonts w:ascii="Courier Std" w:hAnsi="Courier Std" w:cs="Times New Roman"/>
      <w:color w:val="auto"/>
    </w:rPr>
  </w:style>
  <w:style w:type="paragraph" w:customStyle="1" w:styleId="Pa61">
    <w:name w:val="Pa61"/>
    <w:basedOn w:val="Default"/>
    <w:next w:val="Default"/>
    <w:uiPriority w:val="99"/>
    <w:rsid w:val="005911E6"/>
    <w:pPr>
      <w:spacing w:line="211" w:lineRule="atLeast"/>
    </w:pPr>
    <w:rPr>
      <w:rFonts w:ascii="Courier Std" w:hAnsi="Courier Std" w:cs="Times New Roman"/>
      <w:color w:val="auto"/>
    </w:rPr>
  </w:style>
  <w:style w:type="paragraph" w:customStyle="1" w:styleId="Pa25">
    <w:name w:val="Pa25"/>
    <w:basedOn w:val="Default"/>
    <w:next w:val="Default"/>
    <w:uiPriority w:val="99"/>
    <w:rsid w:val="00BC54E7"/>
    <w:pPr>
      <w:spacing w:line="180" w:lineRule="atLeast"/>
    </w:pPr>
    <w:rPr>
      <w:rFonts w:ascii="Courier Std" w:hAnsi="Courier Std" w:cs="Times New Roman"/>
      <w:color w:val="auto"/>
    </w:rPr>
  </w:style>
  <w:style w:type="paragraph" w:customStyle="1" w:styleId="Pa41">
    <w:name w:val="Pa41"/>
    <w:basedOn w:val="Default"/>
    <w:next w:val="Default"/>
    <w:uiPriority w:val="99"/>
    <w:rsid w:val="00E36A83"/>
    <w:pPr>
      <w:spacing w:line="211" w:lineRule="atLeast"/>
    </w:pPr>
    <w:rPr>
      <w:rFonts w:ascii="Courier Std" w:hAnsi="Courier Std" w:cs="Times New Roman"/>
      <w:color w:val="auto"/>
    </w:rPr>
  </w:style>
  <w:style w:type="table" w:styleId="Sombreadomedio1-nfasis5">
    <w:name w:val="Medium Shading 1 Accent 5"/>
    <w:basedOn w:val="Tablanormal"/>
    <w:uiPriority w:val="63"/>
    <w:rsid w:val="00753E6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n">
    <w:name w:val="Revision"/>
    <w:hidden/>
    <w:uiPriority w:val="99"/>
    <w:semiHidden/>
    <w:rsid w:val="000B3147"/>
    <w:rPr>
      <w:sz w:val="22"/>
      <w:szCs w:val="22"/>
      <w:lang w:eastAsia="en-US"/>
    </w:rPr>
  </w:style>
  <w:style w:type="paragraph" w:styleId="Cita">
    <w:name w:val="Quote"/>
    <w:basedOn w:val="Normal"/>
    <w:next w:val="Normal"/>
    <w:link w:val="CitaCar"/>
    <w:uiPriority w:val="29"/>
    <w:qFormat/>
    <w:rsid w:val="007D16E9"/>
    <w:rPr>
      <w:i/>
      <w:iCs/>
      <w:color w:val="000000" w:themeColor="text1"/>
    </w:rPr>
  </w:style>
  <w:style w:type="character" w:customStyle="1" w:styleId="CitaCar">
    <w:name w:val="Cita Car"/>
    <w:basedOn w:val="Fuentedeprrafopredeter"/>
    <w:link w:val="Cita"/>
    <w:uiPriority w:val="29"/>
    <w:rsid w:val="007D16E9"/>
    <w:rPr>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2E"/>
    <w:pPr>
      <w:spacing w:after="200" w:line="276" w:lineRule="auto"/>
    </w:pPr>
    <w:rPr>
      <w:sz w:val="22"/>
      <w:szCs w:val="22"/>
      <w:lang w:eastAsia="en-US"/>
    </w:rPr>
  </w:style>
  <w:style w:type="paragraph" w:styleId="Ttulo1">
    <w:name w:val="heading 1"/>
    <w:basedOn w:val="Normal"/>
    <w:next w:val="Normal"/>
    <w:link w:val="Ttulo1Car"/>
    <w:uiPriority w:val="99"/>
    <w:qFormat/>
    <w:rsid w:val="00B017CF"/>
    <w:pPr>
      <w:keepNext/>
      <w:keepLines/>
      <w:numPr>
        <w:numId w:val="1"/>
      </w:numPr>
      <w:spacing w:before="240" w:after="240" w:line="240" w:lineRule="auto"/>
      <w:ind w:left="431" w:hanging="431"/>
      <w:outlineLvl w:val="0"/>
    </w:pPr>
    <w:rPr>
      <w:rFonts w:ascii="Myriad Pro Light" w:eastAsia="Times New Roman" w:hAnsi="Myriad Pro Light"/>
      <w:b/>
      <w:bCs/>
      <w:color w:val="0D305C"/>
      <w:sz w:val="32"/>
      <w:szCs w:val="28"/>
      <w:u w:val="single"/>
    </w:rPr>
  </w:style>
  <w:style w:type="paragraph" w:styleId="Ttulo2">
    <w:name w:val="heading 2"/>
    <w:basedOn w:val="Normal"/>
    <w:next w:val="Normal"/>
    <w:link w:val="Ttulo2Car"/>
    <w:uiPriority w:val="99"/>
    <w:unhideWhenUsed/>
    <w:qFormat/>
    <w:rsid w:val="00093AD3"/>
    <w:pPr>
      <w:keepNext/>
      <w:keepLines/>
      <w:numPr>
        <w:ilvl w:val="1"/>
        <w:numId w:val="1"/>
      </w:numPr>
      <w:spacing w:before="200" w:after="120" w:line="240" w:lineRule="auto"/>
      <w:ind w:left="578" w:hanging="578"/>
      <w:outlineLvl w:val="1"/>
    </w:pPr>
    <w:rPr>
      <w:rFonts w:ascii="Myriad Pro" w:eastAsia="Times New Roman" w:hAnsi="Myriad Pro"/>
      <w:b/>
      <w:bCs/>
      <w:color w:val="0A71B3"/>
      <w:sz w:val="28"/>
      <w:szCs w:val="26"/>
    </w:rPr>
  </w:style>
  <w:style w:type="paragraph" w:styleId="Ttulo3">
    <w:name w:val="heading 3"/>
    <w:basedOn w:val="Normal"/>
    <w:next w:val="Normal"/>
    <w:link w:val="Ttulo3Car"/>
    <w:uiPriority w:val="99"/>
    <w:unhideWhenUsed/>
    <w:qFormat/>
    <w:rsid w:val="0074578B"/>
    <w:pPr>
      <w:keepNext/>
      <w:keepLines/>
      <w:numPr>
        <w:ilvl w:val="2"/>
        <w:numId w:val="1"/>
      </w:numPr>
      <w:spacing w:before="200" w:after="0"/>
      <w:outlineLvl w:val="2"/>
    </w:pPr>
    <w:rPr>
      <w:rFonts w:ascii="Myriad Pro" w:eastAsia="Times New Roman" w:hAnsi="Myriad Pro"/>
      <w:bCs/>
      <w:color w:val="262626"/>
      <w:sz w:val="26"/>
    </w:rPr>
  </w:style>
  <w:style w:type="paragraph" w:styleId="Ttulo4">
    <w:name w:val="heading 4"/>
    <w:basedOn w:val="Normal"/>
    <w:next w:val="Normal"/>
    <w:link w:val="Ttulo4Car"/>
    <w:uiPriority w:val="99"/>
    <w:unhideWhenUsed/>
    <w:qFormat/>
    <w:rsid w:val="008202BC"/>
    <w:pPr>
      <w:keepNext/>
      <w:keepLines/>
      <w:numPr>
        <w:ilvl w:val="3"/>
        <w:numId w:val="1"/>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unhideWhenUsed/>
    <w:qFormat/>
    <w:rsid w:val="008202BC"/>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unhideWhenUsed/>
    <w:qFormat/>
    <w:rsid w:val="008202BC"/>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unhideWhenUsed/>
    <w:qFormat/>
    <w:rsid w:val="008202BC"/>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9"/>
    <w:unhideWhenUsed/>
    <w:qFormat/>
    <w:rsid w:val="008202BC"/>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9"/>
    <w:unhideWhenUsed/>
    <w:qFormat/>
    <w:rsid w:val="008202B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7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72E"/>
  </w:style>
  <w:style w:type="paragraph" w:styleId="Piedepgina">
    <w:name w:val="footer"/>
    <w:basedOn w:val="Normal"/>
    <w:link w:val="PiedepginaCar"/>
    <w:uiPriority w:val="99"/>
    <w:unhideWhenUsed/>
    <w:rsid w:val="00E037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72E"/>
  </w:style>
  <w:style w:type="paragraph" w:styleId="Textodeglobo">
    <w:name w:val="Balloon Text"/>
    <w:basedOn w:val="Normal"/>
    <w:link w:val="TextodegloboCar"/>
    <w:uiPriority w:val="99"/>
    <w:semiHidden/>
    <w:unhideWhenUsed/>
    <w:rsid w:val="00E0372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72E"/>
    <w:rPr>
      <w:rFonts w:ascii="Tahoma" w:hAnsi="Tahoma" w:cs="Tahoma"/>
      <w:sz w:val="16"/>
      <w:szCs w:val="16"/>
    </w:rPr>
  </w:style>
  <w:style w:type="character" w:styleId="Hipervnculo">
    <w:name w:val="Hyperlink"/>
    <w:uiPriority w:val="99"/>
    <w:unhideWhenUsed/>
    <w:rsid w:val="00E0372E"/>
    <w:rPr>
      <w:color w:val="0000FF"/>
      <w:u w:val="single"/>
    </w:rPr>
  </w:style>
  <w:style w:type="paragraph" w:customStyle="1" w:styleId="Prrafobsico">
    <w:name w:val="[Párrafo básico]"/>
    <w:basedOn w:val="Normal"/>
    <w:uiPriority w:val="99"/>
    <w:rsid w:val="00E0372E"/>
    <w:pPr>
      <w:autoSpaceDE w:val="0"/>
      <w:autoSpaceDN w:val="0"/>
      <w:adjustRightInd w:val="0"/>
      <w:spacing w:after="0" w:line="288" w:lineRule="auto"/>
      <w:textAlignment w:val="center"/>
    </w:pPr>
    <w:rPr>
      <w:rFonts w:ascii="Times New Roman" w:hAnsi="Times New Roman"/>
      <w:color w:val="000000"/>
      <w:sz w:val="24"/>
      <w:szCs w:val="24"/>
      <w:lang w:val="es-ES_tradnl"/>
    </w:rPr>
  </w:style>
  <w:style w:type="character" w:customStyle="1" w:styleId="Ttulo1Car">
    <w:name w:val="Título 1 Car"/>
    <w:link w:val="Ttulo1"/>
    <w:uiPriority w:val="99"/>
    <w:rsid w:val="00B017CF"/>
    <w:rPr>
      <w:rFonts w:ascii="Myriad Pro Light" w:eastAsia="Times New Roman" w:hAnsi="Myriad Pro Light" w:cs="Times New Roman"/>
      <w:b/>
      <w:bCs/>
      <w:color w:val="0D305C"/>
      <w:sz w:val="32"/>
      <w:szCs w:val="28"/>
      <w:u w:val="single"/>
    </w:rPr>
  </w:style>
  <w:style w:type="character" w:customStyle="1" w:styleId="Ttulo2Car">
    <w:name w:val="Título 2 Car"/>
    <w:link w:val="Ttulo2"/>
    <w:uiPriority w:val="99"/>
    <w:rsid w:val="00093AD3"/>
    <w:rPr>
      <w:rFonts w:ascii="Myriad Pro" w:eastAsia="Times New Roman" w:hAnsi="Myriad Pro" w:cs="Times New Roman"/>
      <w:b/>
      <w:bCs/>
      <w:color w:val="0A71B3"/>
      <w:sz w:val="28"/>
      <w:szCs w:val="26"/>
    </w:rPr>
  </w:style>
  <w:style w:type="paragraph" w:styleId="TtulodeTDC">
    <w:name w:val="TOC Heading"/>
    <w:basedOn w:val="Ttulo1"/>
    <w:next w:val="Normal"/>
    <w:uiPriority w:val="39"/>
    <w:unhideWhenUsed/>
    <w:qFormat/>
    <w:rsid w:val="001810E0"/>
    <w:pPr>
      <w:numPr>
        <w:numId w:val="0"/>
      </w:numPr>
      <w:outlineLvl w:val="9"/>
    </w:pPr>
  </w:style>
  <w:style w:type="paragraph" w:styleId="TDC1">
    <w:name w:val="toc 1"/>
    <w:basedOn w:val="Normal"/>
    <w:next w:val="Normal"/>
    <w:autoRedefine/>
    <w:uiPriority w:val="39"/>
    <w:unhideWhenUsed/>
    <w:rsid w:val="001810E0"/>
    <w:pPr>
      <w:tabs>
        <w:tab w:val="left" w:pos="440"/>
        <w:tab w:val="right" w:leader="dot" w:pos="10194"/>
      </w:tabs>
      <w:spacing w:after="100"/>
    </w:pPr>
    <w:rPr>
      <w:noProof/>
    </w:rPr>
  </w:style>
  <w:style w:type="paragraph" w:styleId="TDC2">
    <w:name w:val="toc 2"/>
    <w:basedOn w:val="Normal"/>
    <w:next w:val="Normal"/>
    <w:autoRedefine/>
    <w:uiPriority w:val="39"/>
    <w:unhideWhenUsed/>
    <w:rsid w:val="001810E0"/>
    <w:pPr>
      <w:spacing w:after="100"/>
      <w:ind w:left="220"/>
    </w:pPr>
  </w:style>
  <w:style w:type="character" w:styleId="Textodelmarcadordeposicin">
    <w:name w:val="Placeholder Text"/>
    <w:uiPriority w:val="99"/>
    <w:semiHidden/>
    <w:rsid w:val="001810E0"/>
    <w:rPr>
      <w:color w:val="808080"/>
    </w:rPr>
  </w:style>
  <w:style w:type="character" w:customStyle="1" w:styleId="Ttulo3Car">
    <w:name w:val="Título 3 Car"/>
    <w:link w:val="Ttulo3"/>
    <w:uiPriority w:val="99"/>
    <w:rsid w:val="0074578B"/>
    <w:rPr>
      <w:rFonts w:ascii="Myriad Pro" w:eastAsia="Times New Roman" w:hAnsi="Myriad Pro" w:cs="Times New Roman"/>
      <w:bCs/>
      <w:color w:val="262626"/>
      <w:sz w:val="26"/>
    </w:rPr>
  </w:style>
  <w:style w:type="paragraph" w:styleId="Prrafodelista">
    <w:name w:val="List Paragraph"/>
    <w:basedOn w:val="Normal"/>
    <w:link w:val="PrrafodelistaCar"/>
    <w:uiPriority w:val="34"/>
    <w:qFormat/>
    <w:rsid w:val="00B017CF"/>
    <w:pPr>
      <w:spacing w:before="240" w:after="240" w:line="240" w:lineRule="auto"/>
      <w:ind w:left="709"/>
      <w:jc w:val="both"/>
    </w:pPr>
  </w:style>
  <w:style w:type="character" w:styleId="Textoennegrita">
    <w:name w:val="Strong"/>
    <w:uiPriority w:val="22"/>
    <w:qFormat/>
    <w:rsid w:val="008351B3"/>
    <w:rPr>
      <w:b/>
      <w:bCs/>
    </w:rPr>
  </w:style>
  <w:style w:type="paragraph" w:styleId="Sinespaciado">
    <w:name w:val="No Spacing"/>
    <w:uiPriority w:val="99"/>
    <w:qFormat/>
    <w:rsid w:val="00E06CF9"/>
    <w:rPr>
      <w:sz w:val="22"/>
      <w:szCs w:val="22"/>
      <w:lang w:eastAsia="en-US"/>
    </w:rPr>
  </w:style>
  <w:style w:type="character" w:customStyle="1" w:styleId="Ttulo4Car">
    <w:name w:val="Título 4 Car"/>
    <w:link w:val="Ttulo4"/>
    <w:uiPriority w:val="99"/>
    <w:rsid w:val="008202BC"/>
    <w:rPr>
      <w:rFonts w:ascii="Cambria" w:eastAsia="Times New Roman" w:hAnsi="Cambria" w:cs="Times New Roman"/>
      <w:b/>
      <w:bCs/>
      <w:i/>
      <w:iCs/>
      <w:color w:val="4F81BD"/>
    </w:rPr>
  </w:style>
  <w:style w:type="character" w:customStyle="1" w:styleId="Ttulo5Car">
    <w:name w:val="Título 5 Car"/>
    <w:link w:val="Ttulo5"/>
    <w:uiPriority w:val="99"/>
    <w:rsid w:val="008202BC"/>
    <w:rPr>
      <w:rFonts w:ascii="Cambria" w:eastAsia="Times New Roman" w:hAnsi="Cambria" w:cs="Times New Roman"/>
      <w:color w:val="243F60"/>
    </w:rPr>
  </w:style>
  <w:style w:type="character" w:customStyle="1" w:styleId="Ttulo6Car">
    <w:name w:val="Título 6 Car"/>
    <w:link w:val="Ttulo6"/>
    <w:uiPriority w:val="99"/>
    <w:rsid w:val="008202BC"/>
    <w:rPr>
      <w:rFonts w:ascii="Cambria" w:eastAsia="Times New Roman" w:hAnsi="Cambria" w:cs="Times New Roman"/>
      <w:i/>
      <w:iCs/>
      <w:color w:val="243F60"/>
    </w:rPr>
  </w:style>
  <w:style w:type="character" w:customStyle="1" w:styleId="Ttulo7Car">
    <w:name w:val="Título 7 Car"/>
    <w:link w:val="Ttulo7"/>
    <w:uiPriority w:val="99"/>
    <w:rsid w:val="008202BC"/>
    <w:rPr>
      <w:rFonts w:ascii="Cambria" w:eastAsia="Times New Roman" w:hAnsi="Cambria" w:cs="Times New Roman"/>
      <w:i/>
      <w:iCs/>
      <w:color w:val="404040"/>
    </w:rPr>
  </w:style>
  <w:style w:type="character" w:customStyle="1" w:styleId="Ttulo8Car">
    <w:name w:val="Título 8 Car"/>
    <w:link w:val="Ttulo8"/>
    <w:uiPriority w:val="99"/>
    <w:rsid w:val="008202BC"/>
    <w:rPr>
      <w:rFonts w:ascii="Cambria" w:eastAsia="Times New Roman" w:hAnsi="Cambria" w:cs="Times New Roman"/>
      <w:color w:val="404040"/>
      <w:sz w:val="20"/>
      <w:szCs w:val="20"/>
    </w:rPr>
  </w:style>
  <w:style w:type="character" w:customStyle="1" w:styleId="Ttulo9Car">
    <w:name w:val="Título 9 Car"/>
    <w:link w:val="Ttulo9"/>
    <w:uiPriority w:val="99"/>
    <w:rsid w:val="008202BC"/>
    <w:rPr>
      <w:rFonts w:ascii="Cambria" w:eastAsia="Times New Roman" w:hAnsi="Cambria" w:cs="Times New Roman"/>
      <w:i/>
      <w:iCs/>
      <w:color w:val="404040"/>
      <w:sz w:val="20"/>
      <w:szCs w:val="20"/>
    </w:rPr>
  </w:style>
  <w:style w:type="table" w:styleId="Tablaconcuadrcula">
    <w:name w:val="Table Grid"/>
    <w:basedOn w:val="Tablanormal"/>
    <w:uiPriority w:val="1"/>
    <w:rsid w:val="00FD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FD1A3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dice1">
    <w:name w:val="index 1"/>
    <w:basedOn w:val="Normal"/>
    <w:next w:val="Normal"/>
    <w:autoRedefine/>
    <w:uiPriority w:val="99"/>
    <w:unhideWhenUsed/>
    <w:rsid w:val="002F3D60"/>
    <w:pPr>
      <w:spacing w:after="0"/>
      <w:ind w:left="220" w:hanging="220"/>
    </w:pPr>
    <w:rPr>
      <w:rFonts w:cs="Calibri"/>
      <w:sz w:val="18"/>
      <w:szCs w:val="18"/>
    </w:rPr>
  </w:style>
  <w:style w:type="paragraph" w:styleId="ndice2">
    <w:name w:val="index 2"/>
    <w:basedOn w:val="Normal"/>
    <w:next w:val="Normal"/>
    <w:autoRedefine/>
    <w:uiPriority w:val="99"/>
    <w:unhideWhenUsed/>
    <w:rsid w:val="002F3D60"/>
    <w:pPr>
      <w:spacing w:after="0"/>
      <w:ind w:left="440" w:hanging="220"/>
    </w:pPr>
    <w:rPr>
      <w:rFonts w:cs="Calibri"/>
      <w:sz w:val="18"/>
      <w:szCs w:val="18"/>
    </w:rPr>
  </w:style>
  <w:style w:type="paragraph" w:styleId="ndice3">
    <w:name w:val="index 3"/>
    <w:basedOn w:val="Normal"/>
    <w:next w:val="Normal"/>
    <w:autoRedefine/>
    <w:uiPriority w:val="99"/>
    <w:unhideWhenUsed/>
    <w:rsid w:val="002F3D60"/>
    <w:pPr>
      <w:spacing w:after="0"/>
      <w:ind w:left="660" w:hanging="220"/>
    </w:pPr>
    <w:rPr>
      <w:rFonts w:cs="Calibri"/>
      <w:sz w:val="18"/>
      <w:szCs w:val="18"/>
    </w:rPr>
  </w:style>
  <w:style w:type="paragraph" w:styleId="ndice4">
    <w:name w:val="index 4"/>
    <w:basedOn w:val="Normal"/>
    <w:next w:val="Normal"/>
    <w:autoRedefine/>
    <w:uiPriority w:val="99"/>
    <w:unhideWhenUsed/>
    <w:rsid w:val="002F3D60"/>
    <w:pPr>
      <w:spacing w:after="0"/>
      <w:ind w:left="880" w:hanging="220"/>
    </w:pPr>
    <w:rPr>
      <w:rFonts w:cs="Calibri"/>
      <w:sz w:val="18"/>
      <w:szCs w:val="18"/>
    </w:rPr>
  </w:style>
  <w:style w:type="paragraph" w:styleId="ndice5">
    <w:name w:val="index 5"/>
    <w:basedOn w:val="Normal"/>
    <w:next w:val="Normal"/>
    <w:autoRedefine/>
    <w:uiPriority w:val="99"/>
    <w:unhideWhenUsed/>
    <w:rsid w:val="002F3D60"/>
    <w:pPr>
      <w:spacing w:after="0"/>
      <w:ind w:left="1100" w:hanging="220"/>
    </w:pPr>
    <w:rPr>
      <w:rFonts w:cs="Calibri"/>
      <w:sz w:val="18"/>
      <w:szCs w:val="18"/>
    </w:rPr>
  </w:style>
  <w:style w:type="paragraph" w:styleId="ndice6">
    <w:name w:val="index 6"/>
    <w:basedOn w:val="Normal"/>
    <w:next w:val="Normal"/>
    <w:autoRedefine/>
    <w:uiPriority w:val="99"/>
    <w:unhideWhenUsed/>
    <w:rsid w:val="002F3D60"/>
    <w:pPr>
      <w:spacing w:after="0"/>
      <w:ind w:left="1320" w:hanging="220"/>
    </w:pPr>
    <w:rPr>
      <w:rFonts w:cs="Calibri"/>
      <w:sz w:val="18"/>
      <w:szCs w:val="18"/>
    </w:rPr>
  </w:style>
  <w:style w:type="paragraph" w:styleId="ndice7">
    <w:name w:val="index 7"/>
    <w:basedOn w:val="Normal"/>
    <w:next w:val="Normal"/>
    <w:autoRedefine/>
    <w:uiPriority w:val="99"/>
    <w:unhideWhenUsed/>
    <w:rsid w:val="002F3D60"/>
    <w:pPr>
      <w:spacing w:after="0"/>
      <w:ind w:left="1540" w:hanging="220"/>
    </w:pPr>
    <w:rPr>
      <w:rFonts w:cs="Calibri"/>
      <w:sz w:val="18"/>
      <w:szCs w:val="18"/>
    </w:rPr>
  </w:style>
  <w:style w:type="paragraph" w:styleId="ndice8">
    <w:name w:val="index 8"/>
    <w:basedOn w:val="Normal"/>
    <w:next w:val="Normal"/>
    <w:autoRedefine/>
    <w:uiPriority w:val="99"/>
    <w:unhideWhenUsed/>
    <w:rsid w:val="002F3D60"/>
    <w:pPr>
      <w:spacing w:after="0"/>
      <w:ind w:left="1760" w:hanging="220"/>
    </w:pPr>
    <w:rPr>
      <w:rFonts w:cs="Calibri"/>
      <w:sz w:val="18"/>
      <w:szCs w:val="18"/>
    </w:rPr>
  </w:style>
  <w:style w:type="paragraph" w:styleId="ndice9">
    <w:name w:val="index 9"/>
    <w:basedOn w:val="Normal"/>
    <w:next w:val="Normal"/>
    <w:autoRedefine/>
    <w:uiPriority w:val="99"/>
    <w:unhideWhenUsed/>
    <w:rsid w:val="002F3D60"/>
    <w:pPr>
      <w:spacing w:after="0"/>
      <w:ind w:left="1980" w:hanging="220"/>
    </w:pPr>
    <w:rPr>
      <w:rFonts w:cs="Calibri"/>
      <w:sz w:val="18"/>
      <w:szCs w:val="18"/>
    </w:rPr>
  </w:style>
  <w:style w:type="paragraph" w:styleId="Ttulodendice">
    <w:name w:val="index heading"/>
    <w:basedOn w:val="Normal"/>
    <w:next w:val="ndice1"/>
    <w:uiPriority w:val="99"/>
    <w:unhideWhenUsed/>
    <w:rsid w:val="002F3D60"/>
    <w:pPr>
      <w:pBdr>
        <w:top w:val="single" w:sz="12" w:space="0" w:color="auto"/>
      </w:pBdr>
      <w:spacing w:before="360" w:after="240"/>
    </w:pPr>
    <w:rPr>
      <w:rFonts w:cs="Calibri"/>
      <w:b/>
      <w:bCs/>
      <w:i/>
      <w:iCs/>
      <w:sz w:val="26"/>
      <w:szCs w:val="26"/>
    </w:rPr>
  </w:style>
  <w:style w:type="paragraph" w:styleId="TDC3">
    <w:name w:val="toc 3"/>
    <w:basedOn w:val="Normal"/>
    <w:next w:val="Normal"/>
    <w:autoRedefine/>
    <w:uiPriority w:val="39"/>
    <w:unhideWhenUsed/>
    <w:rsid w:val="002F3D60"/>
    <w:pPr>
      <w:spacing w:after="100"/>
      <w:ind w:left="440"/>
    </w:pPr>
  </w:style>
  <w:style w:type="table" w:styleId="Listavistosa-nfasis2">
    <w:name w:val="Colorful List Accent 2"/>
    <w:basedOn w:val="Tablanormal"/>
    <w:uiPriority w:val="72"/>
    <w:rsid w:val="005C1A86"/>
    <w:rPr>
      <w:rFonts w:ascii="Times New Roman" w:eastAsia="Times New Roman" w:hAnsi="Times New Roman"/>
      <w:color w:val="00000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uadrculavistosa-nfasis1">
    <w:name w:val="Colorful Grid Accent 1"/>
    <w:basedOn w:val="Tablanormal"/>
    <w:uiPriority w:val="73"/>
    <w:rsid w:val="005C1A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extonotapie">
    <w:name w:val="footnote text"/>
    <w:basedOn w:val="Normal"/>
    <w:link w:val="TextonotapieCar"/>
    <w:semiHidden/>
    <w:rsid w:val="00DE32F6"/>
    <w:pPr>
      <w:spacing w:after="0" w:line="360" w:lineRule="auto"/>
      <w:jc w:val="both"/>
    </w:pPr>
    <w:rPr>
      <w:rFonts w:ascii="Century Gothic" w:eastAsia="Times New Roman" w:hAnsi="Century Gothic"/>
      <w:sz w:val="20"/>
      <w:szCs w:val="20"/>
      <w:lang w:eastAsia="es-ES"/>
    </w:rPr>
  </w:style>
  <w:style w:type="character" w:customStyle="1" w:styleId="TextonotapieCar">
    <w:name w:val="Texto nota pie Car"/>
    <w:link w:val="Textonotapie"/>
    <w:semiHidden/>
    <w:rsid w:val="00DE32F6"/>
    <w:rPr>
      <w:rFonts w:ascii="Century Gothic" w:eastAsia="Times New Roman" w:hAnsi="Century Gothic" w:cs="Times New Roman"/>
      <w:sz w:val="20"/>
      <w:szCs w:val="20"/>
      <w:lang w:eastAsia="es-ES"/>
    </w:rPr>
  </w:style>
  <w:style w:type="character" w:styleId="Refdenotaalpie">
    <w:name w:val="footnote reference"/>
    <w:semiHidden/>
    <w:rsid w:val="00DE32F6"/>
    <w:rPr>
      <w:vertAlign w:val="superscript"/>
    </w:rPr>
  </w:style>
  <w:style w:type="table" w:styleId="Tablavistosa2">
    <w:name w:val="Table Colorful 2"/>
    <w:basedOn w:val="Tablanormal"/>
    <w:rsid w:val="00DE32F6"/>
    <w:pPr>
      <w:spacing w:line="360" w:lineRule="auto"/>
      <w:jc w:val="both"/>
    </w:pPr>
    <w:rPr>
      <w:rFonts w:ascii="Times New Roman" w:eastAsia="Times New Roman" w:hAnsi="Times New Roman"/>
      <w:lang w:val="es-ES_tradnl" w:eastAsia="es-ES_tradn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uadrculavistosa-nfasis5">
    <w:name w:val="Colorful Grid Accent 5"/>
    <w:basedOn w:val="Tablanormal"/>
    <w:uiPriority w:val="73"/>
    <w:rsid w:val="00F646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Textoindependiente">
    <w:name w:val="Body Text"/>
    <w:basedOn w:val="Normal"/>
    <w:link w:val="TextoindependienteCar"/>
    <w:rsid w:val="00AB38F0"/>
    <w:pPr>
      <w:spacing w:after="0" w:line="360" w:lineRule="auto"/>
      <w:jc w:val="both"/>
    </w:pPr>
    <w:rPr>
      <w:rFonts w:ascii="Century Gothic" w:eastAsia="Times New Roman" w:hAnsi="Century Gothic"/>
      <w:sz w:val="20"/>
      <w:szCs w:val="24"/>
      <w:lang w:eastAsia="es-ES"/>
    </w:rPr>
  </w:style>
  <w:style w:type="character" w:customStyle="1" w:styleId="TextoindependienteCar">
    <w:name w:val="Texto independiente Car"/>
    <w:link w:val="Textoindependiente"/>
    <w:rsid w:val="00AB38F0"/>
    <w:rPr>
      <w:rFonts w:ascii="Century Gothic" w:eastAsia="Times New Roman" w:hAnsi="Century Gothic" w:cs="Times New Roman"/>
      <w:sz w:val="20"/>
      <w:szCs w:val="24"/>
      <w:lang w:eastAsia="es-ES"/>
    </w:rPr>
  </w:style>
  <w:style w:type="table" w:styleId="Listamedia2-nfasis1">
    <w:name w:val="Medium List 2 Accent 1"/>
    <w:basedOn w:val="Tablanormal"/>
    <w:uiPriority w:val="66"/>
    <w:rsid w:val="000A77B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3B7F1C"/>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Sombreadoclaro-nfasis11">
    <w:name w:val="Sombreado claro - Énfasis 11"/>
    <w:basedOn w:val="Tablanormal"/>
    <w:uiPriority w:val="60"/>
    <w:rsid w:val="00F95EC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rrafodelistaCar">
    <w:name w:val="Párrafo de lista Car"/>
    <w:basedOn w:val="Fuentedeprrafopredeter"/>
    <w:link w:val="Prrafodelista"/>
    <w:uiPriority w:val="99"/>
    <w:locked/>
    <w:rsid w:val="00B017CF"/>
  </w:style>
  <w:style w:type="character" w:styleId="nfasissutil">
    <w:name w:val="Subtle Emphasis"/>
    <w:uiPriority w:val="99"/>
    <w:qFormat/>
    <w:rsid w:val="00634AAD"/>
    <w:rPr>
      <w:rFonts w:cs="Times New Roman"/>
      <w:i/>
      <w:iCs/>
      <w:color w:val="808080"/>
    </w:rPr>
  </w:style>
  <w:style w:type="character" w:styleId="nfasisintenso">
    <w:name w:val="Intense Emphasis"/>
    <w:uiPriority w:val="99"/>
    <w:qFormat/>
    <w:rsid w:val="00634AAD"/>
    <w:rPr>
      <w:b/>
      <w:bCs/>
      <w:i/>
      <w:iCs/>
      <w:color w:val="4F81BD"/>
    </w:rPr>
  </w:style>
  <w:style w:type="character" w:styleId="Hipervnculovisitado">
    <w:name w:val="FollowedHyperlink"/>
    <w:uiPriority w:val="99"/>
    <w:semiHidden/>
    <w:unhideWhenUsed/>
    <w:rsid w:val="00634AAD"/>
    <w:rPr>
      <w:color w:val="800080"/>
      <w:u w:val="single"/>
    </w:rPr>
  </w:style>
  <w:style w:type="paragraph" w:customStyle="1" w:styleId="Codigo">
    <w:name w:val="Codigo"/>
    <w:basedOn w:val="Normal"/>
    <w:next w:val="Normal"/>
    <w:uiPriority w:val="99"/>
    <w:rsid w:val="00F00EEF"/>
    <w:pPr>
      <w:shd w:val="clear" w:color="auto" w:fill="FCFDFE"/>
      <w:spacing w:after="0" w:line="360" w:lineRule="auto"/>
      <w:jc w:val="both"/>
    </w:pPr>
    <w:rPr>
      <w:rFonts w:ascii="Verdana" w:eastAsia="Times New Roman" w:hAnsi="Verdana"/>
      <w:sz w:val="16"/>
      <w:szCs w:val="24"/>
      <w:lang w:eastAsia="es-ES"/>
    </w:rPr>
  </w:style>
  <w:style w:type="character" w:customStyle="1" w:styleId="link">
    <w:name w:val="link"/>
    <w:rsid w:val="00F00EEF"/>
    <w:rPr>
      <w:rFonts w:cs="Times New Roman"/>
    </w:rPr>
  </w:style>
  <w:style w:type="paragraph" w:styleId="HTMLconformatoprevio">
    <w:name w:val="HTML Preformatted"/>
    <w:basedOn w:val="Normal"/>
    <w:link w:val="HTMLconformatoprevioCar"/>
    <w:uiPriority w:val="99"/>
    <w:semiHidden/>
    <w:unhideWhenUsed/>
    <w:rsid w:val="00B0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B017CF"/>
    <w:rPr>
      <w:rFonts w:ascii="Courier New" w:eastAsia="Times New Roman" w:hAnsi="Courier New" w:cs="Courier New"/>
      <w:sz w:val="20"/>
      <w:szCs w:val="20"/>
      <w:lang w:eastAsia="es-ES"/>
    </w:rPr>
  </w:style>
  <w:style w:type="paragraph" w:customStyle="1" w:styleId="Cdigo">
    <w:name w:val="Código"/>
    <w:basedOn w:val="Normal"/>
    <w:link w:val="CdigoCar"/>
    <w:qFormat/>
    <w:rsid w:val="00B34975"/>
    <w:pPr>
      <w:shd w:val="pct5" w:color="auto" w:fill="auto"/>
      <w:spacing w:after="0" w:line="240" w:lineRule="auto"/>
    </w:pPr>
    <w:rPr>
      <w:rFonts w:ascii="Courier New" w:hAnsi="Courier New" w:cs="Courier New"/>
      <w:sz w:val="18"/>
      <w:szCs w:val="20"/>
      <w:lang w:val="en-US" w:eastAsia="es-ES"/>
    </w:rPr>
  </w:style>
  <w:style w:type="character" w:customStyle="1" w:styleId="CdigoCar">
    <w:name w:val="Código Car"/>
    <w:link w:val="Cdigo"/>
    <w:rsid w:val="00B34975"/>
    <w:rPr>
      <w:rFonts w:ascii="Courier New" w:hAnsi="Courier New" w:cs="Courier New"/>
      <w:sz w:val="18"/>
      <w:szCs w:val="20"/>
      <w:shd w:val="pct5" w:color="auto" w:fill="auto"/>
      <w:lang w:val="en-US" w:eastAsia="es-ES"/>
    </w:rPr>
  </w:style>
  <w:style w:type="character" w:customStyle="1" w:styleId="mw-headline">
    <w:name w:val="mw-headline"/>
    <w:basedOn w:val="Fuentedeprrafopredeter"/>
    <w:rsid w:val="00716DE1"/>
  </w:style>
  <w:style w:type="character" w:customStyle="1" w:styleId="sy0">
    <w:name w:val="sy0"/>
    <w:basedOn w:val="Fuentedeprrafopredeter"/>
    <w:rsid w:val="00716DE1"/>
  </w:style>
  <w:style w:type="character" w:customStyle="1" w:styleId="hps">
    <w:name w:val="hps"/>
    <w:basedOn w:val="Fuentedeprrafopredeter"/>
    <w:rsid w:val="006F2DE4"/>
  </w:style>
  <w:style w:type="paragraph" w:customStyle="1" w:styleId="Default">
    <w:name w:val="Default"/>
    <w:rsid w:val="0095441C"/>
    <w:pPr>
      <w:autoSpaceDE w:val="0"/>
      <w:autoSpaceDN w:val="0"/>
      <w:adjustRightInd w:val="0"/>
    </w:pPr>
    <w:rPr>
      <w:rFonts w:ascii="Courier New" w:hAnsi="Courier New" w:cs="Courier New"/>
      <w:color w:val="000000"/>
      <w:sz w:val="24"/>
      <w:szCs w:val="24"/>
      <w:lang w:eastAsia="en-US"/>
    </w:rPr>
  </w:style>
  <w:style w:type="character" w:customStyle="1" w:styleId="shorttext">
    <w:name w:val="short_text"/>
    <w:basedOn w:val="Fuentedeprrafopredeter"/>
    <w:rsid w:val="00E57D51"/>
  </w:style>
  <w:style w:type="character" w:styleId="Refdecomentario">
    <w:name w:val="annotation reference"/>
    <w:uiPriority w:val="99"/>
    <w:semiHidden/>
    <w:unhideWhenUsed/>
    <w:rsid w:val="00440E80"/>
    <w:rPr>
      <w:sz w:val="16"/>
      <w:szCs w:val="16"/>
    </w:rPr>
  </w:style>
  <w:style w:type="paragraph" w:styleId="Textocomentario">
    <w:name w:val="annotation text"/>
    <w:basedOn w:val="Normal"/>
    <w:link w:val="TextocomentarioCar"/>
    <w:uiPriority w:val="99"/>
    <w:semiHidden/>
    <w:unhideWhenUsed/>
    <w:rsid w:val="00440E80"/>
    <w:pPr>
      <w:spacing w:line="240" w:lineRule="auto"/>
    </w:pPr>
    <w:rPr>
      <w:sz w:val="20"/>
      <w:szCs w:val="20"/>
    </w:rPr>
  </w:style>
  <w:style w:type="character" w:customStyle="1" w:styleId="TextocomentarioCar">
    <w:name w:val="Texto comentario Car"/>
    <w:link w:val="Textocomentario"/>
    <w:uiPriority w:val="99"/>
    <w:semiHidden/>
    <w:rsid w:val="00440E80"/>
    <w:rPr>
      <w:sz w:val="20"/>
      <w:szCs w:val="20"/>
    </w:rPr>
  </w:style>
  <w:style w:type="paragraph" w:styleId="Asuntodelcomentario">
    <w:name w:val="annotation subject"/>
    <w:basedOn w:val="Textocomentario"/>
    <w:next w:val="Textocomentario"/>
    <w:link w:val="AsuntodelcomentarioCar"/>
    <w:uiPriority w:val="99"/>
    <w:semiHidden/>
    <w:unhideWhenUsed/>
    <w:rsid w:val="00440E80"/>
    <w:rPr>
      <w:b/>
      <w:bCs/>
    </w:rPr>
  </w:style>
  <w:style w:type="character" w:customStyle="1" w:styleId="AsuntodelcomentarioCar">
    <w:name w:val="Asunto del comentario Car"/>
    <w:link w:val="Asuntodelcomentario"/>
    <w:uiPriority w:val="99"/>
    <w:semiHidden/>
    <w:rsid w:val="00440E80"/>
    <w:rPr>
      <w:b/>
      <w:bCs/>
      <w:sz w:val="20"/>
      <w:szCs w:val="20"/>
    </w:rPr>
  </w:style>
  <w:style w:type="character" w:customStyle="1" w:styleId="atn">
    <w:name w:val="atn"/>
    <w:basedOn w:val="Fuentedeprrafopredeter"/>
    <w:rsid w:val="00DE6837"/>
  </w:style>
  <w:style w:type="character" w:customStyle="1" w:styleId="A5">
    <w:name w:val="A5"/>
    <w:uiPriority w:val="99"/>
    <w:rsid w:val="00D926B2"/>
    <w:rPr>
      <w:rFonts w:cs="Courier Std"/>
      <w:color w:val="000000"/>
      <w:sz w:val="19"/>
      <w:szCs w:val="19"/>
    </w:rPr>
  </w:style>
  <w:style w:type="paragraph" w:customStyle="1" w:styleId="Pa62">
    <w:name w:val="Pa62"/>
    <w:basedOn w:val="Default"/>
    <w:next w:val="Default"/>
    <w:uiPriority w:val="99"/>
    <w:rsid w:val="002F3043"/>
    <w:pPr>
      <w:spacing w:line="180" w:lineRule="atLeast"/>
    </w:pPr>
    <w:rPr>
      <w:rFonts w:ascii="Courier Std" w:hAnsi="Courier Std" w:cs="Times New Roman"/>
      <w:color w:val="auto"/>
    </w:rPr>
  </w:style>
  <w:style w:type="paragraph" w:customStyle="1" w:styleId="Pa61">
    <w:name w:val="Pa61"/>
    <w:basedOn w:val="Default"/>
    <w:next w:val="Default"/>
    <w:uiPriority w:val="99"/>
    <w:rsid w:val="005911E6"/>
    <w:pPr>
      <w:spacing w:line="211" w:lineRule="atLeast"/>
    </w:pPr>
    <w:rPr>
      <w:rFonts w:ascii="Courier Std" w:hAnsi="Courier Std" w:cs="Times New Roman"/>
      <w:color w:val="auto"/>
    </w:rPr>
  </w:style>
  <w:style w:type="paragraph" w:customStyle="1" w:styleId="Pa25">
    <w:name w:val="Pa25"/>
    <w:basedOn w:val="Default"/>
    <w:next w:val="Default"/>
    <w:uiPriority w:val="99"/>
    <w:rsid w:val="00BC54E7"/>
    <w:pPr>
      <w:spacing w:line="180" w:lineRule="atLeast"/>
    </w:pPr>
    <w:rPr>
      <w:rFonts w:ascii="Courier Std" w:hAnsi="Courier Std" w:cs="Times New Roman"/>
      <w:color w:val="auto"/>
    </w:rPr>
  </w:style>
  <w:style w:type="paragraph" w:customStyle="1" w:styleId="Pa41">
    <w:name w:val="Pa41"/>
    <w:basedOn w:val="Default"/>
    <w:next w:val="Default"/>
    <w:uiPriority w:val="99"/>
    <w:rsid w:val="00E36A83"/>
    <w:pPr>
      <w:spacing w:line="211" w:lineRule="atLeast"/>
    </w:pPr>
    <w:rPr>
      <w:rFonts w:ascii="Courier Std" w:hAnsi="Courier Std" w:cs="Times New Roman"/>
      <w:color w:val="auto"/>
    </w:rPr>
  </w:style>
</w:styles>
</file>

<file path=word/webSettings.xml><?xml version="1.0" encoding="utf-8"?>
<w:webSettings xmlns:r="http://schemas.openxmlformats.org/officeDocument/2006/relationships" xmlns:w="http://schemas.openxmlformats.org/wordprocessingml/2006/main">
  <w:divs>
    <w:div w:id="43257178">
      <w:bodyDiv w:val="1"/>
      <w:marLeft w:val="0"/>
      <w:marRight w:val="0"/>
      <w:marTop w:val="0"/>
      <w:marBottom w:val="0"/>
      <w:divBdr>
        <w:top w:val="none" w:sz="0" w:space="0" w:color="auto"/>
        <w:left w:val="none" w:sz="0" w:space="0" w:color="auto"/>
        <w:bottom w:val="none" w:sz="0" w:space="0" w:color="auto"/>
        <w:right w:val="none" w:sz="0" w:space="0" w:color="auto"/>
      </w:divBdr>
    </w:div>
    <w:div w:id="409542247">
      <w:bodyDiv w:val="1"/>
      <w:marLeft w:val="0"/>
      <w:marRight w:val="0"/>
      <w:marTop w:val="0"/>
      <w:marBottom w:val="0"/>
      <w:divBdr>
        <w:top w:val="none" w:sz="0" w:space="0" w:color="auto"/>
        <w:left w:val="none" w:sz="0" w:space="0" w:color="auto"/>
        <w:bottom w:val="none" w:sz="0" w:space="0" w:color="auto"/>
        <w:right w:val="none" w:sz="0" w:space="0" w:color="auto"/>
      </w:divBdr>
      <w:divsChild>
        <w:div w:id="56244694">
          <w:marLeft w:val="1166"/>
          <w:marRight w:val="0"/>
          <w:marTop w:val="125"/>
          <w:marBottom w:val="0"/>
          <w:divBdr>
            <w:top w:val="none" w:sz="0" w:space="0" w:color="auto"/>
            <w:left w:val="none" w:sz="0" w:space="0" w:color="auto"/>
            <w:bottom w:val="none" w:sz="0" w:space="0" w:color="auto"/>
            <w:right w:val="none" w:sz="0" w:space="0" w:color="auto"/>
          </w:divBdr>
        </w:div>
        <w:div w:id="231277828">
          <w:marLeft w:val="1800"/>
          <w:marRight w:val="0"/>
          <w:marTop w:val="106"/>
          <w:marBottom w:val="0"/>
          <w:divBdr>
            <w:top w:val="none" w:sz="0" w:space="0" w:color="auto"/>
            <w:left w:val="none" w:sz="0" w:space="0" w:color="auto"/>
            <w:bottom w:val="none" w:sz="0" w:space="0" w:color="auto"/>
            <w:right w:val="none" w:sz="0" w:space="0" w:color="auto"/>
          </w:divBdr>
        </w:div>
        <w:div w:id="239949009">
          <w:marLeft w:val="547"/>
          <w:marRight w:val="0"/>
          <w:marTop w:val="144"/>
          <w:marBottom w:val="0"/>
          <w:divBdr>
            <w:top w:val="none" w:sz="0" w:space="0" w:color="auto"/>
            <w:left w:val="none" w:sz="0" w:space="0" w:color="auto"/>
            <w:bottom w:val="none" w:sz="0" w:space="0" w:color="auto"/>
            <w:right w:val="none" w:sz="0" w:space="0" w:color="auto"/>
          </w:divBdr>
        </w:div>
        <w:div w:id="1580754320">
          <w:marLeft w:val="1166"/>
          <w:marRight w:val="0"/>
          <w:marTop w:val="125"/>
          <w:marBottom w:val="0"/>
          <w:divBdr>
            <w:top w:val="none" w:sz="0" w:space="0" w:color="auto"/>
            <w:left w:val="none" w:sz="0" w:space="0" w:color="auto"/>
            <w:bottom w:val="none" w:sz="0" w:space="0" w:color="auto"/>
            <w:right w:val="none" w:sz="0" w:space="0" w:color="auto"/>
          </w:divBdr>
        </w:div>
        <w:div w:id="1786074322">
          <w:marLeft w:val="1800"/>
          <w:marRight w:val="0"/>
          <w:marTop w:val="106"/>
          <w:marBottom w:val="0"/>
          <w:divBdr>
            <w:top w:val="none" w:sz="0" w:space="0" w:color="auto"/>
            <w:left w:val="none" w:sz="0" w:space="0" w:color="auto"/>
            <w:bottom w:val="none" w:sz="0" w:space="0" w:color="auto"/>
            <w:right w:val="none" w:sz="0" w:space="0" w:color="auto"/>
          </w:divBdr>
        </w:div>
        <w:div w:id="2026322104">
          <w:marLeft w:val="1800"/>
          <w:marRight w:val="0"/>
          <w:marTop w:val="106"/>
          <w:marBottom w:val="0"/>
          <w:divBdr>
            <w:top w:val="none" w:sz="0" w:space="0" w:color="auto"/>
            <w:left w:val="none" w:sz="0" w:space="0" w:color="auto"/>
            <w:bottom w:val="none" w:sz="0" w:space="0" w:color="auto"/>
            <w:right w:val="none" w:sz="0" w:space="0" w:color="auto"/>
          </w:divBdr>
        </w:div>
      </w:divsChild>
    </w:div>
    <w:div w:id="509878555">
      <w:bodyDiv w:val="1"/>
      <w:marLeft w:val="0"/>
      <w:marRight w:val="0"/>
      <w:marTop w:val="0"/>
      <w:marBottom w:val="0"/>
      <w:divBdr>
        <w:top w:val="none" w:sz="0" w:space="0" w:color="auto"/>
        <w:left w:val="none" w:sz="0" w:space="0" w:color="auto"/>
        <w:bottom w:val="none" w:sz="0" w:space="0" w:color="auto"/>
        <w:right w:val="none" w:sz="0" w:space="0" w:color="auto"/>
      </w:divBdr>
      <w:divsChild>
        <w:div w:id="1498375896">
          <w:marLeft w:val="0"/>
          <w:marRight w:val="0"/>
          <w:marTop w:val="0"/>
          <w:marBottom w:val="0"/>
          <w:divBdr>
            <w:top w:val="none" w:sz="0" w:space="0" w:color="auto"/>
            <w:left w:val="none" w:sz="0" w:space="0" w:color="auto"/>
            <w:bottom w:val="none" w:sz="0" w:space="0" w:color="auto"/>
            <w:right w:val="none" w:sz="0" w:space="0" w:color="auto"/>
          </w:divBdr>
          <w:divsChild>
            <w:div w:id="1591698101">
              <w:marLeft w:val="0"/>
              <w:marRight w:val="0"/>
              <w:marTop w:val="0"/>
              <w:marBottom w:val="0"/>
              <w:divBdr>
                <w:top w:val="none" w:sz="0" w:space="0" w:color="auto"/>
                <w:left w:val="none" w:sz="0" w:space="0" w:color="auto"/>
                <w:bottom w:val="none" w:sz="0" w:space="0" w:color="auto"/>
                <w:right w:val="none" w:sz="0" w:space="0" w:color="auto"/>
              </w:divBdr>
              <w:divsChild>
                <w:div w:id="17541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0473">
      <w:bodyDiv w:val="1"/>
      <w:marLeft w:val="0"/>
      <w:marRight w:val="0"/>
      <w:marTop w:val="0"/>
      <w:marBottom w:val="0"/>
      <w:divBdr>
        <w:top w:val="none" w:sz="0" w:space="0" w:color="auto"/>
        <w:left w:val="none" w:sz="0" w:space="0" w:color="auto"/>
        <w:bottom w:val="none" w:sz="0" w:space="0" w:color="auto"/>
        <w:right w:val="none" w:sz="0" w:space="0" w:color="auto"/>
      </w:divBdr>
      <w:divsChild>
        <w:div w:id="1640456680">
          <w:marLeft w:val="2520"/>
          <w:marRight w:val="0"/>
          <w:marTop w:val="96"/>
          <w:marBottom w:val="0"/>
          <w:divBdr>
            <w:top w:val="none" w:sz="0" w:space="0" w:color="auto"/>
            <w:left w:val="none" w:sz="0" w:space="0" w:color="auto"/>
            <w:bottom w:val="none" w:sz="0" w:space="0" w:color="auto"/>
            <w:right w:val="none" w:sz="0" w:space="0" w:color="auto"/>
          </w:divBdr>
        </w:div>
      </w:divsChild>
    </w:div>
    <w:div w:id="715590432">
      <w:bodyDiv w:val="1"/>
      <w:marLeft w:val="0"/>
      <w:marRight w:val="0"/>
      <w:marTop w:val="0"/>
      <w:marBottom w:val="0"/>
      <w:divBdr>
        <w:top w:val="none" w:sz="0" w:space="0" w:color="auto"/>
        <w:left w:val="none" w:sz="0" w:space="0" w:color="auto"/>
        <w:bottom w:val="none" w:sz="0" w:space="0" w:color="auto"/>
        <w:right w:val="none" w:sz="0" w:space="0" w:color="auto"/>
      </w:divBdr>
    </w:div>
    <w:div w:id="766586410">
      <w:bodyDiv w:val="1"/>
      <w:marLeft w:val="0"/>
      <w:marRight w:val="0"/>
      <w:marTop w:val="0"/>
      <w:marBottom w:val="0"/>
      <w:divBdr>
        <w:top w:val="none" w:sz="0" w:space="0" w:color="auto"/>
        <w:left w:val="none" w:sz="0" w:space="0" w:color="auto"/>
        <w:bottom w:val="none" w:sz="0" w:space="0" w:color="auto"/>
        <w:right w:val="none" w:sz="0" w:space="0" w:color="auto"/>
      </w:divBdr>
      <w:divsChild>
        <w:div w:id="1064372893">
          <w:marLeft w:val="1166"/>
          <w:marRight w:val="0"/>
          <w:marTop w:val="134"/>
          <w:marBottom w:val="0"/>
          <w:divBdr>
            <w:top w:val="none" w:sz="0" w:space="0" w:color="auto"/>
            <w:left w:val="none" w:sz="0" w:space="0" w:color="auto"/>
            <w:bottom w:val="none" w:sz="0" w:space="0" w:color="auto"/>
            <w:right w:val="none" w:sz="0" w:space="0" w:color="auto"/>
          </w:divBdr>
        </w:div>
      </w:divsChild>
    </w:div>
    <w:div w:id="817572953">
      <w:bodyDiv w:val="1"/>
      <w:marLeft w:val="0"/>
      <w:marRight w:val="0"/>
      <w:marTop w:val="0"/>
      <w:marBottom w:val="0"/>
      <w:divBdr>
        <w:top w:val="none" w:sz="0" w:space="0" w:color="auto"/>
        <w:left w:val="none" w:sz="0" w:space="0" w:color="auto"/>
        <w:bottom w:val="none" w:sz="0" w:space="0" w:color="auto"/>
        <w:right w:val="none" w:sz="0" w:space="0" w:color="auto"/>
      </w:divBdr>
    </w:div>
    <w:div w:id="862591689">
      <w:bodyDiv w:val="1"/>
      <w:marLeft w:val="0"/>
      <w:marRight w:val="0"/>
      <w:marTop w:val="0"/>
      <w:marBottom w:val="0"/>
      <w:divBdr>
        <w:top w:val="none" w:sz="0" w:space="0" w:color="auto"/>
        <w:left w:val="none" w:sz="0" w:space="0" w:color="auto"/>
        <w:bottom w:val="none" w:sz="0" w:space="0" w:color="auto"/>
        <w:right w:val="none" w:sz="0" w:space="0" w:color="auto"/>
      </w:divBdr>
      <w:divsChild>
        <w:div w:id="1427532458">
          <w:marLeft w:val="0"/>
          <w:marRight w:val="0"/>
          <w:marTop w:val="0"/>
          <w:marBottom w:val="0"/>
          <w:divBdr>
            <w:top w:val="none" w:sz="0" w:space="0" w:color="auto"/>
            <w:left w:val="none" w:sz="0" w:space="0" w:color="auto"/>
            <w:bottom w:val="none" w:sz="0" w:space="0" w:color="auto"/>
            <w:right w:val="none" w:sz="0" w:space="0" w:color="auto"/>
          </w:divBdr>
          <w:divsChild>
            <w:div w:id="259147366">
              <w:marLeft w:val="0"/>
              <w:marRight w:val="0"/>
              <w:marTop w:val="0"/>
              <w:marBottom w:val="0"/>
              <w:divBdr>
                <w:top w:val="none" w:sz="0" w:space="0" w:color="auto"/>
                <w:left w:val="none" w:sz="0" w:space="0" w:color="auto"/>
                <w:bottom w:val="none" w:sz="0" w:space="0" w:color="auto"/>
                <w:right w:val="none" w:sz="0" w:space="0" w:color="auto"/>
              </w:divBdr>
              <w:divsChild>
                <w:div w:id="674066804">
                  <w:marLeft w:val="0"/>
                  <w:marRight w:val="0"/>
                  <w:marTop w:val="0"/>
                  <w:marBottom w:val="0"/>
                  <w:divBdr>
                    <w:top w:val="none" w:sz="0" w:space="0" w:color="auto"/>
                    <w:left w:val="none" w:sz="0" w:space="0" w:color="auto"/>
                    <w:bottom w:val="none" w:sz="0" w:space="0" w:color="auto"/>
                    <w:right w:val="none" w:sz="0" w:space="0" w:color="auto"/>
                  </w:divBdr>
                  <w:divsChild>
                    <w:div w:id="518737009">
                      <w:marLeft w:val="0"/>
                      <w:marRight w:val="0"/>
                      <w:marTop w:val="0"/>
                      <w:marBottom w:val="0"/>
                      <w:divBdr>
                        <w:top w:val="none" w:sz="0" w:space="0" w:color="auto"/>
                        <w:left w:val="none" w:sz="0" w:space="0" w:color="auto"/>
                        <w:bottom w:val="none" w:sz="0" w:space="0" w:color="auto"/>
                        <w:right w:val="none" w:sz="0" w:space="0" w:color="auto"/>
                      </w:divBdr>
                      <w:divsChild>
                        <w:div w:id="2100716708">
                          <w:marLeft w:val="0"/>
                          <w:marRight w:val="0"/>
                          <w:marTop w:val="0"/>
                          <w:marBottom w:val="0"/>
                          <w:divBdr>
                            <w:top w:val="none" w:sz="0" w:space="0" w:color="auto"/>
                            <w:left w:val="none" w:sz="0" w:space="0" w:color="auto"/>
                            <w:bottom w:val="none" w:sz="0" w:space="0" w:color="auto"/>
                            <w:right w:val="none" w:sz="0" w:space="0" w:color="auto"/>
                          </w:divBdr>
                          <w:divsChild>
                            <w:div w:id="11771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7172">
      <w:bodyDiv w:val="1"/>
      <w:marLeft w:val="0"/>
      <w:marRight w:val="0"/>
      <w:marTop w:val="0"/>
      <w:marBottom w:val="0"/>
      <w:divBdr>
        <w:top w:val="none" w:sz="0" w:space="0" w:color="auto"/>
        <w:left w:val="none" w:sz="0" w:space="0" w:color="auto"/>
        <w:bottom w:val="none" w:sz="0" w:space="0" w:color="auto"/>
        <w:right w:val="none" w:sz="0" w:space="0" w:color="auto"/>
      </w:divBdr>
    </w:div>
    <w:div w:id="918825638">
      <w:bodyDiv w:val="1"/>
      <w:marLeft w:val="0"/>
      <w:marRight w:val="0"/>
      <w:marTop w:val="0"/>
      <w:marBottom w:val="0"/>
      <w:divBdr>
        <w:top w:val="none" w:sz="0" w:space="0" w:color="auto"/>
        <w:left w:val="none" w:sz="0" w:space="0" w:color="auto"/>
        <w:bottom w:val="none" w:sz="0" w:space="0" w:color="auto"/>
        <w:right w:val="none" w:sz="0" w:space="0" w:color="auto"/>
      </w:divBdr>
    </w:div>
    <w:div w:id="1005286778">
      <w:bodyDiv w:val="1"/>
      <w:marLeft w:val="0"/>
      <w:marRight w:val="0"/>
      <w:marTop w:val="0"/>
      <w:marBottom w:val="0"/>
      <w:divBdr>
        <w:top w:val="none" w:sz="0" w:space="0" w:color="auto"/>
        <w:left w:val="none" w:sz="0" w:space="0" w:color="auto"/>
        <w:bottom w:val="none" w:sz="0" w:space="0" w:color="auto"/>
        <w:right w:val="none" w:sz="0" w:space="0" w:color="auto"/>
      </w:divBdr>
    </w:div>
    <w:div w:id="1038748420">
      <w:bodyDiv w:val="1"/>
      <w:marLeft w:val="0"/>
      <w:marRight w:val="0"/>
      <w:marTop w:val="0"/>
      <w:marBottom w:val="0"/>
      <w:divBdr>
        <w:top w:val="none" w:sz="0" w:space="0" w:color="auto"/>
        <w:left w:val="none" w:sz="0" w:space="0" w:color="auto"/>
        <w:bottom w:val="none" w:sz="0" w:space="0" w:color="auto"/>
        <w:right w:val="none" w:sz="0" w:space="0" w:color="auto"/>
      </w:divBdr>
    </w:div>
    <w:div w:id="1079248291">
      <w:bodyDiv w:val="1"/>
      <w:marLeft w:val="0"/>
      <w:marRight w:val="0"/>
      <w:marTop w:val="0"/>
      <w:marBottom w:val="0"/>
      <w:divBdr>
        <w:top w:val="none" w:sz="0" w:space="0" w:color="auto"/>
        <w:left w:val="none" w:sz="0" w:space="0" w:color="auto"/>
        <w:bottom w:val="none" w:sz="0" w:space="0" w:color="auto"/>
        <w:right w:val="none" w:sz="0" w:space="0" w:color="auto"/>
      </w:divBdr>
      <w:divsChild>
        <w:div w:id="91628281">
          <w:marLeft w:val="547"/>
          <w:marRight w:val="0"/>
          <w:marTop w:val="154"/>
          <w:marBottom w:val="0"/>
          <w:divBdr>
            <w:top w:val="none" w:sz="0" w:space="0" w:color="auto"/>
            <w:left w:val="none" w:sz="0" w:space="0" w:color="auto"/>
            <w:bottom w:val="none" w:sz="0" w:space="0" w:color="auto"/>
            <w:right w:val="none" w:sz="0" w:space="0" w:color="auto"/>
          </w:divBdr>
        </w:div>
        <w:div w:id="762918232">
          <w:marLeft w:val="1166"/>
          <w:marRight w:val="0"/>
          <w:marTop w:val="115"/>
          <w:marBottom w:val="0"/>
          <w:divBdr>
            <w:top w:val="none" w:sz="0" w:space="0" w:color="auto"/>
            <w:left w:val="none" w:sz="0" w:space="0" w:color="auto"/>
            <w:bottom w:val="none" w:sz="0" w:space="0" w:color="auto"/>
            <w:right w:val="none" w:sz="0" w:space="0" w:color="auto"/>
          </w:divBdr>
        </w:div>
        <w:div w:id="1222402196">
          <w:marLeft w:val="1166"/>
          <w:marRight w:val="0"/>
          <w:marTop w:val="115"/>
          <w:marBottom w:val="0"/>
          <w:divBdr>
            <w:top w:val="none" w:sz="0" w:space="0" w:color="auto"/>
            <w:left w:val="none" w:sz="0" w:space="0" w:color="auto"/>
            <w:bottom w:val="none" w:sz="0" w:space="0" w:color="auto"/>
            <w:right w:val="none" w:sz="0" w:space="0" w:color="auto"/>
          </w:divBdr>
        </w:div>
        <w:div w:id="2028750585">
          <w:marLeft w:val="547"/>
          <w:marRight w:val="0"/>
          <w:marTop w:val="154"/>
          <w:marBottom w:val="0"/>
          <w:divBdr>
            <w:top w:val="none" w:sz="0" w:space="0" w:color="auto"/>
            <w:left w:val="none" w:sz="0" w:space="0" w:color="auto"/>
            <w:bottom w:val="none" w:sz="0" w:space="0" w:color="auto"/>
            <w:right w:val="none" w:sz="0" w:space="0" w:color="auto"/>
          </w:divBdr>
        </w:div>
      </w:divsChild>
    </w:div>
    <w:div w:id="1147747509">
      <w:bodyDiv w:val="1"/>
      <w:marLeft w:val="0"/>
      <w:marRight w:val="0"/>
      <w:marTop w:val="0"/>
      <w:marBottom w:val="0"/>
      <w:divBdr>
        <w:top w:val="none" w:sz="0" w:space="0" w:color="auto"/>
        <w:left w:val="none" w:sz="0" w:space="0" w:color="auto"/>
        <w:bottom w:val="none" w:sz="0" w:space="0" w:color="auto"/>
        <w:right w:val="none" w:sz="0" w:space="0" w:color="auto"/>
      </w:divBdr>
    </w:div>
    <w:div w:id="1173954135">
      <w:bodyDiv w:val="1"/>
      <w:marLeft w:val="0"/>
      <w:marRight w:val="0"/>
      <w:marTop w:val="0"/>
      <w:marBottom w:val="0"/>
      <w:divBdr>
        <w:top w:val="none" w:sz="0" w:space="0" w:color="auto"/>
        <w:left w:val="none" w:sz="0" w:space="0" w:color="auto"/>
        <w:bottom w:val="none" w:sz="0" w:space="0" w:color="auto"/>
        <w:right w:val="none" w:sz="0" w:space="0" w:color="auto"/>
      </w:divBdr>
      <w:divsChild>
        <w:div w:id="262080898">
          <w:marLeft w:val="0"/>
          <w:marRight w:val="0"/>
          <w:marTop w:val="0"/>
          <w:marBottom w:val="0"/>
          <w:divBdr>
            <w:top w:val="none" w:sz="0" w:space="0" w:color="auto"/>
            <w:left w:val="none" w:sz="0" w:space="0" w:color="auto"/>
            <w:bottom w:val="none" w:sz="0" w:space="0" w:color="auto"/>
            <w:right w:val="none" w:sz="0" w:space="0" w:color="auto"/>
          </w:divBdr>
        </w:div>
      </w:divsChild>
    </w:div>
    <w:div w:id="1185628654">
      <w:bodyDiv w:val="1"/>
      <w:marLeft w:val="0"/>
      <w:marRight w:val="0"/>
      <w:marTop w:val="0"/>
      <w:marBottom w:val="0"/>
      <w:divBdr>
        <w:top w:val="none" w:sz="0" w:space="0" w:color="auto"/>
        <w:left w:val="none" w:sz="0" w:space="0" w:color="auto"/>
        <w:bottom w:val="none" w:sz="0" w:space="0" w:color="auto"/>
        <w:right w:val="none" w:sz="0" w:space="0" w:color="auto"/>
      </w:divBdr>
      <w:divsChild>
        <w:div w:id="1874268653">
          <w:marLeft w:val="0"/>
          <w:marRight w:val="0"/>
          <w:marTop w:val="0"/>
          <w:marBottom w:val="0"/>
          <w:divBdr>
            <w:top w:val="none" w:sz="0" w:space="0" w:color="auto"/>
            <w:left w:val="none" w:sz="0" w:space="0" w:color="auto"/>
            <w:bottom w:val="none" w:sz="0" w:space="0" w:color="auto"/>
            <w:right w:val="none" w:sz="0" w:space="0" w:color="auto"/>
          </w:divBdr>
          <w:divsChild>
            <w:div w:id="18156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706">
      <w:bodyDiv w:val="1"/>
      <w:marLeft w:val="0"/>
      <w:marRight w:val="0"/>
      <w:marTop w:val="0"/>
      <w:marBottom w:val="0"/>
      <w:divBdr>
        <w:top w:val="none" w:sz="0" w:space="0" w:color="auto"/>
        <w:left w:val="none" w:sz="0" w:space="0" w:color="auto"/>
        <w:bottom w:val="none" w:sz="0" w:space="0" w:color="auto"/>
        <w:right w:val="none" w:sz="0" w:space="0" w:color="auto"/>
      </w:divBdr>
      <w:divsChild>
        <w:div w:id="93668906">
          <w:marLeft w:val="2160"/>
          <w:marRight w:val="0"/>
          <w:marTop w:val="86"/>
          <w:marBottom w:val="0"/>
          <w:divBdr>
            <w:top w:val="none" w:sz="0" w:space="0" w:color="auto"/>
            <w:left w:val="none" w:sz="0" w:space="0" w:color="auto"/>
            <w:bottom w:val="none" w:sz="0" w:space="0" w:color="auto"/>
            <w:right w:val="none" w:sz="0" w:space="0" w:color="auto"/>
          </w:divBdr>
        </w:div>
        <w:div w:id="311720400">
          <w:marLeft w:val="2160"/>
          <w:marRight w:val="0"/>
          <w:marTop w:val="86"/>
          <w:marBottom w:val="0"/>
          <w:divBdr>
            <w:top w:val="none" w:sz="0" w:space="0" w:color="auto"/>
            <w:left w:val="none" w:sz="0" w:space="0" w:color="auto"/>
            <w:bottom w:val="none" w:sz="0" w:space="0" w:color="auto"/>
            <w:right w:val="none" w:sz="0" w:space="0" w:color="auto"/>
          </w:divBdr>
        </w:div>
        <w:div w:id="1068070845">
          <w:marLeft w:val="2160"/>
          <w:marRight w:val="0"/>
          <w:marTop w:val="86"/>
          <w:marBottom w:val="0"/>
          <w:divBdr>
            <w:top w:val="none" w:sz="0" w:space="0" w:color="auto"/>
            <w:left w:val="none" w:sz="0" w:space="0" w:color="auto"/>
            <w:bottom w:val="none" w:sz="0" w:space="0" w:color="auto"/>
            <w:right w:val="none" w:sz="0" w:space="0" w:color="auto"/>
          </w:divBdr>
        </w:div>
        <w:div w:id="1156872451">
          <w:marLeft w:val="2160"/>
          <w:marRight w:val="0"/>
          <w:marTop w:val="86"/>
          <w:marBottom w:val="0"/>
          <w:divBdr>
            <w:top w:val="none" w:sz="0" w:space="0" w:color="auto"/>
            <w:left w:val="none" w:sz="0" w:space="0" w:color="auto"/>
            <w:bottom w:val="none" w:sz="0" w:space="0" w:color="auto"/>
            <w:right w:val="none" w:sz="0" w:space="0" w:color="auto"/>
          </w:divBdr>
        </w:div>
        <w:div w:id="1582569545">
          <w:marLeft w:val="2160"/>
          <w:marRight w:val="0"/>
          <w:marTop w:val="86"/>
          <w:marBottom w:val="0"/>
          <w:divBdr>
            <w:top w:val="none" w:sz="0" w:space="0" w:color="auto"/>
            <w:left w:val="none" w:sz="0" w:space="0" w:color="auto"/>
            <w:bottom w:val="none" w:sz="0" w:space="0" w:color="auto"/>
            <w:right w:val="none" w:sz="0" w:space="0" w:color="auto"/>
          </w:divBdr>
        </w:div>
      </w:divsChild>
    </w:div>
    <w:div w:id="1466240824">
      <w:bodyDiv w:val="1"/>
      <w:marLeft w:val="0"/>
      <w:marRight w:val="0"/>
      <w:marTop w:val="0"/>
      <w:marBottom w:val="0"/>
      <w:divBdr>
        <w:top w:val="none" w:sz="0" w:space="0" w:color="auto"/>
        <w:left w:val="none" w:sz="0" w:space="0" w:color="auto"/>
        <w:bottom w:val="none" w:sz="0" w:space="0" w:color="auto"/>
        <w:right w:val="none" w:sz="0" w:space="0" w:color="auto"/>
      </w:divBdr>
      <w:divsChild>
        <w:div w:id="454255128">
          <w:marLeft w:val="1166"/>
          <w:marRight w:val="0"/>
          <w:marTop w:val="134"/>
          <w:marBottom w:val="0"/>
          <w:divBdr>
            <w:top w:val="none" w:sz="0" w:space="0" w:color="auto"/>
            <w:left w:val="none" w:sz="0" w:space="0" w:color="auto"/>
            <w:bottom w:val="none" w:sz="0" w:space="0" w:color="auto"/>
            <w:right w:val="none" w:sz="0" w:space="0" w:color="auto"/>
          </w:divBdr>
        </w:div>
      </w:divsChild>
    </w:div>
    <w:div w:id="1501237320">
      <w:bodyDiv w:val="1"/>
      <w:marLeft w:val="0"/>
      <w:marRight w:val="0"/>
      <w:marTop w:val="0"/>
      <w:marBottom w:val="0"/>
      <w:divBdr>
        <w:top w:val="none" w:sz="0" w:space="0" w:color="auto"/>
        <w:left w:val="none" w:sz="0" w:space="0" w:color="auto"/>
        <w:bottom w:val="none" w:sz="0" w:space="0" w:color="auto"/>
        <w:right w:val="none" w:sz="0" w:space="0" w:color="auto"/>
      </w:divBdr>
      <w:divsChild>
        <w:div w:id="1826362372">
          <w:marLeft w:val="0"/>
          <w:marRight w:val="0"/>
          <w:marTop w:val="0"/>
          <w:marBottom w:val="0"/>
          <w:divBdr>
            <w:top w:val="none" w:sz="0" w:space="0" w:color="auto"/>
            <w:left w:val="none" w:sz="0" w:space="0" w:color="auto"/>
            <w:bottom w:val="none" w:sz="0" w:space="0" w:color="auto"/>
            <w:right w:val="none" w:sz="0" w:space="0" w:color="auto"/>
          </w:divBdr>
          <w:divsChild>
            <w:div w:id="460610706">
              <w:marLeft w:val="0"/>
              <w:marRight w:val="0"/>
              <w:marTop w:val="0"/>
              <w:marBottom w:val="0"/>
              <w:divBdr>
                <w:top w:val="none" w:sz="0" w:space="0" w:color="auto"/>
                <w:left w:val="none" w:sz="0" w:space="0" w:color="auto"/>
                <w:bottom w:val="none" w:sz="0" w:space="0" w:color="auto"/>
                <w:right w:val="none" w:sz="0" w:space="0" w:color="auto"/>
              </w:divBdr>
              <w:divsChild>
                <w:div w:id="734817195">
                  <w:marLeft w:val="0"/>
                  <w:marRight w:val="0"/>
                  <w:marTop w:val="0"/>
                  <w:marBottom w:val="0"/>
                  <w:divBdr>
                    <w:top w:val="none" w:sz="0" w:space="0" w:color="auto"/>
                    <w:left w:val="none" w:sz="0" w:space="0" w:color="auto"/>
                    <w:bottom w:val="none" w:sz="0" w:space="0" w:color="auto"/>
                    <w:right w:val="none" w:sz="0" w:space="0" w:color="auto"/>
                  </w:divBdr>
                  <w:divsChild>
                    <w:div w:id="1544125837">
                      <w:marLeft w:val="0"/>
                      <w:marRight w:val="0"/>
                      <w:marTop w:val="0"/>
                      <w:marBottom w:val="0"/>
                      <w:divBdr>
                        <w:top w:val="none" w:sz="0" w:space="0" w:color="auto"/>
                        <w:left w:val="none" w:sz="0" w:space="0" w:color="auto"/>
                        <w:bottom w:val="none" w:sz="0" w:space="0" w:color="auto"/>
                        <w:right w:val="none" w:sz="0" w:space="0" w:color="auto"/>
                      </w:divBdr>
                      <w:divsChild>
                        <w:div w:id="650135820">
                          <w:marLeft w:val="0"/>
                          <w:marRight w:val="0"/>
                          <w:marTop w:val="0"/>
                          <w:marBottom w:val="0"/>
                          <w:divBdr>
                            <w:top w:val="none" w:sz="0" w:space="0" w:color="auto"/>
                            <w:left w:val="none" w:sz="0" w:space="0" w:color="auto"/>
                            <w:bottom w:val="none" w:sz="0" w:space="0" w:color="auto"/>
                            <w:right w:val="none" w:sz="0" w:space="0" w:color="auto"/>
                          </w:divBdr>
                          <w:divsChild>
                            <w:div w:id="9823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266017">
      <w:bodyDiv w:val="1"/>
      <w:marLeft w:val="0"/>
      <w:marRight w:val="0"/>
      <w:marTop w:val="0"/>
      <w:marBottom w:val="0"/>
      <w:divBdr>
        <w:top w:val="none" w:sz="0" w:space="0" w:color="auto"/>
        <w:left w:val="none" w:sz="0" w:space="0" w:color="auto"/>
        <w:bottom w:val="none" w:sz="0" w:space="0" w:color="auto"/>
        <w:right w:val="none" w:sz="0" w:space="0" w:color="auto"/>
      </w:divBdr>
      <w:divsChild>
        <w:div w:id="1248996921">
          <w:marLeft w:val="0"/>
          <w:marRight w:val="0"/>
          <w:marTop w:val="0"/>
          <w:marBottom w:val="0"/>
          <w:divBdr>
            <w:top w:val="none" w:sz="0" w:space="0" w:color="auto"/>
            <w:left w:val="none" w:sz="0" w:space="0" w:color="auto"/>
            <w:bottom w:val="none" w:sz="0" w:space="0" w:color="auto"/>
            <w:right w:val="none" w:sz="0" w:space="0" w:color="auto"/>
          </w:divBdr>
          <w:divsChild>
            <w:div w:id="384834093">
              <w:marLeft w:val="0"/>
              <w:marRight w:val="0"/>
              <w:marTop w:val="0"/>
              <w:marBottom w:val="0"/>
              <w:divBdr>
                <w:top w:val="none" w:sz="0" w:space="0" w:color="auto"/>
                <w:left w:val="none" w:sz="0" w:space="0" w:color="auto"/>
                <w:bottom w:val="none" w:sz="0" w:space="0" w:color="auto"/>
                <w:right w:val="none" w:sz="0" w:space="0" w:color="auto"/>
              </w:divBdr>
              <w:divsChild>
                <w:div w:id="1311473150">
                  <w:marLeft w:val="0"/>
                  <w:marRight w:val="0"/>
                  <w:marTop w:val="0"/>
                  <w:marBottom w:val="0"/>
                  <w:divBdr>
                    <w:top w:val="none" w:sz="0" w:space="0" w:color="auto"/>
                    <w:left w:val="none" w:sz="0" w:space="0" w:color="auto"/>
                    <w:bottom w:val="none" w:sz="0" w:space="0" w:color="auto"/>
                    <w:right w:val="none" w:sz="0" w:space="0" w:color="auto"/>
                  </w:divBdr>
                  <w:divsChild>
                    <w:div w:id="288710781">
                      <w:marLeft w:val="0"/>
                      <w:marRight w:val="0"/>
                      <w:marTop w:val="0"/>
                      <w:marBottom w:val="0"/>
                      <w:divBdr>
                        <w:top w:val="none" w:sz="0" w:space="0" w:color="auto"/>
                        <w:left w:val="none" w:sz="0" w:space="0" w:color="auto"/>
                        <w:bottom w:val="none" w:sz="0" w:space="0" w:color="auto"/>
                        <w:right w:val="none" w:sz="0" w:space="0" w:color="auto"/>
                      </w:divBdr>
                      <w:divsChild>
                        <w:div w:id="637035320">
                          <w:marLeft w:val="0"/>
                          <w:marRight w:val="0"/>
                          <w:marTop w:val="0"/>
                          <w:marBottom w:val="0"/>
                          <w:divBdr>
                            <w:top w:val="none" w:sz="0" w:space="0" w:color="auto"/>
                            <w:left w:val="none" w:sz="0" w:space="0" w:color="auto"/>
                            <w:bottom w:val="none" w:sz="0" w:space="0" w:color="auto"/>
                            <w:right w:val="none" w:sz="0" w:space="0" w:color="auto"/>
                          </w:divBdr>
                          <w:divsChild>
                            <w:div w:id="2017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738800">
      <w:bodyDiv w:val="1"/>
      <w:marLeft w:val="0"/>
      <w:marRight w:val="0"/>
      <w:marTop w:val="0"/>
      <w:marBottom w:val="0"/>
      <w:divBdr>
        <w:top w:val="none" w:sz="0" w:space="0" w:color="auto"/>
        <w:left w:val="none" w:sz="0" w:space="0" w:color="auto"/>
        <w:bottom w:val="none" w:sz="0" w:space="0" w:color="auto"/>
        <w:right w:val="none" w:sz="0" w:space="0" w:color="auto"/>
      </w:divBdr>
      <w:divsChild>
        <w:div w:id="1511797613">
          <w:marLeft w:val="0"/>
          <w:marRight w:val="0"/>
          <w:marTop w:val="0"/>
          <w:marBottom w:val="0"/>
          <w:divBdr>
            <w:top w:val="none" w:sz="0" w:space="0" w:color="auto"/>
            <w:left w:val="none" w:sz="0" w:space="0" w:color="auto"/>
            <w:bottom w:val="none" w:sz="0" w:space="0" w:color="auto"/>
            <w:right w:val="none" w:sz="0" w:space="0" w:color="auto"/>
          </w:divBdr>
          <w:divsChild>
            <w:div w:id="1464621538">
              <w:marLeft w:val="0"/>
              <w:marRight w:val="0"/>
              <w:marTop w:val="0"/>
              <w:marBottom w:val="0"/>
              <w:divBdr>
                <w:top w:val="none" w:sz="0" w:space="0" w:color="auto"/>
                <w:left w:val="none" w:sz="0" w:space="0" w:color="auto"/>
                <w:bottom w:val="none" w:sz="0" w:space="0" w:color="auto"/>
                <w:right w:val="none" w:sz="0" w:space="0" w:color="auto"/>
              </w:divBdr>
              <w:divsChild>
                <w:div w:id="1867525562">
                  <w:marLeft w:val="0"/>
                  <w:marRight w:val="0"/>
                  <w:marTop w:val="0"/>
                  <w:marBottom w:val="0"/>
                  <w:divBdr>
                    <w:top w:val="none" w:sz="0" w:space="0" w:color="auto"/>
                    <w:left w:val="none" w:sz="0" w:space="0" w:color="auto"/>
                    <w:bottom w:val="none" w:sz="0" w:space="0" w:color="auto"/>
                    <w:right w:val="none" w:sz="0" w:space="0" w:color="auto"/>
                  </w:divBdr>
                  <w:divsChild>
                    <w:div w:id="1896896017">
                      <w:marLeft w:val="0"/>
                      <w:marRight w:val="0"/>
                      <w:marTop w:val="0"/>
                      <w:marBottom w:val="0"/>
                      <w:divBdr>
                        <w:top w:val="none" w:sz="0" w:space="0" w:color="auto"/>
                        <w:left w:val="none" w:sz="0" w:space="0" w:color="auto"/>
                        <w:bottom w:val="none" w:sz="0" w:space="0" w:color="auto"/>
                        <w:right w:val="none" w:sz="0" w:space="0" w:color="auto"/>
                      </w:divBdr>
                      <w:divsChild>
                        <w:div w:id="1412580700">
                          <w:marLeft w:val="0"/>
                          <w:marRight w:val="0"/>
                          <w:marTop w:val="0"/>
                          <w:marBottom w:val="0"/>
                          <w:divBdr>
                            <w:top w:val="none" w:sz="0" w:space="0" w:color="auto"/>
                            <w:left w:val="none" w:sz="0" w:space="0" w:color="auto"/>
                            <w:bottom w:val="none" w:sz="0" w:space="0" w:color="auto"/>
                            <w:right w:val="none" w:sz="0" w:space="0" w:color="auto"/>
                          </w:divBdr>
                          <w:divsChild>
                            <w:div w:id="4520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597">
      <w:bodyDiv w:val="1"/>
      <w:marLeft w:val="0"/>
      <w:marRight w:val="0"/>
      <w:marTop w:val="0"/>
      <w:marBottom w:val="0"/>
      <w:divBdr>
        <w:top w:val="none" w:sz="0" w:space="0" w:color="auto"/>
        <w:left w:val="none" w:sz="0" w:space="0" w:color="auto"/>
        <w:bottom w:val="none" w:sz="0" w:space="0" w:color="auto"/>
        <w:right w:val="none" w:sz="0" w:space="0" w:color="auto"/>
      </w:divBdr>
    </w:div>
    <w:div w:id="1766068536">
      <w:bodyDiv w:val="1"/>
      <w:marLeft w:val="0"/>
      <w:marRight w:val="0"/>
      <w:marTop w:val="0"/>
      <w:marBottom w:val="0"/>
      <w:divBdr>
        <w:top w:val="none" w:sz="0" w:space="0" w:color="auto"/>
        <w:left w:val="none" w:sz="0" w:space="0" w:color="auto"/>
        <w:bottom w:val="none" w:sz="0" w:space="0" w:color="auto"/>
        <w:right w:val="none" w:sz="0" w:space="0" w:color="auto"/>
      </w:divBdr>
      <w:divsChild>
        <w:div w:id="571040755">
          <w:marLeft w:val="0"/>
          <w:marRight w:val="0"/>
          <w:marTop w:val="0"/>
          <w:marBottom w:val="0"/>
          <w:divBdr>
            <w:top w:val="none" w:sz="0" w:space="0" w:color="auto"/>
            <w:left w:val="none" w:sz="0" w:space="0" w:color="auto"/>
            <w:bottom w:val="none" w:sz="0" w:space="0" w:color="auto"/>
            <w:right w:val="none" w:sz="0" w:space="0" w:color="auto"/>
          </w:divBdr>
          <w:divsChild>
            <w:div w:id="642855740">
              <w:marLeft w:val="0"/>
              <w:marRight w:val="0"/>
              <w:marTop w:val="0"/>
              <w:marBottom w:val="0"/>
              <w:divBdr>
                <w:top w:val="none" w:sz="0" w:space="0" w:color="auto"/>
                <w:left w:val="none" w:sz="0" w:space="0" w:color="auto"/>
                <w:bottom w:val="none" w:sz="0" w:space="0" w:color="auto"/>
                <w:right w:val="none" w:sz="0" w:space="0" w:color="auto"/>
              </w:divBdr>
            </w:div>
          </w:divsChild>
        </w:div>
        <w:div w:id="1384064893">
          <w:marLeft w:val="0"/>
          <w:marRight w:val="0"/>
          <w:marTop w:val="0"/>
          <w:marBottom w:val="0"/>
          <w:divBdr>
            <w:top w:val="none" w:sz="0" w:space="0" w:color="auto"/>
            <w:left w:val="none" w:sz="0" w:space="0" w:color="auto"/>
            <w:bottom w:val="none" w:sz="0" w:space="0" w:color="auto"/>
            <w:right w:val="none" w:sz="0" w:space="0" w:color="auto"/>
          </w:divBdr>
          <w:divsChild>
            <w:div w:id="313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183">
      <w:bodyDiv w:val="1"/>
      <w:marLeft w:val="0"/>
      <w:marRight w:val="0"/>
      <w:marTop w:val="0"/>
      <w:marBottom w:val="0"/>
      <w:divBdr>
        <w:top w:val="none" w:sz="0" w:space="0" w:color="auto"/>
        <w:left w:val="none" w:sz="0" w:space="0" w:color="auto"/>
        <w:bottom w:val="none" w:sz="0" w:space="0" w:color="auto"/>
        <w:right w:val="none" w:sz="0" w:space="0" w:color="auto"/>
      </w:divBdr>
      <w:divsChild>
        <w:div w:id="235743976">
          <w:marLeft w:val="2160"/>
          <w:marRight w:val="0"/>
          <w:marTop w:val="86"/>
          <w:marBottom w:val="0"/>
          <w:divBdr>
            <w:top w:val="none" w:sz="0" w:space="0" w:color="auto"/>
            <w:left w:val="none" w:sz="0" w:space="0" w:color="auto"/>
            <w:bottom w:val="none" w:sz="0" w:space="0" w:color="auto"/>
            <w:right w:val="none" w:sz="0" w:space="0" w:color="auto"/>
          </w:divBdr>
        </w:div>
        <w:div w:id="436095718">
          <w:marLeft w:val="2160"/>
          <w:marRight w:val="0"/>
          <w:marTop w:val="86"/>
          <w:marBottom w:val="0"/>
          <w:divBdr>
            <w:top w:val="none" w:sz="0" w:space="0" w:color="auto"/>
            <w:left w:val="none" w:sz="0" w:space="0" w:color="auto"/>
            <w:bottom w:val="none" w:sz="0" w:space="0" w:color="auto"/>
            <w:right w:val="none" w:sz="0" w:space="0" w:color="auto"/>
          </w:divBdr>
        </w:div>
        <w:div w:id="734856837">
          <w:marLeft w:val="2160"/>
          <w:marRight w:val="0"/>
          <w:marTop w:val="86"/>
          <w:marBottom w:val="0"/>
          <w:divBdr>
            <w:top w:val="none" w:sz="0" w:space="0" w:color="auto"/>
            <w:left w:val="none" w:sz="0" w:space="0" w:color="auto"/>
            <w:bottom w:val="none" w:sz="0" w:space="0" w:color="auto"/>
            <w:right w:val="none" w:sz="0" w:space="0" w:color="auto"/>
          </w:divBdr>
        </w:div>
        <w:div w:id="921989245">
          <w:marLeft w:val="2160"/>
          <w:marRight w:val="0"/>
          <w:marTop w:val="86"/>
          <w:marBottom w:val="0"/>
          <w:divBdr>
            <w:top w:val="none" w:sz="0" w:space="0" w:color="auto"/>
            <w:left w:val="none" w:sz="0" w:space="0" w:color="auto"/>
            <w:bottom w:val="none" w:sz="0" w:space="0" w:color="auto"/>
            <w:right w:val="none" w:sz="0" w:space="0" w:color="auto"/>
          </w:divBdr>
        </w:div>
        <w:div w:id="1692563966">
          <w:marLeft w:val="2160"/>
          <w:marRight w:val="0"/>
          <w:marTop w:val="86"/>
          <w:marBottom w:val="0"/>
          <w:divBdr>
            <w:top w:val="none" w:sz="0" w:space="0" w:color="auto"/>
            <w:left w:val="none" w:sz="0" w:space="0" w:color="auto"/>
            <w:bottom w:val="none" w:sz="0" w:space="0" w:color="auto"/>
            <w:right w:val="none" w:sz="0" w:space="0" w:color="auto"/>
          </w:divBdr>
        </w:div>
      </w:divsChild>
    </w:div>
    <w:div w:id="1916276770">
      <w:bodyDiv w:val="1"/>
      <w:marLeft w:val="0"/>
      <w:marRight w:val="0"/>
      <w:marTop w:val="0"/>
      <w:marBottom w:val="0"/>
      <w:divBdr>
        <w:top w:val="none" w:sz="0" w:space="0" w:color="auto"/>
        <w:left w:val="none" w:sz="0" w:space="0" w:color="auto"/>
        <w:bottom w:val="none" w:sz="0" w:space="0" w:color="auto"/>
        <w:right w:val="none" w:sz="0" w:space="0" w:color="auto"/>
      </w:divBdr>
      <w:divsChild>
        <w:div w:id="310795151">
          <w:marLeft w:val="547"/>
          <w:marRight w:val="0"/>
          <w:marTop w:val="154"/>
          <w:marBottom w:val="0"/>
          <w:divBdr>
            <w:top w:val="none" w:sz="0" w:space="0" w:color="auto"/>
            <w:left w:val="none" w:sz="0" w:space="0" w:color="auto"/>
            <w:bottom w:val="none" w:sz="0" w:space="0" w:color="auto"/>
            <w:right w:val="none" w:sz="0" w:space="0" w:color="auto"/>
          </w:divBdr>
        </w:div>
        <w:div w:id="405541080">
          <w:marLeft w:val="1166"/>
          <w:marRight w:val="0"/>
          <w:marTop w:val="134"/>
          <w:marBottom w:val="0"/>
          <w:divBdr>
            <w:top w:val="none" w:sz="0" w:space="0" w:color="auto"/>
            <w:left w:val="none" w:sz="0" w:space="0" w:color="auto"/>
            <w:bottom w:val="none" w:sz="0" w:space="0" w:color="auto"/>
            <w:right w:val="none" w:sz="0" w:space="0" w:color="auto"/>
          </w:divBdr>
        </w:div>
        <w:div w:id="660502429">
          <w:marLeft w:val="1166"/>
          <w:marRight w:val="0"/>
          <w:marTop w:val="134"/>
          <w:marBottom w:val="0"/>
          <w:divBdr>
            <w:top w:val="none" w:sz="0" w:space="0" w:color="auto"/>
            <w:left w:val="none" w:sz="0" w:space="0" w:color="auto"/>
            <w:bottom w:val="none" w:sz="0" w:space="0" w:color="auto"/>
            <w:right w:val="none" w:sz="0" w:space="0" w:color="auto"/>
          </w:divBdr>
        </w:div>
        <w:div w:id="804782870">
          <w:marLeft w:val="1800"/>
          <w:marRight w:val="0"/>
          <w:marTop w:val="115"/>
          <w:marBottom w:val="0"/>
          <w:divBdr>
            <w:top w:val="none" w:sz="0" w:space="0" w:color="auto"/>
            <w:left w:val="none" w:sz="0" w:space="0" w:color="auto"/>
            <w:bottom w:val="none" w:sz="0" w:space="0" w:color="auto"/>
            <w:right w:val="none" w:sz="0" w:space="0" w:color="auto"/>
          </w:divBdr>
        </w:div>
        <w:div w:id="1293319805">
          <w:marLeft w:val="1166"/>
          <w:marRight w:val="0"/>
          <w:marTop w:val="134"/>
          <w:marBottom w:val="0"/>
          <w:divBdr>
            <w:top w:val="none" w:sz="0" w:space="0" w:color="auto"/>
            <w:left w:val="none" w:sz="0" w:space="0" w:color="auto"/>
            <w:bottom w:val="none" w:sz="0" w:space="0" w:color="auto"/>
            <w:right w:val="none" w:sz="0" w:space="0" w:color="auto"/>
          </w:divBdr>
        </w:div>
        <w:div w:id="1578513576">
          <w:marLeft w:val="1800"/>
          <w:marRight w:val="0"/>
          <w:marTop w:val="115"/>
          <w:marBottom w:val="0"/>
          <w:divBdr>
            <w:top w:val="none" w:sz="0" w:space="0" w:color="auto"/>
            <w:left w:val="none" w:sz="0" w:space="0" w:color="auto"/>
            <w:bottom w:val="none" w:sz="0" w:space="0" w:color="auto"/>
            <w:right w:val="none" w:sz="0" w:space="0" w:color="auto"/>
          </w:divBdr>
        </w:div>
        <w:div w:id="2076318174">
          <w:marLeft w:val="1800"/>
          <w:marRight w:val="0"/>
          <w:marTop w:val="115"/>
          <w:marBottom w:val="0"/>
          <w:divBdr>
            <w:top w:val="none" w:sz="0" w:space="0" w:color="auto"/>
            <w:left w:val="none" w:sz="0" w:space="0" w:color="auto"/>
            <w:bottom w:val="none" w:sz="0" w:space="0" w:color="auto"/>
            <w:right w:val="none" w:sz="0" w:space="0" w:color="auto"/>
          </w:divBdr>
        </w:div>
      </w:divsChild>
    </w:div>
    <w:div w:id="1962302228">
      <w:bodyDiv w:val="1"/>
      <w:marLeft w:val="0"/>
      <w:marRight w:val="0"/>
      <w:marTop w:val="0"/>
      <w:marBottom w:val="0"/>
      <w:divBdr>
        <w:top w:val="none" w:sz="0" w:space="0" w:color="auto"/>
        <w:left w:val="none" w:sz="0" w:space="0" w:color="auto"/>
        <w:bottom w:val="none" w:sz="0" w:space="0" w:color="auto"/>
        <w:right w:val="none" w:sz="0" w:space="0" w:color="auto"/>
      </w:divBdr>
    </w:div>
    <w:div w:id="1970164942">
      <w:bodyDiv w:val="1"/>
      <w:marLeft w:val="0"/>
      <w:marRight w:val="0"/>
      <w:marTop w:val="0"/>
      <w:marBottom w:val="0"/>
      <w:divBdr>
        <w:top w:val="none" w:sz="0" w:space="0" w:color="auto"/>
        <w:left w:val="none" w:sz="0" w:space="0" w:color="auto"/>
        <w:bottom w:val="none" w:sz="0" w:space="0" w:color="auto"/>
        <w:right w:val="none" w:sz="0" w:space="0" w:color="auto"/>
      </w:divBdr>
    </w:div>
    <w:div w:id="1970436209">
      <w:bodyDiv w:val="1"/>
      <w:marLeft w:val="0"/>
      <w:marRight w:val="0"/>
      <w:marTop w:val="0"/>
      <w:marBottom w:val="0"/>
      <w:divBdr>
        <w:top w:val="none" w:sz="0" w:space="0" w:color="auto"/>
        <w:left w:val="none" w:sz="0" w:space="0" w:color="auto"/>
        <w:bottom w:val="none" w:sz="0" w:space="0" w:color="auto"/>
        <w:right w:val="none" w:sz="0" w:space="0" w:color="auto"/>
      </w:divBdr>
    </w:div>
    <w:div w:id="2056200157">
      <w:bodyDiv w:val="1"/>
      <w:marLeft w:val="0"/>
      <w:marRight w:val="0"/>
      <w:marTop w:val="0"/>
      <w:marBottom w:val="0"/>
      <w:divBdr>
        <w:top w:val="none" w:sz="0" w:space="0" w:color="auto"/>
        <w:left w:val="none" w:sz="0" w:space="0" w:color="auto"/>
        <w:bottom w:val="none" w:sz="0" w:space="0" w:color="auto"/>
        <w:right w:val="none" w:sz="0" w:space="0" w:color="auto"/>
      </w:divBdr>
    </w:div>
    <w:div w:id="2084183391">
      <w:bodyDiv w:val="1"/>
      <w:marLeft w:val="0"/>
      <w:marRight w:val="0"/>
      <w:marTop w:val="0"/>
      <w:marBottom w:val="0"/>
      <w:divBdr>
        <w:top w:val="none" w:sz="0" w:space="0" w:color="auto"/>
        <w:left w:val="none" w:sz="0" w:space="0" w:color="auto"/>
        <w:bottom w:val="none" w:sz="0" w:space="0" w:color="auto"/>
        <w:right w:val="none" w:sz="0" w:space="0" w:color="auto"/>
      </w:divBdr>
      <w:divsChild>
        <w:div w:id="1605652612">
          <w:marLeft w:val="2160"/>
          <w:marRight w:val="0"/>
          <w:marTop w:val="115"/>
          <w:marBottom w:val="0"/>
          <w:divBdr>
            <w:top w:val="none" w:sz="0" w:space="0" w:color="auto"/>
            <w:left w:val="none" w:sz="0" w:space="0" w:color="auto"/>
            <w:bottom w:val="none" w:sz="0" w:space="0" w:color="auto"/>
            <w:right w:val="none" w:sz="0" w:space="0" w:color="auto"/>
          </w:divBdr>
        </w:div>
      </w:divsChild>
    </w:div>
    <w:div w:id="2089843092">
      <w:bodyDiv w:val="1"/>
      <w:marLeft w:val="0"/>
      <w:marRight w:val="0"/>
      <w:marTop w:val="0"/>
      <w:marBottom w:val="0"/>
      <w:divBdr>
        <w:top w:val="none" w:sz="0" w:space="0" w:color="auto"/>
        <w:left w:val="none" w:sz="0" w:space="0" w:color="auto"/>
        <w:bottom w:val="none" w:sz="0" w:space="0" w:color="auto"/>
        <w:right w:val="none" w:sz="0" w:space="0" w:color="auto"/>
      </w:divBdr>
      <w:divsChild>
        <w:div w:id="1624534077">
          <w:marLeft w:val="0"/>
          <w:marRight w:val="0"/>
          <w:marTop w:val="0"/>
          <w:marBottom w:val="0"/>
          <w:divBdr>
            <w:top w:val="none" w:sz="0" w:space="0" w:color="auto"/>
            <w:left w:val="none" w:sz="0" w:space="0" w:color="auto"/>
            <w:bottom w:val="none" w:sz="0" w:space="0" w:color="auto"/>
            <w:right w:val="none" w:sz="0" w:space="0" w:color="auto"/>
          </w:divBdr>
          <w:divsChild>
            <w:div w:id="19642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 Id="rId56"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sagasoluciones.com/" TargetMode="External"/><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hyperlink" Target="file:///C:\Documents%20and%20Settings\jagranero\Escritorio\info@sagasolucione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sagasoluciones.com" TargetMode="External"/><Relationship Id="rId2" Type="http://schemas.openxmlformats.org/officeDocument/2006/relationships/hyperlink" Target="http://www.sagasoluciones.com" TargetMode="External"/><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DOCUMENTOS\_MODELOS%20DE%20DOCUMENTOS\PROPUESTA_TECNICA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6D7E6C-5339-447A-8988-A5103848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PROPUESTA_TECNICA_plantilla.dotx</Template>
  <TotalTime>660</TotalTime>
  <Pages>1</Pages>
  <Words>2460</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Guía de Referencia OpenCms</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Referencia OpenCms</dc:title>
  <dc:subject>Saga Formación</dc:subject>
  <dc:creator>Sergio Raposo Vargas</dc:creator>
  <cp:lastModifiedBy>Sergio Raposo Vargas</cp:lastModifiedBy>
  <cp:revision>38</cp:revision>
  <cp:lastPrinted>2012-03-06T13:01:00Z</cp:lastPrinted>
  <dcterms:created xsi:type="dcterms:W3CDTF">2013-04-01T06:56:00Z</dcterms:created>
  <dcterms:modified xsi:type="dcterms:W3CDTF">2013-05-29T16:27:00Z</dcterms:modified>
</cp:coreProperties>
</file>